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78C4" w14:textId="33D574B5" w:rsidR="00913897" w:rsidRPr="00FB449A" w:rsidRDefault="00913897" w:rsidP="003B3ECC">
      <w:pPr>
        <w:pStyle w:val="Figure"/>
        <w:rPr>
          <w:rFonts w:ascii="Meiryo" w:eastAsia="Meiryo" w:hAnsi="Meiryo"/>
        </w:rPr>
      </w:pPr>
      <w:bookmarkStart w:id="0" w:name="_GoBack"/>
    </w:p>
    <w:p w14:paraId="321756DE" w14:textId="0B6A7633" w:rsidR="003B3ECC" w:rsidRPr="00FB449A" w:rsidRDefault="00461ED2" w:rsidP="003B3ECC">
      <w:pPr>
        <w:pStyle w:val="Figure"/>
        <w:rPr>
          <w:rFonts w:ascii="Meiryo" w:eastAsia="Meiryo" w:hAnsi="Meiryo"/>
        </w:rPr>
      </w:pPr>
      <w:r w:rsidRPr="00FB449A">
        <w:rPr>
          <w:rFonts w:ascii="Meiryo" w:eastAsia="Meiryo" w:hAnsi="Meiryo"/>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FB449A" w:rsidRDefault="003B3ECC" w:rsidP="003B3ECC">
      <w:pPr>
        <w:pStyle w:val="TableSpacing"/>
        <w:rPr>
          <w:rFonts w:ascii="Meiryo" w:eastAsia="Meiryo" w:hAnsi="Meiryo"/>
        </w:rPr>
      </w:pPr>
    </w:p>
    <w:p w14:paraId="07FA8911" w14:textId="388B538D" w:rsidR="003B3ECC" w:rsidRPr="00FB449A" w:rsidRDefault="003B3ECC" w:rsidP="00A72D50">
      <w:pPr>
        <w:pStyle w:val="DSTOC1-0"/>
        <w:rPr>
          <w:rFonts w:ascii="Meiryo" w:eastAsia="Meiryo" w:hAnsi="Meiryo"/>
        </w:rPr>
      </w:pPr>
      <w:r w:rsidRPr="00FB449A">
        <w:rPr>
          <w:rFonts w:ascii="Meiryo" w:eastAsia="Meiryo" w:hAnsi="Meiryo"/>
          <w:lang w:bidi="ja-JP"/>
        </w:rPr>
        <w:t xml:space="preserve">SQL Server 2012 Analysis Services </w:t>
      </w:r>
      <w:r w:rsidRPr="00FB449A">
        <w:rPr>
          <w:rFonts w:ascii="Meiryo" w:eastAsia="Meiryo" w:hAnsi="Meiryo"/>
          <w:lang w:val="ja-JP" w:bidi="ja-JP"/>
        </w:rPr>
        <w:t>用</w:t>
      </w:r>
      <w:r w:rsidRPr="00FB449A">
        <w:rPr>
          <w:rFonts w:ascii="Meiryo" w:eastAsia="Meiryo" w:hAnsi="Meiryo"/>
          <w:lang w:bidi="ja-JP"/>
        </w:rPr>
        <w:t xml:space="preserve"> System Center </w:t>
      </w:r>
      <w:r w:rsidRPr="00FB449A">
        <w:rPr>
          <w:rFonts w:ascii="Meiryo" w:eastAsia="Meiryo" w:hAnsi="Meiryo"/>
          <w:lang w:val="ja-JP" w:bidi="ja-JP"/>
        </w:rPr>
        <w:t>管理パック</w:t>
      </w:r>
      <w:r w:rsidRPr="00FB449A">
        <w:rPr>
          <w:rFonts w:ascii="Meiryo" w:eastAsia="Meiryo" w:hAnsi="Meiryo"/>
          <w:lang w:bidi="ja-JP"/>
        </w:rPr>
        <w:t xml:space="preserve"> </w:t>
      </w:r>
      <w:r w:rsidRPr="00FB449A">
        <w:rPr>
          <w:rFonts w:ascii="Meiryo" w:eastAsia="Meiryo" w:hAnsi="Meiryo"/>
          <w:lang w:val="ja-JP" w:bidi="ja-JP"/>
        </w:rPr>
        <w:t>ガイド</w:t>
      </w:r>
    </w:p>
    <w:p w14:paraId="3168FE95" w14:textId="77777777" w:rsidR="003B3ECC" w:rsidRPr="00FB449A" w:rsidRDefault="003B3ECC" w:rsidP="003B3ECC">
      <w:pPr>
        <w:rPr>
          <w:rFonts w:ascii="Meiryo" w:eastAsia="Meiryo" w:hAnsi="Meiryo"/>
        </w:rPr>
      </w:pPr>
      <w:r w:rsidRPr="00FB449A">
        <w:rPr>
          <w:rFonts w:ascii="Meiryo" w:eastAsia="Meiryo" w:hAnsi="Meiryo"/>
          <w:lang w:bidi="ja-JP"/>
        </w:rPr>
        <w:t>Microsoft Corporation</w:t>
      </w:r>
    </w:p>
    <w:p w14:paraId="23FB76D1" w14:textId="5F7C7FD9" w:rsidR="003B3ECC" w:rsidRPr="00FB449A" w:rsidRDefault="003B3ECC" w:rsidP="003B3ECC">
      <w:pPr>
        <w:rPr>
          <w:rFonts w:ascii="Meiryo" w:eastAsia="Meiryo" w:hAnsi="Meiryo"/>
        </w:rPr>
      </w:pPr>
      <w:r w:rsidRPr="00FB449A">
        <w:rPr>
          <w:rFonts w:ascii="Meiryo" w:eastAsia="Meiryo" w:hAnsi="Meiryo"/>
          <w:lang w:val="ja-JP" w:bidi="ja-JP"/>
        </w:rPr>
        <w:t>公開日</w:t>
      </w:r>
      <w:r w:rsidRPr="00FB449A">
        <w:rPr>
          <w:rFonts w:ascii="Meiryo" w:eastAsia="Meiryo" w:hAnsi="Meiryo"/>
          <w:lang w:bidi="ja-JP"/>
        </w:rPr>
        <w:t xml:space="preserve">: 2016 </w:t>
      </w:r>
      <w:r w:rsidRPr="00FB449A">
        <w:rPr>
          <w:rFonts w:ascii="Meiryo" w:eastAsia="Meiryo" w:hAnsi="Meiryo"/>
          <w:lang w:val="ja-JP" w:bidi="ja-JP"/>
        </w:rPr>
        <w:t>年</w:t>
      </w:r>
      <w:r w:rsidRPr="00FB449A">
        <w:rPr>
          <w:rFonts w:ascii="Meiryo" w:eastAsia="Meiryo" w:hAnsi="Meiryo"/>
          <w:lang w:bidi="ja-JP"/>
        </w:rPr>
        <w:t xml:space="preserve"> 12 </w:t>
      </w:r>
      <w:r w:rsidRPr="00FB449A">
        <w:rPr>
          <w:rFonts w:ascii="Meiryo" w:eastAsia="Meiryo" w:hAnsi="Meiryo"/>
          <w:lang w:val="ja-JP" w:bidi="ja-JP"/>
        </w:rPr>
        <w:t>月</w:t>
      </w:r>
    </w:p>
    <w:p w14:paraId="46417E4D" w14:textId="77777777" w:rsidR="00084CE1" w:rsidRPr="00FB449A" w:rsidRDefault="00084CE1" w:rsidP="003B3ECC">
      <w:pPr>
        <w:rPr>
          <w:rFonts w:ascii="Meiryo" w:eastAsia="Meiryo" w:hAnsi="Meiryo"/>
        </w:rPr>
      </w:pPr>
    </w:p>
    <w:p w14:paraId="775C6A6F" w14:textId="1660724B" w:rsidR="003B3ECC" w:rsidRPr="00FB449A" w:rsidRDefault="00801421" w:rsidP="00B971A8">
      <w:pPr>
        <w:rPr>
          <w:rFonts w:ascii="Meiryo" w:eastAsia="Meiryo" w:hAnsi="Meiryo"/>
        </w:rPr>
      </w:pPr>
      <w:r w:rsidRPr="00FB449A">
        <w:rPr>
          <w:rFonts w:ascii="Meiryo" w:eastAsia="Meiryo" w:hAnsi="Meiryo"/>
          <w:lang w:val="ja-JP" w:bidi="ja-JP"/>
        </w:rPr>
        <w:t>管理パックに関するフィードバックを</w:t>
      </w:r>
      <w:r w:rsidRPr="00FB449A">
        <w:rPr>
          <w:rFonts w:ascii="Meiryo" w:eastAsia="Meiryo" w:hAnsi="Meiryo"/>
          <w:lang w:bidi="ja-JP"/>
        </w:rPr>
        <w:t xml:space="preserve"> Operations Manager </w:t>
      </w:r>
      <w:r w:rsidRPr="00FB449A">
        <w:rPr>
          <w:rFonts w:ascii="Meiryo" w:eastAsia="Meiryo" w:hAnsi="Meiryo"/>
          <w:lang w:val="ja-JP" w:bidi="ja-JP"/>
        </w:rPr>
        <w:t>チーム</w:t>
      </w:r>
      <w:r w:rsidRPr="00FB449A">
        <w:rPr>
          <w:rFonts w:ascii="Meiryo" w:eastAsia="Meiryo" w:hAnsi="Meiryo"/>
          <w:lang w:bidi="ja-JP"/>
        </w:rPr>
        <w:t xml:space="preserve"> (</w:t>
      </w:r>
      <w:hyperlink r:id="rId14" w:history="1">
        <w:r w:rsidRPr="00FB449A">
          <w:rPr>
            <w:rStyle w:val="Hyperlink"/>
            <w:rFonts w:ascii="Meiryo" w:eastAsia="Meiryo" w:hAnsi="Meiryo"/>
            <w:lang w:bidi="ja-JP"/>
          </w:rPr>
          <w:t>sqlmpsfeedback@microsoft.com</w:t>
        </w:r>
      </w:hyperlink>
      <w:r w:rsidRPr="00FB449A">
        <w:rPr>
          <w:rFonts w:ascii="Meiryo" w:eastAsia="Meiryo" w:hAnsi="Meiryo"/>
          <w:lang w:bidi="ja-JP"/>
        </w:rPr>
        <w:t xml:space="preserve">) </w:t>
      </w:r>
      <w:r w:rsidRPr="00FB449A">
        <w:rPr>
          <w:rFonts w:ascii="Meiryo" w:eastAsia="Meiryo" w:hAnsi="Meiryo"/>
          <w:lang w:val="ja-JP" w:bidi="ja-JP"/>
        </w:rPr>
        <w:t>にお送りください。</w:t>
      </w:r>
    </w:p>
    <w:p w14:paraId="2F6C2727" w14:textId="77777777" w:rsidR="003B3ECC" w:rsidRPr="00FB449A" w:rsidRDefault="003B3ECC" w:rsidP="003B3ECC">
      <w:pPr>
        <w:pStyle w:val="DSTOC1-0"/>
        <w:rPr>
          <w:rFonts w:ascii="Meiryo" w:eastAsia="Meiryo" w:hAnsi="Meiryo"/>
        </w:rPr>
        <w:sectPr w:rsidR="003B3ECC" w:rsidRPr="00FB449A"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FB449A" w:rsidRDefault="003B3ECC" w:rsidP="003B3ECC">
      <w:pPr>
        <w:pStyle w:val="DSTOC1-0"/>
        <w:rPr>
          <w:rFonts w:ascii="Meiryo" w:eastAsia="Meiryo" w:hAnsi="Meiryo"/>
        </w:rPr>
      </w:pPr>
      <w:r w:rsidRPr="00FB449A">
        <w:rPr>
          <w:rFonts w:ascii="Meiryo" w:eastAsia="Meiryo" w:hAnsi="Meiryo"/>
          <w:lang w:val="ja-JP" w:bidi="ja-JP"/>
        </w:rPr>
        <w:lastRenderedPageBreak/>
        <w:t>著作権</w:t>
      </w:r>
    </w:p>
    <w:p w14:paraId="61C90C20" w14:textId="77777777" w:rsidR="003B3ECC" w:rsidRPr="00FB449A" w:rsidRDefault="003B3ECC" w:rsidP="001C597A">
      <w:pPr>
        <w:jc w:val="both"/>
        <w:rPr>
          <w:rFonts w:ascii="Meiryo" w:eastAsia="Meiryo" w:hAnsi="Meiryo"/>
        </w:rPr>
      </w:pPr>
      <w:r w:rsidRPr="00FB449A">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78E3147E" w14:textId="77777777" w:rsidR="003B3ECC" w:rsidRPr="00FB449A" w:rsidRDefault="003B3ECC" w:rsidP="001C597A">
      <w:pPr>
        <w:jc w:val="both"/>
        <w:rPr>
          <w:rFonts w:ascii="Meiryo" w:eastAsia="Meiryo" w:hAnsi="Meiryo"/>
        </w:rPr>
      </w:pPr>
      <w:r w:rsidRPr="00FB449A">
        <w:rPr>
          <w:rFonts w:ascii="Meiryo" w:eastAsia="Meiryo" w:hAnsi="Meiryo"/>
          <w:lang w:val="ja-JP" w:bidi="ja-JP"/>
        </w:rPr>
        <w:t>ここで使用される例は架空のものであり、説明のためだけに使用されます。  実在するものとは一切関係ありません。</w:t>
      </w:r>
    </w:p>
    <w:p w14:paraId="3A96230E" w14:textId="77777777" w:rsidR="003B3ECC" w:rsidRPr="00FB449A" w:rsidRDefault="003B3ECC" w:rsidP="001C597A">
      <w:pPr>
        <w:jc w:val="both"/>
        <w:rPr>
          <w:rFonts w:ascii="Meiryo" w:eastAsia="Meiryo" w:hAnsi="Meiryo"/>
        </w:rPr>
      </w:pPr>
      <w:r w:rsidRPr="00FB449A">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2CCB9E8A" w14:textId="76442E59" w:rsidR="003B3ECC" w:rsidRPr="00FB449A" w:rsidRDefault="003B3ECC" w:rsidP="003B3ECC">
      <w:pPr>
        <w:rPr>
          <w:rFonts w:ascii="Meiryo" w:eastAsia="Meiryo" w:hAnsi="Meiryo"/>
        </w:rPr>
      </w:pPr>
      <w:r w:rsidRPr="00FB449A">
        <w:rPr>
          <w:rFonts w:ascii="Meiryo" w:eastAsia="Meiryo" w:hAnsi="Meiryo"/>
          <w:lang w:bidi="ja-JP"/>
        </w:rPr>
        <w:t>© 2016 Microsoft Corporation.All rights reserved.</w:t>
      </w:r>
    </w:p>
    <w:p w14:paraId="1A8DCE6E" w14:textId="77777777" w:rsidR="003B3ECC" w:rsidRPr="00FB449A" w:rsidRDefault="003B3ECC" w:rsidP="001C597A">
      <w:pPr>
        <w:jc w:val="both"/>
        <w:rPr>
          <w:rFonts w:ascii="Meiryo" w:eastAsia="Meiryo" w:hAnsi="Meiryo"/>
        </w:rPr>
      </w:pPr>
      <w:r w:rsidRPr="00FB449A">
        <w:rPr>
          <w:rFonts w:ascii="Meiryo" w:eastAsia="Meiryo" w:hAnsi="Meiryo"/>
          <w:lang w:bidi="ja-JP"/>
        </w:rPr>
        <w:t>Microsoft</w:t>
      </w:r>
      <w:r w:rsidRPr="00FB449A">
        <w:rPr>
          <w:rFonts w:ascii="Meiryo" w:eastAsia="Meiryo" w:hAnsi="Meiryo"/>
          <w:lang w:val="ja-JP" w:bidi="ja-JP"/>
        </w:rPr>
        <w:t>、</w:t>
      </w:r>
      <w:r w:rsidRPr="00FB449A">
        <w:rPr>
          <w:rFonts w:ascii="Meiryo" w:eastAsia="Meiryo" w:hAnsi="Meiryo"/>
          <w:lang w:bidi="ja-JP"/>
        </w:rPr>
        <w:t>Active Directory</w:t>
      </w:r>
      <w:r w:rsidRPr="00FB449A">
        <w:rPr>
          <w:rFonts w:ascii="Meiryo" w:eastAsia="Meiryo" w:hAnsi="Meiryo"/>
          <w:lang w:val="ja-JP" w:bidi="ja-JP"/>
        </w:rPr>
        <w:t>、</w:t>
      </w:r>
      <w:r w:rsidRPr="00FB449A">
        <w:rPr>
          <w:rFonts w:ascii="Meiryo" w:eastAsia="Meiryo" w:hAnsi="Meiryo"/>
          <w:lang w:bidi="ja-JP"/>
        </w:rPr>
        <w:t>Windows</w:t>
      </w:r>
      <w:r w:rsidRPr="00FB449A">
        <w:rPr>
          <w:rFonts w:ascii="Meiryo" w:eastAsia="Meiryo" w:hAnsi="Meiryo"/>
          <w:lang w:val="ja-JP" w:bidi="ja-JP"/>
        </w:rPr>
        <w:t>、および</w:t>
      </w:r>
      <w:r w:rsidRPr="00FB449A">
        <w:rPr>
          <w:rFonts w:ascii="Meiryo" w:eastAsia="Meiryo" w:hAnsi="Meiryo"/>
          <w:lang w:bidi="ja-JP"/>
        </w:rPr>
        <w:t xml:space="preserve"> Windows Server </w:t>
      </w:r>
      <w:r w:rsidRPr="00FB449A">
        <w:rPr>
          <w:rFonts w:ascii="Meiryo" w:eastAsia="Meiryo" w:hAnsi="Meiryo"/>
          <w:lang w:val="ja-JP" w:bidi="ja-JP"/>
        </w:rPr>
        <w:t>は、</w:t>
      </w:r>
      <w:r w:rsidRPr="00FB449A">
        <w:rPr>
          <w:rFonts w:ascii="Meiryo" w:eastAsia="Meiryo" w:hAnsi="Meiryo"/>
          <w:lang w:bidi="ja-JP"/>
        </w:rPr>
        <w:t xml:space="preserve">Microsoft Corporation </w:t>
      </w:r>
      <w:r w:rsidRPr="00FB449A">
        <w:rPr>
          <w:rFonts w:ascii="Meiryo" w:eastAsia="Meiryo" w:hAnsi="Meiryo"/>
          <w:lang w:val="ja-JP" w:bidi="ja-JP"/>
        </w:rPr>
        <w:t>およびその関連会社の商標です。</w:t>
      </w:r>
    </w:p>
    <w:p w14:paraId="4D351193" w14:textId="77777777" w:rsidR="003B3ECC" w:rsidRPr="00FB449A" w:rsidRDefault="003B3ECC" w:rsidP="003B3ECC">
      <w:pPr>
        <w:rPr>
          <w:rFonts w:ascii="Meiryo" w:eastAsia="Meiryo" w:hAnsi="Meiryo"/>
        </w:rPr>
      </w:pPr>
      <w:r w:rsidRPr="00FB449A">
        <w:rPr>
          <w:rFonts w:ascii="Meiryo" w:eastAsia="Meiryo" w:hAnsi="Meiryo"/>
          <w:lang w:val="ja-JP" w:bidi="ja-JP"/>
        </w:rPr>
        <w:t>記載されている会社名、製品名には、各社の商標のものもあります。</w:t>
      </w:r>
    </w:p>
    <w:p w14:paraId="07F0166A" w14:textId="77777777" w:rsidR="003B3ECC" w:rsidRPr="00FB449A" w:rsidRDefault="003B3ECC" w:rsidP="003B3ECC">
      <w:pPr>
        <w:rPr>
          <w:rFonts w:ascii="Meiryo" w:eastAsia="Meiryo" w:hAnsi="Meiryo"/>
        </w:rPr>
      </w:pPr>
    </w:p>
    <w:p w14:paraId="2098841A" w14:textId="77777777" w:rsidR="003B3ECC" w:rsidRPr="00FB449A" w:rsidRDefault="003B3ECC" w:rsidP="003B3ECC">
      <w:pPr>
        <w:pStyle w:val="DSTOC1-0"/>
        <w:rPr>
          <w:rFonts w:ascii="Meiryo" w:eastAsia="Meiryo" w:hAnsi="Meiryo"/>
        </w:rPr>
        <w:sectPr w:rsidR="003B3ECC" w:rsidRPr="00FB449A"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FB449A" w:rsidRDefault="003B3ECC" w:rsidP="003B3ECC">
      <w:pPr>
        <w:pStyle w:val="DSTOC1-0"/>
        <w:rPr>
          <w:rFonts w:ascii="Meiryo" w:eastAsia="Meiryo" w:hAnsi="Meiryo"/>
        </w:rPr>
      </w:pPr>
      <w:r w:rsidRPr="00FB449A">
        <w:rPr>
          <w:rFonts w:ascii="Meiryo" w:eastAsia="Meiryo" w:hAnsi="Meiryo"/>
          <w:lang w:val="ja-JP" w:bidi="ja-JP"/>
        </w:rPr>
        <w:t>目次</w:t>
      </w:r>
    </w:p>
    <w:p w14:paraId="0BE37CD0" w14:textId="7D03ED5D" w:rsidR="00FB449A" w:rsidRPr="00FB449A" w:rsidRDefault="001E5344">
      <w:pPr>
        <w:pStyle w:val="TOC1"/>
        <w:tabs>
          <w:tab w:val="right" w:leader="dot" w:pos="8630"/>
        </w:tabs>
        <w:rPr>
          <w:rFonts w:ascii="Meiryo" w:eastAsia="Meiryo" w:hAnsi="Meiryo" w:cstheme="minorBidi"/>
          <w:noProof/>
          <w:kern w:val="0"/>
          <w:sz w:val="22"/>
          <w:szCs w:val="22"/>
        </w:rPr>
      </w:pPr>
      <w:r w:rsidRPr="00FB449A">
        <w:rPr>
          <w:rFonts w:ascii="Meiryo" w:eastAsia="Meiryo" w:hAnsi="Meiryo"/>
          <w:lang w:val="ja-JP" w:bidi="ja-JP"/>
        </w:rPr>
        <w:fldChar w:fldCharType="begin"/>
      </w:r>
      <w:r w:rsidRPr="00FB449A">
        <w:rPr>
          <w:rFonts w:ascii="Meiryo" w:eastAsia="Meiryo" w:hAnsi="Meiryo"/>
          <w:lang w:val="ja-JP" w:bidi="ja-JP"/>
        </w:rPr>
        <w:instrText xml:space="preserve"> TOC \o "1-3" \h \z \u </w:instrText>
      </w:r>
      <w:r w:rsidRPr="00FB449A">
        <w:rPr>
          <w:rFonts w:ascii="Meiryo" w:eastAsia="Meiryo" w:hAnsi="Meiryo"/>
          <w:lang w:val="ja-JP" w:bidi="ja-JP"/>
        </w:rPr>
        <w:fldChar w:fldCharType="separate"/>
      </w:r>
      <w:hyperlink w:anchor="_Toc469566126" w:history="1">
        <w:r w:rsidR="00FB449A" w:rsidRPr="00FB449A">
          <w:rPr>
            <w:rStyle w:val="Hyperlink"/>
            <w:rFonts w:ascii="Meiryo" w:eastAsia="Meiryo" w:hAnsi="Meiryo"/>
            <w:bCs/>
            <w:iCs/>
            <w:noProof/>
            <w:lang w:val="ja-JP" w:bidi="ja-JP"/>
          </w:rPr>
          <w:t xml:space="preserve">SQL Server 2012 Analysis Services </w:t>
        </w:r>
        <w:r w:rsidR="00FB449A" w:rsidRPr="00FB449A">
          <w:rPr>
            <w:rStyle w:val="Hyperlink"/>
            <w:rFonts w:ascii="Meiryo" w:eastAsia="Meiryo" w:hAnsi="Meiryo" w:hint="eastAsia"/>
            <w:bCs/>
            <w:iCs/>
            <w:noProof/>
            <w:lang w:val="ja-JP" w:bidi="ja-JP"/>
          </w:rPr>
          <w:t>用</w:t>
        </w:r>
        <w:r w:rsidR="00FB449A" w:rsidRPr="00FB449A">
          <w:rPr>
            <w:rStyle w:val="Hyperlink"/>
            <w:rFonts w:ascii="Meiryo" w:eastAsia="Meiryo" w:hAnsi="Meiryo"/>
            <w:bCs/>
            <w:iCs/>
            <w:noProof/>
            <w:lang w:val="ja-JP" w:bidi="ja-JP"/>
          </w:rPr>
          <w:t xml:space="preserve"> System Center </w:t>
        </w:r>
        <w:r w:rsidR="00FB449A" w:rsidRPr="00FB449A">
          <w:rPr>
            <w:rStyle w:val="Hyperlink"/>
            <w:rFonts w:ascii="Meiryo" w:eastAsia="Meiryo" w:hAnsi="Meiryo" w:hint="eastAsia"/>
            <w:bCs/>
            <w:iCs/>
            <w:noProof/>
            <w:lang w:val="ja-JP" w:bidi="ja-JP"/>
          </w:rPr>
          <w:t>管理パック</w:t>
        </w:r>
        <w:r w:rsidR="00FB449A" w:rsidRPr="00FB449A">
          <w:rPr>
            <w:rStyle w:val="Hyperlink"/>
            <w:rFonts w:ascii="Meiryo" w:eastAsia="Meiryo" w:hAnsi="Meiryo"/>
            <w:bCs/>
            <w:iCs/>
            <w:noProof/>
            <w:lang w:val="ja-JP" w:bidi="ja-JP"/>
          </w:rPr>
          <w:t xml:space="preserve"> </w:t>
        </w:r>
        <w:r w:rsidR="00FB449A" w:rsidRPr="00FB449A">
          <w:rPr>
            <w:rStyle w:val="Hyperlink"/>
            <w:rFonts w:ascii="Meiryo" w:eastAsia="Meiryo" w:hAnsi="Meiryo" w:hint="eastAsia"/>
            <w:bCs/>
            <w:iCs/>
            <w:noProof/>
            <w:lang w:val="ja-JP" w:bidi="ja-JP"/>
          </w:rPr>
          <w:t>ガイド</w:t>
        </w:r>
        <w:r w:rsidR="00FB449A" w:rsidRPr="00FB449A">
          <w:rPr>
            <w:rFonts w:ascii="Meiryo" w:eastAsia="Meiryo" w:hAnsi="Meiryo"/>
            <w:noProof/>
            <w:webHidden/>
          </w:rPr>
          <w:tab/>
        </w:r>
        <w:r w:rsidR="00FB449A" w:rsidRPr="00FB449A">
          <w:rPr>
            <w:rFonts w:ascii="Meiryo" w:eastAsia="Meiryo" w:hAnsi="Meiryo"/>
            <w:noProof/>
            <w:webHidden/>
          </w:rPr>
          <w:fldChar w:fldCharType="begin"/>
        </w:r>
        <w:r w:rsidR="00FB449A" w:rsidRPr="00FB449A">
          <w:rPr>
            <w:rFonts w:ascii="Meiryo" w:eastAsia="Meiryo" w:hAnsi="Meiryo"/>
            <w:noProof/>
            <w:webHidden/>
          </w:rPr>
          <w:instrText xml:space="preserve"> PAGEREF _Toc469566126 \h </w:instrText>
        </w:r>
        <w:r w:rsidR="00FB449A" w:rsidRPr="00FB449A">
          <w:rPr>
            <w:rFonts w:ascii="Meiryo" w:eastAsia="Meiryo" w:hAnsi="Meiryo"/>
            <w:noProof/>
            <w:webHidden/>
          </w:rPr>
        </w:r>
        <w:r w:rsidR="00FB449A" w:rsidRPr="00FB449A">
          <w:rPr>
            <w:rFonts w:ascii="Meiryo" w:eastAsia="Meiryo" w:hAnsi="Meiryo"/>
            <w:noProof/>
            <w:webHidden/>
          </w:rPr>
          <w:fldChar w:fldCharType="separate"/>
        </w:r>
        <w:r w:rsidR="00FB449A" w:rsidRPr="00FB449A">
          <w:rPr>
            <w:rFonts w:ascii="Meiryo" w:eastAsia="Meiryo" w:hAnsi="Meiryo"/>
            <w:noProof/>
            <w:webHidden/>
          </w:rPr>
          <w:t>4</w:t>
        </w:r>
        <w:r w:rsidR="00FB449A" w:rsidRPr="00FB449A">
          <w:rPr>
            <w:rFonts w:ascii="Meiryo" w:eastAsia="Meiryo" w:hAnsi="Meiryo"/>
            <w:noProof/>
            <w:webHidden/>
          </w:rPr>
          <w:fldChar w:fldCharType="end"/>
        </w:r>
      </w:hyperlink>
    </w:p>
    <w:p w14:paraId="3137E5CB" w14:textId="2BBEA7C8"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27" w:history="1">
        <w:r w:rsidRPr="00FB449A">
          <w:rPr>
            <w:rStyle w:val="Hyperlink"/>
            <w:rFonts w:ascii="Meiryo" w:eastAsia="Meiryo" w:hAnsi="Meiryo" w:hint="eastAsia"/>
            <w:noProof/>
            <w:lang w:val="ja-JP" w:bidi="ja-JP"/>
          </w:rPr>
          <w:t>ガイドの履歴</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_Toc469566127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w:t>
        </w:r>
        <w:r w:rsidRPr="00FB449A">
          <w:rPr>
            <w:rFonts w:ascii="Meiryo" w:eastAsia="Meiryo" w:hAnsi="Meiryo"/>
            <w:noProof/>
            <w:webHidden/>
          </w:rPr>
          <w:fldChar w:fldCharType="end"/>
        </w:r>
      </w:hyperlink>
    </w:p>
    <w:p w14:paraId="4877795B" w14:textId="444A2610"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28" w:history="1">
        <w:r w:rsidRPr="00FB449A">
          <w:rPr>
            <w:rStyle w:val="Hyperlink"/>
            <w:rFonts w:ascii="Meiryo" w:eastAsia="Meiryo" w:hAnsi="Meiryo" w:hint="eastAsia"/>
            <w:noProof/>
            <w:lang w:val="ja-JP" w:bidi="ja-JP"/>
          </w:rPr>
          <w:t>サポートされている構成</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_Toc469566128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w:t>
        </w:r>
        <w:r w:rsidRPr="00FB449A">
          <w:rPr>
            <w:rFonts w:ascii="Meiryo" w:eastAsia="Meiryo" w:hAnsi="Meiryo"/>
            <w:noProof/>
            <w:webHidden/>
          </w:rPr>
          <w:fldChar w:fldCharType="end"/>
        </w:r>
      </w:hyperlink>
    </w:p>
    <w:p w14:paraId="2A778561" w14:textId="75A463A3"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29" w:history="1">
        <w:r w:rsidRPr="00FB449A">
          <w:rPr>
            <w:rStyle w:val="Hyperlink"/>
            <w:rFonts w:ascii="Meiryo" w:eastAsia="Meiryo" w:hAnsi="Meiryo" w:hint="eastAsia"/>
            <w:noProof/>
            <w:lang w:val="ja-JP" w:bidi="ja-JP"/>
          </w:rPr>
          <w:t>管理パックのスコープ</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_Toc469566129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6</w:t>
        </w:r>
        <w:r w:rsidRPr="00FB449A">
          <w:rPr>
            <w:rFonts w:ascii="Meiryo" w:eastAsia="Meiryo" w:hAnsi="Meiryo"/>
            <w:noProof/>
            <w:webHidden/>
          </w:rPr>
          <w:fldChar w:fldCharType="end"/>
        </w:r>
      </w:hyperlink>
    </w:p>
    <w:p w14:paraId="4644B49A" w14:textId="547FC879"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0" w:history="1">
        <w:r w:rsidRPr="00FB449A">
          <w:rPr>
            <w:rStyle w:val="Hyperlink"/>
            <w:rFonts w:ascii="Meiryo" w:eastAsia="Meiryo" w:hAnsi="Meiryo" w:hint="eastAsia"/>
            <w:noProof/>
            <w:lang w:val="ja-JP" w:bidi="ja-JP"/>
          </w:rPr>
          <w:t>必須の構成</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_Toc469566130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6</w:t>
        </w:r>
        <w:r w:rsidRPr="00FB449A">
          <w:rPr>
            <w:rFonts w:ascii="Meiryo" w:eastAsia="Meiryo" w:hAnsi="Meiryo"/>
            <w:noProof/>
            <w:webHidden/>
          </w:rPr>
          <w:fldChar w:fldCharType="end"/>
        </w:r>
      </w:hyperlink>
    </w:p>
    <w:p w14:paraId="54D15408" w14:textId="127C1589"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1" w:history="1">
        <w:r w:rsidRPr="00FB449A">
          <w:rPr>
            <w:rStyle w:val="Hyperlink"/>
            <w:rFonts w:ascii="Meiryo" w:eastAsia="Meiryo" w:hAnsi="Meiryo" w:hint="eastAsia"/>
            <w:noProof/>
            <w:lang w:val="ja-JP" w:bidi="ja-JP"/>
          </w:rPr>
          <w:t>この管理パックのファイル</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_Toc469566131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6</w:t>
        </w:r>
        <w:r w:rsidRPr="00FB449A">
          <w:rPr>
            <w:rFonts w:ascii="Meiryo" w:eastAsia="Meiryo" w:hAnsi="Meiryo"/>
            <w:noProof/>
            <w:webHidden/>
          </w:rPr>
          <w:fldChar w:fldCharType="end"/>
        </w:r>
      </w:hyperlink>
    </w:p>
    <w:p w14:paraId="7D9199CF" w14:textId="11850CF3"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32" w:history="1">
        <w:r w:rsidRPr="00FB449A">
          <w:rPr>
            <w:rStyle w:val="Hyperlink"/>
            <w:rFonts w:ascii="Meiryo" w:eastAsia="Meiryo" w:hAnsi="Meiryo" w:hint="eastAsia"/>
            <w:noProof/>
            <w:lang w:val="ja-JP" w:bidi="ja-JP"/>
          </w:rPr>
          <w:t>管理パックの目的</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_Toc469566132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8</w:t>
        </w:r>
        <w:r w:rsidRPr="00FB449A">
          <w:rPr>
            <w:rFonts w:ascii="Meiryo" w:eastAsia="Meiryo" w:hAnsi="Meiryo"/>
            <w:noProof/>
            <w:webHidden/>
          </w:rPr>
          <w:fldChar w:fldCharType="end"/>
        </w:r>
      </w:hyperlink>
    </w:p>
    <w:p w14:paraId="55C69169" w14:textId="66845422"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3" w:history="1">
        <w:r w:rsidRPr="00FB449A">
          <w:rPr>
            <w:rStyle w:val="Hyperlink"/>
            <w:rFonts w:ascii="Meiryo" w:eastAsia="Meiryo" w:hAnsi="Meiryo" w:hint="eastAsia"/>
            <w:noProof/>
            <w:lang w:val="ja-JP" w:bidi="ja-JP"/>
          </w:rPr>
          <w:t>監視シナリオ</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_Toc469566133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8</w:t>
        </w:r>
        <w:r w:rsidRPr="00FB449A">
          <w:rPr>
            <w:rFonts w:ascii="Meiryo" w:eastAsia="Meiryo" w:hAnsi="Meiryo"/>
            <w:noProof/>
            <w:webHidden/>
          </w:rPr>
          <w:fldChar w:fldCharType="end"/>
        </w:r>
      </w:hyperlink>
    </w:p>
    <w:p w14:paraId="3DC542AF" w14:textId="54C50F82"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4" w:history="1">
        <w:r w:rsidRPr="00FB449A">
          <w:rPr>
            <w:rStyle w:val="Hyperlink"/>
            <w:rFonts w:ascii="Meiryo" w:eastAsia="Meiryo" w:hAnsi="Meiryo" w:hint="eastAsia"/>
            <w:noProof/>
            <w:lang w:val="ja-JP" w:bidi="ja-JP"/>
          </w:rPr>
          <w:t>ヘルスのロールアップのしくみ</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_Toc469566134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11</w:t>
        </w:r>
        <w:r w:rsidRPr="00FB449A">
          <w:rPr>
            <w:rFonts w:ascii="Meiryo" w:eastAsia="Meiryo" w:hAnsi="Meiryo"/>
            <w:noProof/>
            <w:webHidden/>
          </w:rPr>
          <w:fldChar w:fldCharType="end"/>
        </w:r>
      </w:hyperlink>
    </w:p>
    <w:p w14:paraId="539C0FBC" w14:textId="28828096" w:rsidR="00FB449A" w:rsidRPr="00FB449A" w:rsidRDefault="00FB449A">
      <w:pPr>
        <w:pStyle w:val="TOC1"/>
        <w:tabs>
          <w:tab w:val="right" w:leader="dot" w:pos="8630"/>
        </w:tabs>
        <w:rPr>
          <w:rFonts w:ascii="Meiryo" w:eastAsia="Meiryo" w:hAnsi="Meiryo" w:cstheme="minorBidi"/>
          <w:noProof/>
          <w:kern w:val="0"/>
          <w:sz w:val="22"/>
          <w:szCs w:val="22"/>
        </w:rPr>
      </w:pPr>
      <w:hyperlink w:anchor="_Toc469566135" w:history="1">
        <w:r w:rsidRPr="00FB449A">
          <w:rPr>
            <w:rStyle w:val="Hyperlink"/>
            <w:rFonts w:ascii="Meiryo" w:eastAsia="Meiryo" w:hAnsi="Meiryo"/>
            <w:noProof/>
            <w:lang w:val="ja-JP" w:bidi="ja-JP"/>
          </w:rPr>
          <w:t xml:space="preserve">SQL Server 2012 Analysis Services </w:t>
        </w:r>
        <w:r w:rsidRPr="00FB449A">
          <w:rPr>
            <w:rStyle w:val="Hyperlink"/>
            <w:rFonts w:ascii="Meiryo" w:eastAsia="Meiryo" w:hAnsi="Meiryo" w:hint="eastAsia"/>
            <w:noProof/>
            <w:lang w:val="ja-JP" w:bidi="ja-JP"/>
          </w:rPr>
          <w:t>用管理パックの構成</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_Toc469566135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13</w:t>
        </w:r>
        <w:r w:rsidRPr="00FB449A">
          <w:rPr>
            <w:rFonts w:ascii="Meiryo" w:eastAsia="Meiryo" w:hAnsi="Meiryo"/>
            <w:noProof/>
            <w:webHidden/>
          </w:rPr>
          <w:fldChar w:fldCharType="end"/>
        </w:r>
      </w:hyperlink>
    </w:p>
    <w:p w14:paraId="2514892C" w14:textId="3DACE197"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6" w:history="1">
        <w:r w:rsidRPr="00FB449A">
          <w:rPr>
            <w:rStyle w:val="Hyperlink"/>
            <w:rFonts w:ascii="Meiryo" w:eastAsia="Meiryo" w:hAnsi="Meiryo" w:hint="eastAsia"/>
            <w:noProof/>
            <w:lang w:val="ja-JP" w:bidi="ja-JP"/>
          </w:rPr>
          <w:t>ベスト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プラクティス</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カスタマイズ用の管理パックの作成</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_Toc469566136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13</w:t>
        </w:r>
        <w:r w:rsidRPr="00FB449A">
          <w:rPr>
            <w:rFonts w:ascii="Meiryo" w:eastAsia="Meiryo" w:hAnsi="Meiryo"/>
            <w:noProof/>
            <w:webHidden/>
          </w:rPr>
          <w:fldChar w:fldCharType="end"/>
        </w:r>
      </w:hyperlink>
    </w:p>
    <w:p w14:paraId="1FDF29B7" w14:textId="6CB23468"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7" w:history="1">
        <w:r w:rsidRPr="00FB449A">
          <w:rPr>
            <w:rStyle w:val="Hyperlink"/>
            <w:rFonts w:ascii="Meiryo" w:eastAsia="Meiryo" w:hAnsi="Meiryo" w:hint="eastAsia"/>
            <w:noProof/>
            <w:lang w:val="ja-JP" w:bidi="ja-JP"/>
          </w:rPr>
          <w:t>カスタマイズ用の新しい管理パックを作成する方法</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13</w:t>
        </w:r>
        <w:r w:rsidRPr="00FB449A">
          <w:rPr>
            <w:rFonts w:ascii="Meiryo" w:eastAsia="Meiryo" w:hAnsi="Meiryo"/>
            <w:noProof/>
            <w:webHidden/>
          </w:rPr>
          <w:fldChar w:fldCharType="end"/>
        </w:r>
      </w:hyperlink>
    </w:p>
    <w:p w14:paraId="4F5004F5" w14:textId="63B4AD55"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8" w:history="1">
        <w:r w:rsidRPr="00FB449A">
          <w:rPr>
            <w:rStyle w:val="Hyperlink"/>
            <w:rFonts w:ascii="Meiryo" w:eastAsia="Meiryo" w:hAnsi="Meiryo" w:hint="eastAsia"/>
            <w:noProof/>
            <w:lang w:val="ja-JP" w:bidi="ja-JP"/>
          </w:rPr>
          <w:t>管理パックをインポートする方法</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14</w:t>
        </w:r>
        <w:r w:rsidRPr="00FB449A">
          <w:rPr>
            <w:rFonts w:ascii="Meiryo" w:eastAsia="Meiryo" w:hAnsi="Meiryo"/>
            <w:noProof/>
            <w:webHidden/>
          </w:rPr>
          <w:fldChar w:fldCharType="end"/>
        </w:r>
      </w:hyperlink>
    </w:p>
    <w:p w14:paraId="4BDAFCAD" w14:textId="0F5EFD26"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39" w:history="1">
        <w:r w:rsidRPr="00FB449A">
          <w:rPr>
            <w:rStyle w:val="Hyperlink"/>
            <w:rFonts w:ascii="Meiryo" w:eastAsia="Meiryo" w:hAnsi="Meiryo" w:hint="eastAsia"/>
            <w:noProof/>
            <w:lang w:val="ja-JP" w:bidi="ja-JP"/>
          </w:rPr>
          <w:t>エージェント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プロキシ</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オプションを有効にする方法</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_Toc469566139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14</w:t>
        </w:r>
        <w:r w:rsidRPr="00FB449A">
          <w:rPr>
            <w:rFonts w:ascii="Meiryo" w:eastAsia="Meiryo" w:hAnsi="Meiryo"/>
            <w:noProof/>
            <w:webHidden/>
          </w:rPr>
          <w:fldChar w:fldCharType="end"/>
        </w:r>
      </w:hyperlink>
    </w:p>
    <w:p w14:paraId="2B1C523D" w14:textId="38FBB296"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40" w:history="1">
        <w:r w:rsidRPr="00FB449A">
          <w:rPr>
            <w:rStyle w:val="Hyperlink"/>
            <w:rFonts w:ascii="Meiryo" w:eastAsia="Meiryo" w:hAnsi="Meiryo" w:hint="eastAsia"/>
            <w:noProof/>
            <w:lang w:val="ja-JP" w:bidi="ja-JP"/>
          </w:rPr>
          <w:t>セキュリティの構成</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_Toc469566140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14</w:t>
        </w:r>
        <w:r w:rsidRPr="00FB449A">
          <w:rPr>
            <w:rFonts w:ascii="Meiryo" w:eastAsia="Meiryo" w:hAnsi="Meiryo"/>
            <w:noProof/>
            <w:webHidden/>
          </w:rPr>
          <w:fldChar w:fldCharType="end"/>
        </w:r>
      </w:hyperlink>
    </w:p>
    <w:p w14:paraId="788BBC62" w14:textId="30365658"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41" w:history="1">
        <w:r w:rsidRPr="00FB449A">
          <w:rPr>
            <w:rStyle w:val="Hyperlink"/>
            <w:rFonts w:ascii="Meiryo" w:eastAsia="Meiryo" w:hAnsi="Meiryo"/>
            <w:noProof/>
            <w:lang w:val="ja-JP" w:bidi="ja-JP"/>
          </w:rPr>
          <w:t xml:space="preserve">Operations Manager </w:t>
        </w:r>
        <w:r w:rsidRPr="00FB449A">
          <w:rPr>
            <w:rStyle w:val="Hyperlink"/>
            <w:rFonts w:ascii="Meiryo" w:eastAsia="Meiryo" w:hAnsi="Meiryo" w:hint="eastAsia"/>
            <w:noProof/>
            <w:lang w:val="ja-JP" w:bidi="ja-JP"/>
          </w:rPr>
          <w:t>コンソールの情報の表示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_Toc469566141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16</w:t>
        </w:r>
        <w:r w:rsidRPr="00FB449A">
          <w:rPr>
            <w:rFonts w:ascii="Meiryo" w:eastAsia="Meiryo" w:hAnsi="Meiryo"/>
            <w:noProof/>
            <w:webHidden/>
          </w:rPr>
          <w:fldChar w:fldCharType="end"/>
        </w:r>
      </w:hyperlink>
    </w:p>
    <w:p w14:paraId="23C6EDB8" w14:textId="6FC41B59"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42" w:history="1">
        <w:r w:rsidRPr="00FB449A">
          <w:rPr>
            <w:rStyle w:val="Hyperlink"/>
            <w:rFonts w:ascii="Meiryo" w:eastAsia="Meiryo" w:hAnsi="Meiryo" w:hint="eastAsia"/>
            <w:noProof/>
            <w:lang w:val="ja-JP" w:bidi="ja-JP"/>
          </w:rPr>
          <w:t>バージョンに依存しない</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汎用</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ビューとダッシュボード</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_Toc469566142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16</w:t>
        </w:r>
        <w:r w:rsidRPr="00FB449A">
          <w:rPr>
            <w:rFonts w:ascii="Meiryo" w:eastAsia="Meiryo" w:hAnsi="Meiryo"/>
            <w:noProof/>
            <w:webHidden/>
          </w:rPr>
          <w:fldChar w:fldCharType="end"/>
        </w:r>
      </w:hyperlink>
    </w:p>
    <w:p w14:paraId="219A77E6" w14:textId="71B9C763"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43" w:history="1">
        <w:r w:rsidRPr="00FB449A">
          <w:rPr>
            <w:rStyle w:val="Hyperlink"/>
            <w:rFonts w:ascii="Meiryo" w:eastAsia="Meiryo" w:hAnsi="Meiryo"/>
            <w:noProof/>
            <w:lang w:val="ja-JP" w:bidi="ja-JP"/>
          </w:rPr>
          <w:t xml:space="preserve">SQL Server 2012 Analysis Services </w:t>
        </w:r>
        <w:r w:rsidRPr="00FB449A">
          <w:rPr>
            <w:rStyle w:val="Hyperlink"/>
            <w:rFonts w:ascii="Meiryo" w:eastAsia="Meiryo" w:hAnsi="Meiryo" w:hint="eastAsia"/>
            <w:noProof/>
            <w:lang w:val="ja-JP" w:bidi="ja-JP"/>
          </w:rPr>
          <w:t>ビュー</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_Toc469566143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17</w:t>
        </w:r>
        <w:r w:rsidRPr="00FB449A">
          <w:rPr>
            <w:rFonts w:ascii="Meiryo" w:eastAsia="Meiryo" w:hAnsi="Meiryo"/>
            <w:noProof/>
            <w:webHidden/>
          </w:rPr>
          <w:fldChar w:fldCharType="end"/>
        </w:r>
      </w:hyperlink>
    </w:p>
    <w:p w14:paraId="3DF6740B" w14:textId="2BF95480"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44" w:history="1">
        <w:r w:rsidRPr="00FB449A">
          <w:rPr>
            <w:rStyle w:val="Hyperlink"/>
            <w:rFonts w:ascii="Meiryo" w:eastAsia="Meiryo" w:hAnsi="Meiryo" w:hint="eastAsia"/>
            <w:noProof/>
            <w:lang w:val="ja-JP" w:bidi="ja-JP"/>
          </w:rPr>
          <w:t>ダッシュボード</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_Toc469566144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18</w:t>
        </w:r>
        <w:r w:rsidRPr="00FB449A">
          <w:rPr>
            <w:rFonts w:ascii="Meiryo" w:eastAsia="Meiryo" w:hAnsi="Meiryo"/>
            <w:noProof/>
            <w:webHidden/>
          </w:rPr>
          <w:fldChar w:fldCharType="end"/>
        </w:r>
      </w:hyperlink>
    </w:p>
    <w:p w14:paraId="32CE9A65" w14:textId="4C480B7E" w:rsidR="00FB449A" w:rsidRPr="00FB449A" w:rsidRDefault="00FB449A">
      <w:pPr>
        <w:pStyle w:val="TOC1"/>
        <w:tabs>
          <w:tab w:val="right" w:leader="dot" w:pos="8630"/>
        </w:tabs>
        <w:rPr>
          <w:rFonts w:ascii="Meiryo" w:eastAsia="Meiryo" w:hAnsi="Meiryo" w:cstheme="minorBidi"/>
          <w:noProof/>
          <w:kern w:val="0"/>
          <w:sz w:val="22"/>
          <w:szCs w:val="22"/>
        </w:rPr>
      </w:pPr>
      <w:hyperlink w:anchor="_Toc469566145" w:history="1">
        <w:r w:rsidRPr="00FB449A">
          <w:rPr>
            <w:rStyle w:val="Hyperlink"/>
            <w:rFonts w:ascii="Meiryo" w:eastAsia="Meiryo" w:hAnsi="Meiryo" w:hint="eastAsia"/>
            <w:noProof/>
            <w:lang w:val="ja-JP" w:bidi="ja-JP"/>
          </w:rPr>
          <w:t>リンク</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_Toc469566145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19</w:t>
        </w:r>
        <w:r w:rsidRPr="00FB449A">
          <w:rPr>
            <w:rFonts w:ascii="Meiryo" w:eastAsia="Meiryo" w:hAnsi="Meiryo"/>
            <w:noProof/>
            <w:webHidden/>
          </w:rPr>
          <w:fldChar w:fldCharType="end"/>
        </w:r>
      </w:hyperlink>
    </w:p>
    <w:p w14:paraId="3B05EAB6" w14:textId="3107A571" w:rsidR="00FB449A" w:rsidRPr="00FB449A" w:rsidRDefault="00FB449A">
      <w:pPr>
        <w:pStyle w:val="TOC1"/>
        <w:tabs>
          <w:tab w:val="right" w:leader="dot" w:pos="8630"/>
        </w:tabs>
        <w:rPr>
          <w:rFonts w:ascii="Meiryo" w:eastAsia="Meiryo" w:hAnsi="Meiryo" w:cstheme="minorBidi"/>
          <w:noProof/>
          <w:kern w:val="0"/>
          <w:sz w:val="22"/>
          <w:szCs w:val="22"/>
        </w:rPr>
      </w:pPr>
      <w:hyperlink w:anchor="_Toc469566146" w:history="1">
        <w:r w:rsidRPr="00FB449A">
          <w:rPr>
            <w:rStyle w:val="Hyperlink"/>
            <w:rFonts w:ascii="Meiryo" w:eastAsia="Meiryo" w:hAnsi="Meiryo" w:hint="eastAsia"/>
            <w:noProof/>
            <w:lang w:val="ja-JP" w:bidi="ja-JP"/>
          </w:rPr>
          <w:t>付録</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管理パックの内容</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_Toc469566146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20</w:t>
        </w:r>
        <w:r w:rsidRPr="00FB449A">
          <w:rPr>
            <w:rFonts w:ascii="Meiryo" w:eastAsia="Meiryo" w:hAnsi="Meiryo"/>
            <w:noProof/>
            <w:webHidden/>
          </w:rPr>
          <w:fldChar w:fldCharType="end"/>
        </w:r>
      </w:hyperlink>
    </w:p>
    <w:p w14:paraId="6D0A0FAC" w14:textId="35B3D195"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47" w:history="1">
        <w:r w:rsidRPr="00FB449A">
          <w:rPr>
            <w:rStyle w:val="Hyperlink"/>
            <w:rFonts w:ascii="Meiryo" w:eastAsia="Meiryo" w:hAnsi="Meiryo" w:hint="eastAsia"/>
            <w:noProof/>
            <w:lang w:val="ja-JP" w:bidi="ja-JP"/>
          </w:rPr>
          <w:t>ビューとダッシュ</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ボード</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20</w:t>
        </w:r>
        <w:r w:rsidRPr="00FB449A">
          <w:rPr>
            <w:rFonts w:ascii="Meiryo" w:eastAsia="Meiryo" w:hAnsi="Meiryo"/>
            <w:noProof/>
            <w:webHidden/>
          </w:rPr>
          <w:fldChar w:fldCharType="end"/>
        </w:r>
      </w:hyperlink>
    </w:p>
    <w:p w14:paraId="3608253B" w14:textId="0516FA06"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48" w:history="1">
        <w:r w:rsidRPr="00FB449A">
          <w:rPr>
            <w:rStyle w:val="Hyperlink"/>
            <w:rFonts w:ascii="Meiryo" w:eastAsia="Meiryo" w:hAnsi="Meiryo"/>
            <w:noProof/>
            <w:lang w:val="ja-JP" w:bidi="ja-JP"/>
          </w:rPr>
          <w:t xml:space="preserve">Analysis Services </w:t>
        </w:r>
        <w:r w:rsidRPr="00FB449A">
          <w:rPr>
            <w:rStyle w:val="Hyperlink"/>
            <w:rFonts w:ascii="Meiryo" w:eastAsia="Meiryo" w:hAnsi="Meiryo" w:hint="eastAsia"/>
            <w:noProof/>
            <w:lang w:val="ja-JP" w:bidi="ja-JP"/>
          </w:rPr>
          <w:t>データベース</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20</w:t>
        </w:r>
        <w:r w:rsidRPr="00FB449A">
          <w:rPr>
            <w:rFonts w:ascii="Meiryo" w:eastAsia="Meiryo" w:hAnsi="Meiryo"/>
            <w:noProof/>
            <w:webHidden/>
          </w:rPr>
          <w:fldChar w:fldCharType="end"/>
        </w:r>
      </w:hyperlink>
    </w:p>
    <w:p w14:paraId="71892A10" w14:textId="76726E38"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49" w:history="1">
        <w:r w:rsidRPr="00FB449A">
          <w:rPr>
            <w:rStyle w:val="Hyperlink"/>
            <w:rFonts w:ascii="Meiryo" w:eastAsia="Meiryo" w:hAnsi="Meiryo"/>
            <w:noProof/>
            <w:lang w:val="ja-JP" w:bidi="ja-JP"/>
          </w:rPr>
          <w:t xml:space="preserve">Analysis Services </w:t>
        </w:r>
        <w:r w:rsidRPr="00FB449A">
          <w:rPr>
            <w:rStyle w:val="Hyperlink"/>
            <w:rFonts w:ascii="Meiryo" w:eastAsia="Meiryo" w:hAnsi="Meiryo" w:hint="eastAsia"/>
            <w:noProof/>
            <w:lang w:val="ja-JP" w:bidi="ja-JP"/>
          </w:rPr>
          <w:t>データベース</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_Toc469566149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20</w:t>
        </w:r>
        <w:r w:rsidRPr="00FB449A">
          <w:rPr>
            <w:rFonts w:ascii="Meiryo" w:eastAsia="Meiryo" w:hAnsi="Meiryo"/>
            <w:noProof/>
            <w:webHidden/>
          </w:rPr>
          <w:fldChar w:fldCharType="end"/>
        </w:r>
      </w:hyperlink>
    </w:p>
    <w:p w14:paraId="361F9BA7" w14:textId="42D85668"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50" w:history="1">
        <w:r w:rsidRPr="00FB449A">
          <w:rPr>
            <w:rStyle w:val="Hyperlink"/>
            <w:rFonts w:ascii="Meiryo" w:eastAsia="Meiryo" w:hAnsi="Meiryo"/>
            <w:noProof/>
            <w:lang w:val="ja-JP" w:bidi="ja-JP"/>
          </w:rPr>
          <w:t xml:space="preserve">Analysis Services </w:t>
        </w:r>
        <w:r w:rsidRPr="00FB449A">
          <w:rPr>
            <w:rStyle w:val="Hyperlink"/>
            <w:rFonts w:ascii="Meiryo" w:eastAsia="Meiryo" w:hAnsi="Meiryo" w:hint="eastAsia"/>
            <w:noProof/>
            <w:lang w:val="ja-JP" w:bidi="ja-JP"/>
          </w:rPr>
          <w:t>サーバー</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_Toc469566150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21</w:t>
        </w:r>
        <w:r w:rsidRPr="00FB449A">
          <w:rPr>
            <w:rFonts w:ascii="Meiryo" w:eastAsia="Meiryo" w:hAnsi="Meiryo"/>
            <w:noProof/>
            <w:webHidden/>
          </w:rPr>
          <w:fldChar w:fldCharType="end"/>
        </w:r>
      </w:hyperlink>
    </w:p>
    <w:p w14:paraId="75A3289C" w14:textId="507667C1"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51" w:history="1">
        <w:r w:rsidRPr="00FB449A">
          <w:rPr>
            <w:rStyle w:val="Hyperlink"/>
            <w:rFonts w:ascii="Meiryo" w:eastAsia="Meiryo" w:hAnsi="Meiryo"/>
            <w:noProof/>
            <w:lang w:val="ja-JP" w:bidi="ja-JP"/>
          </w:rPr>
          <w:t xml:space="preserve">Analysis Services </w:t>
        </w:r>
        <w:r w:rsidRPr="00FB449A">
          <w:rPr>
            <w:rStyle w:val="Hyperlink"/>
            <w:rFonts w:ascii="Meiryo" w:eastAsia="Meiryo" w:hAnsi="Meiryo" w:hint="eastAsia"/>
            <w:noProof/>
            <w:lang w:val="ja-JP" w:bidi="ja-JP"/>
          </w:rPr>
          <w:t>サーバー</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_Toc469566151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21</w:t>
        </w:r>
        <w:r w:rsidRPr="00FB449A">
          <w:rPr>
            <w:rFonts w:ascii="Meiryo" w:eastAsia="Meiryo" w:hAnsi="Meiryo"/>
            <w:noProof/>
            <w:webHidden/>
          </w:rPr>
          <w:fldChar w:fldCharType="end"/>
        </w:r>
      </w:hyperlink>
    </w:p>
    <w:p w14:paraId="0F59EBCD" w14:textId="601A9E07"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52" w:history="1">
        <w:r w:rsidRPr="00FB449A">
          <w:rPr>
            <w:rStyle w:val="Hyperlink"/>
            <w:rFonts w:ascii="Meiryo" w:eastAsia="Meiryo" w:hAnsi="Meiryo" w:hint="eastAsia"/>
            <w:noProof/>
            <w:lang w:val="ja-JP" w:bidi="ja-JP"/>
          </w:rPr>
          <w:t>サーバー</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_Toc469566152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21</w:t>
        </w:r>
        <w:r w:rsidRPr="00FB449A">
          <w:rPr>
            <w:rFonts w:ascii="Meiryo" w:eastAsia="Meiryo" w:hAnsi="Meiryo"/>
            <w:noProof/>
            <w:webHidden/>
          </w:rPr>
          <w:fldChar w:fldCharType="end"/>
        </w:r>
      </w:hyperlink>
    </w:p>
    <w:p w14:paraId="07B7C628" w14:textId="2B2735B9"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53" w:history="1">
        <w:r w:rsidRPr="00FB449A">
          <w:rPr>
            <w:rStyle w:val="Hyperlink"/>
            <w:rFonts w:ascii="Meiryo" w:eastAsia="Meiryo" w:hAnsi="Meiryo" w:hint="eastAsia"/>
            <w:noProof/>
            <w:lang w:val="ja-JP" w:bidi="ja-JP"/>
          </w:rPr>
          <w:t>サーバー</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_Toc469566153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21</w:t>
        </w:r>
        <w:r w:rsidRPr="00FB449A">
          <w:rPr>
            <w:rFonts w:ascii="Meiryo" w:eastAsia="Meiryo" w:hAnsi="Meiryo"/>
            <w:noProof/>
            <w:webHidden/>
          </w:rPr>
          <w:fldChar w:fldCharType="end"/>
        </w:r>
      </w:hyperlink>
    </w:p>
    <w:p w14:paraId="3039A63A" w14:textId="110DF841"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54" w:history="1">
        <w:r w:rsidRPr="00FB449A">
          <w:rPr>
            <w:rStyle w:val="Hyperlink"/>
            <w:rFonts w:ascii="Meiryo" w:eastAsia="Meiryo" w:hAnsi="Meiryo"/>
            <w:noProof/>
            <w:lang w:val="ja-JP" w:bidi="ja-JP"/>
          </w:rPr>
          <w:t xml:space="preserve">SQL Server </w:t>
        </w:r>
        <w:r w:rsidRPr="00FB449A">
          <w:rPr>
            <w:rStyle w:val="Hyperlink"/>
            <w:rFonts w:ascii="Meiryo" w:eastAsia="Meiryo" w:hAnsi="Meiryo" w:hint="eastAsia"/>
            <w:noProof/>
            <w:lang w:val="ja-JP" w:bidi="ja-JP"/>
          </w:rPr>
          <w:t>アラート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スコープ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_Toc469566154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21</w:t>
        </w:r>
        <w:r w:rsidRPr="00FB449A">
          <w:rPr>
            <w:rFonts w:ascii="Meiryo" w:eastAsia="Meiryo" w:hAnsi="Meiryo"/>
            <w:noProof/>
            <w:webHidden/>
          </w:rPr>
          <w:fldChar w:fldCharType="end"/>
        </w:r>
      </w:hyperlink>
    </w:p>
    <w:p w14:paraId="2EAAD3AA" w14:textId="425671D3"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55" w:history="1">
        <w:r w:rsidRPr="00FB449A">
          <w:rPr>
            <w:rStyle w:val="Hyperlink"/>
            <w:rFonts w:ascii="Meiryo" w:eastAsia="Meiryo" w:hAnsi="Meiryo"/>
            <w:noProof/>
            <w:lang w:val="ja-JP" w:bidi="ja-JP"/>
          </w:rPr>
          <w:t xml:space="preserve">SQL Server </w:t>
        </w:r>
        <w:r w:rsidRPr="00FB449A">
          <w:rPr>
            <w:rStyle w:val="Hyperlink"/>
            <w:rFonts w:ascii="Meiryo" w:eastAsia="Meiryo" w:hAnsi="Meiryo" w:hint="eastAsia"/>
            <w:noProof/>
            <w:lang w:val="ja-JP" w:bidi="ja-JP"/>
          </w:rPr>
          <w:t>アラート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スコープ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_Toc469566155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21</w:t>
        </w:r>
        <w:r w:rsidRPr="00FB449A">
          <w:rPr>
            <w:rFonts w:ascii="Meiryo" w:eastAsia="Meiryo" w:hAnsi="Meiryo"/>
            <w:noProof/>
            <w:webHidden/>
          </w:rPr>
          <w:fldChar w:fldCharType="end"/>
        </w:r>
      </w:hyperlink>
    </w:p>
    <w:p w14:paraId="6A86FD5E" w14:textId="2C769B98"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56" w:history="1">
        <w:r w:rsidRPr="00FB449A">
          <w:rPr>
            <w:rStyle w:val="Hyperlink"/>
            <w:rFonts w:ascii="Meiryo" w:eastAsia="Meiryo" w:hAnsi="Meiryo"/>
            <w:noProof/>
            <w:lang w:val="ja-JP" w:bidi="ja-JP"/>
          </w:rPr>
          <w:t xml:space="preserve">SQL Server Analysis Services </w:t>
        </w:r>
        <w:r w:rsidRPr="00FB449A">
          <w:rPr>
            <w:rStyle w:val="Hyperlink"/>
            <w:rFonts w:ascii="Meiryo" w:eastAsia="Meiryo" w:hAnsi="Meiryo" w:hint="eastAsia"/>
            <w:noProof/>
            <w:lang w:val="ja-JP" w:bidi="ja-JP"/>
          </w:rPr>
          <w:t>警告スコープ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_Toc469566156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22</w:t>
        </w:r>
        <w:r w:rsidRPr="00FB449A">
          <w:rPr>
            <w:rFonts w:ascii="Meiryo" w:eastAsia="Meiryo" w:hAnsi="Meiryo"/>
            <w:noProof/>
            <w:webHidden/>
          </w:rPr>
          <w:fldChar w:fldCharType="end"/>
        </w:r>
      </w:hyperlink>
    </w:p>
    <w:p w14:paraId="57B2EC78" w14:textId="0F10F23D"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57" w:history="1">
        <w:r w:rsidRPr="00FB449A">
          <w:rPr>
            <w:rStyle w:val="Hyperlink"/>
            <w:rFonts w:ascii="Meiryo" w:eastAsia="Meiryo" w:hAnsi="Meiryo"/>
            <w:noProof/>
            <w:lang w:val="ja-JP" w:bidi="ja-JP"/>
          </w:rPr>
          <w:t xml:space="preserve">SQL Server Analysis Services </w:t>
        </w:r>
        <w:r w:rsidRPr="00FB449A">
          <w:rPr>
            <w:rStyle w:val="Hyperlink"/>
            <w:rFonts w:ascii="Meiryo" w:eastAsia="Meiryo" w:hAnsi="Meiryo" w:hint="eastAsia"/>
            <w:noProof/>
            <w:lang w:val="ja-JP" w:bidi="ja-JP"/>
          </w:rPr>
          <w:t>警告スコープ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グループ</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22</w:t>
        </w:r>
        <w:r w:rsidRPr="00FB449A">
          <w:rPr>
            <w:rFonts w:ascii="Meiryo" w:eastAsia="Meiryo" w:hAnsi="Meiryo"/>
            <w:noProof/>
            <w:webHidden/>
          </w:rPr>
          <w:fldChar w:fldCharType="end"/>
        </w:r>
      </w:hyperlink>
    </w:p>
    <w:p w14:paraId="062691F6" w14:textId="377C6376"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58" w:history="1">
        <w:r w:rsidRPr="00FB449A">
          <w:rPr>
            <w:rStyle w:val="Hyperlink"/>
            <w:rFonts w:ascii="Meiryo" w:eastAsia="Meiryo" w:hAnsi="Meiryo"/>
            <w:noProof/>
            <w:lang w:val="ja-JP" w:bidi="ja-JP"/>
          </w:rPr>
          <w:t xml:space="preserve">SQL Server </w:t>
        </w:r>
        <w:r w:rsidRPr="00FB449A">
          <w:rPr>
            <w:rStyle w:val="Hyperlink"/>
            <w:rFonts w:ascii="Meiryo" w:eastAsia="Meiryo" w:hAnsi="Meiryo" w:hint="eastAsia"/>
            <w:noProof/>
            <w:lang w:val="ja-JP" w:bidi="ja-JP"/>
          </w:rPr>
          <w:t>コンピューター</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22</w:t>
        </w:r>
        <w:r w:rsidRPr="00FB449A">
          <w:rPr>
            <w:rFonts w:ascii="Meiryo" w:eastAsia="Meiryo" w:hAnsi="Meiryo"/>
            <w:noProof/>
            <w:webHidden/>
          </w:rPr>
          <w:fldChar w:fldCharType="end"/>
        </w:r>
      </w:hyperlink>
    </w:p>
    <w:p w14:paraId="10BA4018" w14:textId="0351A606"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59" w:history="1">
        <w:r w:rsidRPr="00FB449A">
          <w:rPr>
            <w:rStyle w:val="Hyperlink"/>
            <w:rFonts w:ascii="Meiryo" w:eastAsia="Meiryo" w:hAnsi="Meiryo"/>
            <w:noProof/>
            <w:lang w:val="ja-JP" w:bidi="ja-JP"/>
          </w:rPr>
          <w:t xml:space="preserve">SQL Server </w:t>
        </w:r>
        <w:r w:rsidRPr="00FB449A">
          <w:rPr>
            <w:rStyle w:val="Hyperlink"/>
            <w:rFonts w:ascii="Meiryo" w:eastAsia="Meiryo" w:hAnsi="Meiryo" w:hint="eastAsia"/>
            <w:noProof/>
            <w:lang w:val="ja-JP" w:bidi="ja-JP"/>
          </w:rPr>
          <w:t>コンピューター</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_Toc469566159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22</w:t>
        </w:r>
        <w:r w:rsidRPr="00FB449A">
          <w:rPr>
            <w:rFonts w:ascii="Meiryo" w:eastAsia="Meiryo" w:hAnsi="Meiryo"/>
            <w:noProof/>
            <w:webHidden/>
          </w:rPr>
          <w:fldChar w:fldCharType="end"/>
        </w:r>
      </w:hyperlink>
    </w:p>
    <w:p w14:paraId="54399543" w14:textId="3B0EFB83"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60"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イベント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ログ</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コレクション</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ターゲット</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_Toc469566160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22</w:t>
        </w:r>
        <w:r w:rsidRPr="00FB449A">
          <w:rPr>
            <w:rFonts w:ascii="Meiryo" w:eastAsia="Meiryo" w:hAnsi="Meiryo"/>
            <w:noProof/>
            <w:webHidden/>
          </w:rPr>
          <w:fldChar w:fldCharType="end"/>
        </w:r>
      </w:hyperlink>
    </w:p>
    <w:p w14:paraId="401FFC30" w14:textId="5F2B9B55"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1"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イベント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ログ</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コレクション</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ターゲット</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_Toc469566161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22</w:t>
        </w:r>
        <w:r w:rsidRPr="00FB449A">
          <w:rPr>
            <w:rFonts w:ascii="Meiryo" w:eastAsia="Meiryo" w:hAnsi="Meiryo"/>
            <w:noProof/>
            <w:webHidden/>
          </w:rPr>
          <w:fldChar w:fldCharType="end"/>
        </w:r>
      </w:hyperlink>
    </w:p>
    <w:p w14:paraId="261A96E7" w14:textId="21679C13"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2"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イベント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ログ</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コレクション</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ターゲット</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ルール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警告</w:t>
        </w:r>
        <w:r w:rsidRPr="00FB449A">
          <w:rPr>
            <w:rStyle w:val="Hyperlink"/>
            <w:rFonts w:ascii="Meiryo" w:eastAsia="Meiryo" w:hAnsi="Meiryo"/>
            <w:noProof/>
            <w:lang w:val="ja-JP" w:bidi="ja-JP"/>
          </w:rPr>
          <w:t>)</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_Toc469566162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23</w:t>
        </w:r>
        <w:r w:rsidRPr="00FB449A">
          <w:rPr>
            <w:rFonts w:ascii="Meiryo" w:eastAsia="Meiryo" w:hAnsi="Meiryo"/>
            <w:noProof/>
            <w:webHidden/>
          </w:rPr>
          <w:fldChar w:fldCharType="end"/>
        </w:r>
      </w:hyperlink>
    </w:p>
    <w:p w14:paraId="651BF11C" w14:textId="3539B6DF"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63"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インスタンス</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_Toc469566163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23</w:t>
        </w:r>
        <w:r w:rsidRPr="00FB449A">
          <w:rPr>
            <w:rFonts w:ascii="Meiryo" w:eastAsia="Meiryo" w:hAnsi="Meiryo"/>
            <w:noProof/>
            <w:webHidden/>
          </w:rPr>
          <w:fldChar w:fldCharType="end"/>
        </w:r>
      </w:hyperlink>
    </w:p>
    <w:p w14:paraId="7BFDAD2A" w14:textId="18ED933D"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4"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ユニット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モニター</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_Toc469566164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23</w:t>
        </w:r>
        <w:r w:rsidRPr="00FB449A">
          <w:rPr>
            <w:rFonts w:ascii="Meiryo" w:eastAsia="Meiryo" w:hAnsi="Meiryo"/>
            <w:noProof/>
            <w:webHidden/>
          </w:rPr>
          <w:fldChar w:fldCharType="end"/>
        </w:r>
      </w:hyperlink>
    </w:p>
    <w:p w14:paraId="4DE916F9" w14:textId="3E317525"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5"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ルール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非警告</w:t>
        </w:r>
        <w:r w:rsidRPr="00FB449A">
          <w:rPr>
            <w:rStyle w:val="Hyperlink"/>
            <w:rFonts w:ascii="Meiryo" w:eastAsia="Meiryo" w:hAnsi="Meiryo"/>
            <w:noProof/>
            <w:lang w:val="ja-JP" w:bidi="ja-JP"/>
          </w:rPr>
          <w:t>)</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_Toc469566165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29</w:t>
        </w:r>
        <w:r w:rsidRPr="00FB449A">
          <w:rPr>
            <w:rFonts w:ascii="Meiryo" w:eastAsia="Meiryo" w:hAnsi="Meiryo"/>
            <w:noProof/>
            <w:webHidden/>
          </w:rPr>
          <w:fldChar w:fldCharType="end"/>
        </w:r>
      </w:hyperlink>
    </w:p>
    <w:p w14:paraId="02232BE6" w14:textId="7B9BAD6C"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66"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w:t>
        </w:r>
        <w:r w:rsidRPr="00FB449A">
          <w:rPr>
            <w:rStyle w:val="Hyperlink"/>
            <w:rFonts w:ascii="Meiryo" w:eastAsia="Meiryo" w:hAnsi="Meiryo"/>
            <w:noProof/>
            <w:lang w:val="ja-JP" w:bidi="ja-JP"/>
          </w:rPr>
          <w:t xml:space="preserve"> DB</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_Toc469566166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39</w:t>
        </w:r>
        <w:r w:rsidRPr="00FB449A">
          <w:rPr>
            <w:rFonts w:ascii="Meiryo" w:eastAsia="Meiryo" w:hAnsi="Meiryo"/>
            <w:noProof/>
            <w:webHidden/>
          </w:rPr>
          <w:fldChar w:fldCharType="end"/>
        </w:r>
      </w:hyperlink>
    </w:p>
    <w:p w14:paraId="1A57B714" w14:textId="0042A1FB"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7"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39</w:t>
        </w:r>
        <w:r w:rsidRPr="00FB449A">
          <w:rPr>
            <w:rFonts w:ascii="Meiryo" w:eastAsia="Meiryo" w:hAnsi="Meiryo"/>
            <w:noProof/>
            <w:webHidden/>
          </w:rPr>
          <w:fldChar w:fldCharType="end"/>
        </w:r>
      </w:hyperlink>
    </w:p>
    <w:p w14:paraId="3217274D" w14:textId="631F2222"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8"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ユニット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モニター</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40</w:t>
        </w:r>
        <w:r w:rsidRPr="00FB449A">
          <w:rPr>
            <w:rFonts w:ascii="Meiryo" w:eastAsia="Meiryo" w:hAnsi="Meiryo"/>
            <w:noProof/>
            <w:webHidden/>
          </w:rPr>
          <w:fldChar w:fldCharType="end"/>
        </w:r>
      </w:hyperlink>
    </w:p>
    <w:p w14:paraId="3D4B85D2" w14:textId="6D21422C"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69"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依存関係</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ロールアップ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の監視</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_Toc469566169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42</w:t>
        </w:r>
        <w:r w:rsidRPr="00FB449A">
          <w:rPr>
            <w:rFonts w:ascii="Meiryo" w:eastAsia="Meiryo" w:hAnsi="Meiryo"/>
            <w:noProof/>
            <w:webHidden/>
          </w:rPr>
          <w:fldChar w:fldCharType="end"/>
        </w:r>
      </w:hyperlink>
    </w:p>
    <w:p w14:paraId="1559A2C2" w14:textId="42BB8AD8"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0"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ルール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非警告</w:t>
        </w:r>
        <w:r w:rsidRPr="00FB449A">
          <w:rPr>
            <w:rStyle w:val="Hyperlink"/>
            <w:rFonts w:ascii="Meiryo" w:eastAsia="Meiryo" w:hAnsi="Meiryo"/>
            <w:noProof/>
            <w:lang w:val="ja-JP" w:bidi="ja-JP"/>
          </w:rPr>
          <w:t>)</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_Toc469566170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42</w:t>
        </w:r>
        <w:r w:rsidRPr="00FB449A">
          <w:rPr>
            <w:rFonts w:ascii="Meiryo" w:eastAsia="Meiryo" w:hAnsi="Meiryo"/>
            <w:noProof/>
            <w:webHidden/>
          </w:rPr>
          <w:fldChar w:fldCharType="end"/>
        </w:r>
      </w:hyperlink>
    </w:p>
    <w:p w14:paraId="2AC59B4F" w14:textId="2584AB7E"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71"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多次元インスタンス</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_Toc469566171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46</w:t>
        </w:r>
        <w:r w:rsidRPr="00FB449A">
          <w:rPr>
            <w:rFonts w:ascii="Meiryo" w:eastAsia="Meiryo" w:hAnsi="Meiryo"/>
            <w:noProof/>
            <w:webHidden/>
          </w:rPr>
          <w:fldChar w:fldCharType="end"/>
        </w:r>
      </w:hyperlink>
    </w:p>
    <w:p w14:paraId="79E3ED54" w14:textId="11C69CDA"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2"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_Toc469566172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46</w:t>
        </w:r>
        <w:r w:rsidRPr="00FB449A">
          <w:rPr>
            <w:rFonts w:ascii="Meiryo" w:eastAsia="Meiryo" w:hAnsi="Meiryo"/>
            <w:noProof/>
            <w:webHidden/>
          </w:rPr>
          <w:fldChar w:fldCharType="end"/>
        </w:r>
      </w:hyperlink>
    </w:p>
    <w:p w14:paraId="3814A23B" w14:textId="150331E2"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3"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依存関係</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ロールアップ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の監視</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_Toc469566173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46</w:t>
        </w:r>
        <w:r w:rsidRPr="00FB449A">
          <w:rPr>
            <w:rFonts w:ascii="Meiryo" w:eastAsia="Meiryo" w:hAnsi="Meiryo"/>
            <w:noProof/>
            <w:webHidden/>
          </w:rPr>
          <w:fldChar w:fldCharType="end"/>
        </w:r>
      </w:hyperlink>
    </w:p>
    <w:p w14:paraId="0AA08EDF" w14:textId="7E4FFA94"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74"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多次元パーティション</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_Toc469566174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47</w:t>
        </w:r>
        <w:r w:rsidRPr="00FB449A">
          <w:rPr>
            <w:rFonts w:ascii="Meiryo" w:eastAsia="Meiryo" w:hAnsi="Meiryo"/>
            <w:noProof/>
            <w:webHidden/>
          </w:rPr>
          <w:fldChar w:fldCharType="end"/>
        </w:r>
      </w:hyperlink>
    </w:p>
    <w:p w14:paraId="4C95C7E5" w14:textId="76EC0F3D"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5"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多次元パーティション</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_Toc469566175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47</w:t>
        </w:r>
        <w:r w:rsidRPr="00FB449A">
          <w:rPr>
            <w:rFonts w:ascii="Meiryo" w:eastAsia="Meiryo" w:hAnsi="Meiryo"/>
            <w:noProof/>
            <w:webHidden/>
          </w:rPr>
          <w:fldChar w:fldCharType="end"/>
        </w:r>
      </w:hyperlink>
    </w:p>
    <w:p w14:paraId="29226F97" w14:textId="5CC34684"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6"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多次元パーティション</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ユニット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モニター</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_Toc469566176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47</w:t>
        </w:r>
        <w:r w:rsidRPr="00FB449A">
          <w:rPr>
            <w:rFonts w:ascii="Meiryo" w:eastAsia="Meiryo" w:hAnsi="Meiryo"/>
            <w:noProof/>
            <w:webHidden/>
          </w:rPr>
          <w:fldChar w:fldCharType="end"/>
        </w:r>
      </w:hyperlink>
    </w:p>
    <w:p w14:paraId="291FADB4" w14:textId="42CC9F9E"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7"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多次元パーティション</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ルール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非警告</w:t>
        </w:r>
        <w:r w:rsidRPr="00FB449A">
          <w:rPr>
            <w:rStyle w:val="Hyperlink"/>
            <w:rFonts w:ascii="Meiryo" w:eastAsia="Meiryo" w:hAnsi="Meiryo"/>
            <w:noProof/>
            <w:lang w:val="ja-JP" w:bidi="ja-JP"/>
          </w:rPr>
          <w:t>)</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48</w:t>
        </w:r>
        <w:r w:rsidRPr="00FB449A">
          <w:rPr>
            <w:rFonts w:ascii="Meiryo" w:eastAsia="Meiryo" w:hAnsi="Meiryo"/>
            <w:noProof/>
            <w:webHidden/>
          </w:rPr>
          <w:fldChar w:fldCharType="end"/>
        </w:r>
      </w:hyperlink>
    </w:p>
    <w:p w14:paraId="3F578E8F" w14:textId="12E6F2E4"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78" w:history="1">
        <w:r w:rsidRPr="00FB449A">
          <w:rPr>
            <w:rStyle w:val="Hyperlink"/>
            <w:rFonts w:ascii="Meiryo" w:eastAsia="Meiryo" w:hAnsi="Meiryo"/>
            <w:noProof/>
            <w:lang w:val="ja-JP" w:bidi="ja-JP"/>
          </w:rPr>
          <w:t xml:space="preserve">SSAS 2012 PowerPivot </w:t>
        </w:r>
        <w:r w:rsidRPr="00FB449A">
          <w:rPr>
            <w:rStyle w:val="Hyperlink"/>
            <w:rFonts w:ascii="Meiryo" w:eastAsia="Meiryo" w:hAnsi="Meiryo" w:hint="eastAsia"/>
            <w:noProof/>
            <w:lang w:val="ja-JP" w:bidi="ja-JP"/>
          </w:rPr>
          <w:t>インスタンス</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50</w:t>
        </w:r>
        <w:r w:rsidRPr="00FB449A">
          <w:rPr>
            <w:rFonts w:ascii="Meiryo" w:eastAsia="Meiryo" w:hAnsi="Meiryo"/>
            <w:noProof/>
            <w:webHidden/>
          </w:rPr>
          <w:fldChar w:fldCharType="end"/>
        </w:r>
      </w:hyperlink>
    </w:p>
    <w:p w14:paraId="1D04D852" w14:textId="3F67961A"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79" w:history="1">
        <w:r w:rsidRPr="00FB449A">
          <w:rPr>
            <w:rStyle w:val="Hyperlink"/>
            <w:rFonts w:ascii="Meiryo" w:eastAsia="Meiryo" w:hAnsi="Meiryo"/>
            <w:noProof/>
            <w:lang w:val="ja-JP" w:bidi="ja-JP"/>
          </w:rPr>
          <w:t xml:space="preserve">SSAS 2012 PowerPivot </w:t>
        </w:r>
        <w:r w:rsidRPr="00FB449A">
          <w:rPr>
            <w:rStyle w:val="Hyperlink"/>
            <w:rFonts w:ascii="Meiryo" w:eastAsia="Meiryo" w:hAnsi="Meiryo" w:hint="eastAsia"/>
            <w:noProof/>
            <w:lang w:val="ja-JP" w:bidi="ja-JP"/>
          </w:rPr>
          <w:t>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_Toc469566179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50</w:t>
        </w:r>
        <w:r w:rsidRPr="00FB449A">
          <w:rPr>
            <w:rFonts w:ascii="Meiryo" w:eastAsia="Meiryo" w:hAnsi="Meiryo"/>
            <w:noProof/>
            <w:webHidden/>
          </w:rPr>
          <w:fldChar w:fldCharType="end"/>
        </w:r>
      </w:hyperlink>
    </w:p>
    <w:p w14:paraId="5DEB897E" w14:textId="78CEF69C"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80"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シード</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_Toc469566180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50</w:t>
        </w:r>
        <w:r w:rsidRPr="00FB449A">
          <w:rPr>
            <w:rFonts w:ascii="Meiryo" w:eastAsia="Meiryo" w:hAnsi="Meiryo"/>
            <w:noProof/>
            <w:webHidden/>
          </w:rPr>
          <w:fldChar w:fldCharType="end"/>
        </w:r>
      </w:hyperlink>
    </w:p>
    <w:p w14:paraId="3006A075" w14:textId="46B99445"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81"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シード</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_Toc469566181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50</w:t>
        </w:r>
        <w:r w:rsidRPr="00FB449A">
          <w:rPr>
            <w:rFonts w:ascii="Meiryo" w:eastAsia="Meiryo" w:hAnsi="Meiryo"/>
            <w:noProof/>
            <w:webHidden/>
          </w:rPr>
          <w:fldChar w:fldCharType="end"/>
        </w:r>
      </w:hyperlink>
    </w:p>
    <w:p w14:paraId="094681BF" w14:textId="08F711C1"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82"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w:t>
        </w:r>
        <w:r w:rsidRPr="00FB449A">
          <w:rPr>
            <w:rStyle w:val="Hyperlink"/>
            <w:rFonts w:ascii="Meiryo" w:eastAsia="Meiryo" w:hAnsi="Meiryo"/>
            <w:noProof/>
            <w:lang w:val="ja-JP" w:bidi="ja-JP"/>
          </w:rPr>
          <w:t xml:space="preserve"> DB</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_Toc469566182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51</w:t>
        </w:r>
        <w:r w:rsidRPr="00FB449A">
          <w:rPr>
            <w:rFonts w:ascii="Meiryo" w:eastAsia="Meiryo" w:hAnsi="Meiryo"/>
            <w:noProof/>
            <w:webHidden/>
          </w:rPr>
          <w:fldChar w:fldCharType="end"/>
        </w:r>
      </w:hyperlink>
    </w:p>
    <w:p w14:paraId="70EC3CAC" w14:textId="6861F294"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83"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_Toc469566183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51</w:t>
        </w:r>
        <w:r w:rsidRPr="00FB449A">
          <w:rPr>
            <w:rFonts w:ascii="Meiryo" w:eastAsia="Meiryo" w:hAnsi="Meiryo"/>
            <w:noProof/>
            <w:webHidden/>
          </w:rPr>
          <w:fldChar w:fldCharType="end"/>
        </w:r>
      </w:hyperlink>
    </w:p>
    <w:p w14:paraId="31E08CD8" w14:textId="68CD6E29"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84"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ユニット</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モニター</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_Toc469566184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51</w:t>
        </w:r>
        <w:r w:rsidRPr="00FB449A">
          <w:rPr>
            <w:rFonts w:ascii="Meiryo" w:eastAsia="Meiryo" w:hAnsi="Meiryo"/>
            <w:noProof/>
            <w:webHidden/>
          </w:rPr>
          <w:fldChar w:fldCharType="end"/>
        </w:r>
      </w:hyperlink>
    </w:p>
    <w:p w14:paraId="0E8805C6" w14:textId="7C554856"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85"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w:t>
        </w:r>
        <w:r w:rsidRPr="00FB449A">
          <w:rPr>
            <w:rStyle w:val="Hyperlink"/>
            <w:rFonts w:ascii="Meiryo" w:eastAsia="Meiryo" w:hAnsi="Meiryo"/>
            <w:noProof/>
            <w:lang w:val="ja-JP" w:bidi="ja-JP"/>
          </w:rPr>
          <w:t xml:space="preserve"> DB - </w:t>
        </w:r>
        <w:r w:rsidRPr="00FB449A">
          <w:rPr>
            <w:rStyle w:val="Hyperlink"/>
            <w:rFonts w:ascii="Meiryo" w:eastAsia="Meiryo" w:hAnsi="Meiryo" w:hint="eastAsia"/>
            <w:noProof/>
            <w:lang w:val="ja-JP" w:bidi="ja-JP"/>
          </w:rPr>
          <w:t>ルール</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非警告</w:t>
        </w:r>
        <w:r w:rsidRPr="00FB449A">
          <w:rPr>
            <w:rStyle w:val="Hyperlink"/>
            <w:rFonts w:ascii="Meiryo" w:eastAsia="Meiryo" w:hAnsi="Meiryo"/>
            <w:noProof/>
            <w:lang w:val="ja-JP" w:bidi="ja-JP"/>
          </w:rPr>
          <w:t>)</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_Toc469566185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53</w:t>
        </w:r>
        <w:r w:rsidRPr="00FB449A">
          <w:rPr>
            <w:rFonts w:ascii="Meiryo" w:eastAsia="Meiryo" w:hAnsi="Meiryo"/>
            <w:noProof/>
            <w:webHidden/>
          </w:rPr>
          <w:fldChar w:fldCharType="end"/>
        </w:r>
      </w:hyperlink>
    </w:p>
    <w:p w14:paraId="13524577" w14:textId="194C3E07" w:rsidR="00FB449A" w:rsidRPr="00FB449A" w:rsidRDefault="00FB449A">
      <w:pPr>
        <w:pStyle w:val="TOC2"/>
        <w:tabs>
          <w:tab w:val="right" w:leader="dot" w:pos="8630"/>
        </w:tabs>
        <w:rPr>
          <w:rFonts w:ascii="Meiryo" w:eastAsia="Meiryo" w:hAnsi="Meiryo" w:cstheme="minorBidi"/>
          <w:noProof/>
          <w:kern w:val="0"/>
          <w:sz w:val="22"/>
          <w:szCs w:val="22"/>
        </w:rPr>
      </w:pPr>
      <w:hyperlink w:anchor="_Toc469566186"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表形式インスタンス</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_Toc469566186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57</w:t>
        </w:r>
        <w:r w:rsidRPr="00FB449A">
          <w:rPr>
            <w:rFonts w:ascii="Meiryo" w:eastAsia="Meiryo" w:hAnsi="Meiryo"/>
            <w:noProof/>
            <w:webHidden/>
          </w:rPr>
          <w:fldChar w:fldCharType="end"/>
        </w:r>
      </w:hyperlink>
    </w:p>
    <w:p w14:paraId="563F931D" w14:textId="60626C12"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87"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検出</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_Toc469566187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57</w:t>
        </w:r>
        <w:r w:rsidRPr="00FB449A">
          <w:rPr>
            <w:rFonts w:ascii="Meiryo" w:eastAsia="Meiryo" w:hAnsi="Meiryo"/>
            <w:noProof/>
            <w:webHidden/>
          </w:rPr>
          <w:fldChar w:fldCharType="end"/>
        </w:r>
      </w:hyperlink>
    </w:p>
    <w:p w14:paraId="5FFB91CE" w14:textId="038831F1" w:rsidR="00FB449A" w:rsidRPr="00FB449A" w:rsidRDefault="00FB449A">
      <w:pPr>
        <w:pStyle w:val="TOC3"/>
        <w:tabs>
          <w:tab w:val="right" w:leader="dot" w:pos="8630"/>
        </w:tabs>
        <w:rPr>
          <w:rFonts w:ascii="Meiryo" w:eastAsia="Meiryo" w:hAnsi="Meiryo" w:cstheme="minorBidi"/>
          <w:noProof/>
          <w:kern w:val="0"/>
          <w:sz w:val="22"/>
          <w:szCs w:val="22"/>
        </w:rPr>
      </w:pPr>
      <w:hyperlink w:anchor="_Toc469566188" w:history="1">
        <w:r w:rsidRPr="00FB449A">
          <w:rPr>
            <w:rStyle w:val="Hyperlink"/>
            <w:rFonts w:ascii="Meiryo" w:eastAsia="Meiryo" w:hAnsi="Meiryo"/>
            <w:noProof/>
            <w:lang w:val="ja-JP" w:bidi="ja-JP"/>
          </w:rPr>
          <w:t xml:space="preserve">SSAS 2012 </w:t>
        </w:r>
        <w:r w:rsidRPr="00FB449A">
          <w:rPr>
            <w:rStyle w:val="Hyperlink"/>
            <w:rFonts w:ascii="Meiryo" w:eastAsia="Meiryo" w:hAnsi="Meiryo" w:hint="eastAsia"/>
            <w:noProof/>
            <w:lang w:val="ja-JP" w:bidi="ja-JP"/>
          </w:rPr>
          <w:t>表形式インスタンス</w:t>
        </w:r>
        <w:r w:rsidRPr="00FB449A">
          <w:rPr>
            <w:rStyle w:val="Hyperlink"/>
            <w:rFonts w:ascii="Meiryo" w:eastAsia="Meiryo" w:hAnsi="Meiryo"/>
            <w:noProof/>
            <w:lang w:val="ja-JP" w:bidi="ja-JP"/>
          </w:rPr>
          <w:t xml:space="preserve"> - </w:t>
        </w:r>
        <w:r w:rsidRPr="00FB449A">
          <w:rPr>
            <w:rStyle w:val="Hyperlink"/>
            <w:rFonts w:ascii="Meiryo" w:eastAsia="Meiryo" w:hAnsi="Meiryo" w:hint="eastAsia"/>
            <w:noProof/>
            <w:lang w:val="ja-JP" w:bidi="ja-JP"/>
          </w:rPr>
          <w:t>依存関係</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ロールアップ</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の監視</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_Toc469566188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58</w:t>
        </w:r>
        <w:r w:rsidRPr="00FB449A">
          <w:rPr>
            <w:rFonts w:ascii="Meiryo" w:eastAsia="Meiryo" w:hAnsi="Meiryo"/>
            <w:noProof/>
            <w:webHidden/>
          </w:rPr>
          <w:fldChar w:fldCharType="end"/>
        </w:r>
      </w:hyperlink>
    </w:p>
    <w:p w14:paraId="5115769C" w14:textId="069F379C" w:rsidR="00FB449A" w:rsidRPr="00FB449A" w:rsidRDefault="00FB449A">
      <w:pPr>
        <w:pStyle w:val="TOC1"/>
        <w:tabs>
          <w:tab w:val="right" w:leader="dot" w:pos="8630"/>
        </w:tabs>
        <w:rPr>
          <w:rFonts w:ascii="Meiryo" w:eastAsia="Meiryo" w:hAnsi="Meiryo" w:cstheme="minorBidi"/>
          <w:noProof/>
          <w:kern w:val="0"/>
          <w:sz w:val="22"/>
          <w:szCs w:val="22"/>
        </w:rPr>
      </w:pPr>
      <w:hyperlink w:anchor="_Toc469566189" w:history="1">
        <w:r w:rsidRPr="00FB449A">
          <w:rPr>
            <w:rStyle w:val="Hyperlink"/>
            <w:rFonts w:ascii="Meiryo" w:eastAsia="Meiryo" w:hAnsi="Meiryo" w:hint="eastAsia"/>
            <w:noProof/>
            <w:lang w:val="ja-JP" w:bidi="ja-JP"/>
          </w:rPr>
          <w:t>付録</w:t>
        </w:r>
        <w:r w:rsidRPr="00FB449A">
          <w:rPr>
            <w:rStyle w:val="Hyperlink"/>
            <w:rFonts w:ascii="Meiryo" w:eastAsia="Meiryo" w:hAnsi="Meiryo"/>
            <w:noProof/>
            <w:lang w:val="ja-JP" w:bidi="ja-JP"/>
          </w:rPr>
          <w:t xml:space="preserve">: </w:t>
        </w:r>
        <w:r w:rsidRPr="00FB449A">
          <w:rPr>
            <w:rStyle w:val="Hyperlink"/>
            <w:rFonts w:ascii="Meiryo" w:eastAsia="Meiryo" w:hAnsi="Meiryo" w:hint="eastAsia"/>
            <w:noProof/>
            <w:lang w:val="ja-JP" w:bidi="ja-JP"/>
          </w:rPr>
          <w:t>既知の問題とトラブルシューティング</w:t>
        </w:r>
        <w:r w:rsidRPr="00FB449A">
          <w:rPr>
            <w:rFonts w:ascii="Meiryo" w:eastAsia="Meiryo" w:hAnsi="Meiryo"/>
            <w:noProof/>
            <w:webHidden/>
          </w:rPr>
          <w:tab/>
        </w:r>
        <w:r w:rsidRPr="00FB449A">
          <w:rPr>
            <w:rFonts w:ascii="Meiryo" w:eastAsia="Meiryo" w:hAnsi="Meiryo"/>
            <w:noProof/>
            <w:webHidden/>
          </w:rPr>
          <w:fldChar w:fldCharType="begin"/>
        </w:r>
        <w:r w:rsidRPr="00FB449A">
          <w:rPr>
            <w:rFonts w:ascii="Meiryo" w:eastAsia="Meiryo" w:hAnsi="Meiryo"/>
            <w:noProof/>
            <w:webHidden/>
          </w:rPr>
          <w:instrText xml:space="preserve"> PAGEREF _Toc469566189 \h </w:instrText>
        </w:r>
        <w:r w:rsidRPr="00FB449A">
          <w:rPr>
            <w:rFonts w:ascii="Meiryo" w:eastAsia="Meiryo" w:hAnsi="Meiryo"/>
            <w:noProof/>
            <w:webHidden/>
          </w:rPr>
        </w:r>
        <w:r w:rsidRPr="00FB449A">
          <w:rPr>
            <w:rFonts w:ascii="Meiryo" w:eastAsia="Meiryo" w:hAnsi="Meiryo"/>
            <w:noProof/>
            <w:webHidden/>
          </w:rPr>
          <w:fldChar w:fldCharType="separate"/>
        </w:r>
        <w:r w:rsidRPr="00FB449A">
          <w:rPr>
            <w:rFonts w:ascii="Meiryo" w:eastAsia="Meiryo" w:hAnsi="Meiryo"/>
            <w:noProof/>
            <w:webHidden/>
          </w:rPr>
          <w:t>58</w:t>
        </w:r>
        <w:r w:rsidRPr="00FB449A">
          <w:rPr>
            <w:rFonts w:ascii="Meiryo" w:eastAsia="Meiryo" w:hAnsi="Meiryo"/>
            <w:noProof/>
            <w:webHidden/>
          </w:rPr>
          <w:fldChar w:fldCharType="end"/>
        </w:r>
      </w:hyperlink>
    </w:p>
    <w:p w14:paraId="67F0CB18" w14:textId="4775C3C0" w:rsidR="003B3ECC" w:rsidRPr="00FB449A" w:rsidRDefault="001E5344">
      <w:pPr>
        <w:pStyle w:val="Heading1"/>
        <w:rPr>
          <w:rStyle w:val="BookTitle"/>
          <w:rFonts w:ascii="Meiryo" w:eastAsia="Meiryo" w:hAnsi="Meiryo"/>
          <w:b/>
          <w:bCs w:val="0"/>
          <w:i w:val="0"/>
          <w:iCs w:val="0"/>
          <w:spacing w:val="0"/>
          <w:sz w:val="20"/>
          <w:szCs w:val="20"/>
        </w:rPr>
      </w:pPr>
      <w:r w:rsidRPr="00FB449A">
        <w:rPr>
          <w:rFonts w:ascii="Meiryo" w:eastAsia="Meiryo" w:hAnsi="Meiryo"/>
          <w:b w:val="0"/>
          <w:noProof/>
          <w:sz w:val="36"/>
          <w:szCs w:val="36"/>
          <w:lang w:val="ja-JP" w:bidi="ja-JP"/>
        </w:rPr>
        <w:fldChar w:fldCharType="end"/>
      </w:r>
      <w:bookmarkStart w:id="1" w:name="z75c4f0c1ac0c4541afcddc6d942746cc"/>
      <w:bookmarkStart w:id="2" w:name="_Toc469566126"/>
      <w:bookmarkEnd w:id="1"/>
      <w:r w:rsidR="003B3ECC" w:rsidRPr="00FB449A">
        <w:rPr>
          <w:rStyle w:val="BookTitle"/>
          <w:rFonts w:ascii="Meiryo" w:eastAsia="Meiryo" w:hAnsi="Meiryo"/>
          <w:b/>
          <w:i w:val="0"/>
          <w:spacing w:val="0"/>
          <w:lang w:bidi="ja-JP"/>
        </w:rPr>
        <w:t xml:space="preserve">SQL Server 2012 Analysis Services </w:t>
      </w:r>
      <w:r w:rsidR="003B3ECC" w:rsidRPr="00FB449A">
        <w:rPr>
          <w:rStyle w:val="BookTitle"/>
          <w:rFonts w:ascii="Meiryo" w:eastAsia="Meiryo" w:hAnsi="Meiryo"/>
          <w:b/>
          <w:i w:val="0"/>
          <w:spacing w:val="0"/>
          <w:lang w:val="ja-JP" w:bidi="ja-JP"/>
        </w:rPr>
        <w:t>用</w:t>
      </w:r>
      <w:r w:rsidR="003B3ECC" w:rsidRPr="00FB449A">
        <w:rPr>
          <w:rStyle w:val="BookTitle"/>
          <w:rFonts w:ascii="Meiryo" w:eastAsia="Meiryo" w:hAnsi="Meiryo"/>
          <w:b/>
          <w:i w:val="0"/>
          <w:spacing w:val="0"/>
          <w:lang w:bidi="ja-JP"/>
        </w:rPr>
        <w:t xml:space="preserve"> System Center </w:t>
      </w:r>
      <w:r w:rsidR="003B3ECC" w:rsidRPr="00FB449A">
        <w:rPr>
          <w:rStyle w:val="BookTitle"/>
          <w:rFonts w:ascii="Meiryo" w:eastAsia="Meiryo" w:hAnsi="Meiryo"/>
          <w:b/>
          <w:i w:val="0"/>
          <w:spacing w:val="0"/>
          <w:lang w:val="ja-JP" w:bidi="ja-JP"/>
        </w:rPr>
        <w:t>管理パック</w:t>
      </w:r>
      <w:r w:rsidR="003B3ECC" w:rsidRPr="00FB449A">
        <w:rPr>
          <w:rStyle w:val="BookTitle"/>
          <w:rFonts w:ascii="Meiryo" w:eastAsia="Meiryo" w:hAnsi="Meiryo"/>
          <w:b/>
          <w:i w:val="0"/>
          <w:spacing w:val="0"/>
          <w:lang w:bidi="ja-JP"/>
        </w:rPr>
        <w:t xml:space="preserve"> </w:t>
      </w:r>
      <w:r w:rsidR="003B3ECC" w:rsidRPr="00FB449A">
        <w:rPr>
          <w:rStyle w:val="BookTitle"/>
          <w:rFonts w:ascii="Meiryo" w:eastAsia="Meiryo" w:hAnsi="Meiryo"/>
          <w:b/>
          <w:i w:val="0"/>
          <w:spacing w:val="0"/>
          <w:lang w:val="ja-JP" w:bidi="ja-JP"/>
        </w:rPr>
        <w:t>ガイド</w:t>
      </w:r>
      <w:bookmarkEnd w:id="2"/>
    </w:p>
    <w:p w14:paraId="1BAC4DF6" w14:textId="38AD6536" w:rsidR="003B3ECC" w:rsidRPr="00FB449A" w:rsidRDefault="003B3ECC" w:rsidP="001C597A">
      <w:pPr>
        <w:jc w:val="both"/>
        <w:rPr>
          <w:rFonts w:ascii="Meiryo" w:eastAsia="Meiryo" w:hAnsi="Meiryo"/>
        </w:rPr>
      </w:pPr>
      <w:r w:rsidRPr="00FB449A">
        <w:rPr>
          <w:rFonts w:ascii="Meiryo" w:eastAsia="Meiryo" w:hAnsi="Meiryo"/>
          <w:lang w:val="ja-JP" w:bidi="ja-JP"/>
        </w:rPr>
        <w:t>この概要は、</w:t>
      </w:r>
      <w:r w:rsidRPr="00FB449A">
        <w:rPr>
          <w:rFonts w:ascii="Meiryo" w:eastAsia="Meiryo" w:hAnsi="Meiryo"/>
          <w:lang w:bidi="ja-JP"/>
        </w:rPr>
        <w:t xml:space="preserve">SQL Server 2012 Analysis Services </w:t>
      </w:r>
      <w:r w:rsidRPr="00FB449A">
        <w:rPr>
          <w:rFonts w:ascii="Meiryo" w:eastAsia="Meiryo" w:hAnsi="Meiryo"/>
          <w:lang w:val="ja-JP" w:bidi="ja-JP"/>
        </w:rPr>
        <w:t>用管理パック</w:t>
      </w:r>
      <w:r w:rsidRPr="00FB449A">
        <w:rPr>
          <w:rFonts w:ascii="Meiryo" w:eastAsia="Meiryo" w:hAnsi="Meiryo"/>
          <w:lang w:bidi="ja-JP"/>
        </w:rPr>
        <w:t xml:space="preserve"> </w:t>
      </w:r>
      <w:r w:rsidRPr="00FB449A">
        <w:rPr>
          <w:rFonts w:ascii="Meiryo" w:eastAsia="Meiryo" w:hAnsi="Meiryo"/>
          <w:lang w:val="ja-JP" w:bidi="ja-JP"/>
        </w:rPr>
        <w:t>バージョン</w:t>
      </w:r>
      <w:r w:rsidRPr="00FB449A">
        <w:rPr>
          <w:rFonts w:ascii="Meiryo" w:eastAsia="Meiryo" w:hAnsi="Meiryo"/>
          <w:lang w:bidi="ja-JP"/>
        </w:rPr>
        <w:t xml:space="preserve"> </w:t>
      </w:r>
      <w:r w:rsidR="00300467" w:rsidRPr="00FB449A">
        <w:rPr>
          <w:rFonts w:ascii="Meiryo" w:eastAsia="Meiryo" w:hAnsi="Meiryo" w:cs="Arial"/>
          <w:lang w:bidi="ja-JP"/>
        </w:rPr>
        <w:t xml:space="preserve">6.7.15.0 </w:t>
      </w:r>
      <w:r w:rsidRPr="00FB449A">
        <w:rPr>
          <w:rFonts w:ascii="Meiryo" w:eastAsia="Meiryo" w:hAnsi="Meiryo"/>
          <w:lang w:bidi="ja-JP"/>
        </w:rPr>
        <w:t xml:space="preserve"> </w:t>
      </w:r>
      <w:r w:rsidRPr="00FB449A">
        <w:rPr>
          <w:rFonts w:ascii="Meiryo" w:eastAsia="Meiryo" w:hAnsi="Meiryo"/>
          <w:lang w:val="ja-JP" w:bidi="ja-JP"/>
        </w:rPr>
        <w:t>に基づきます。</w:t>
      </w:r>
    </w:p>
    <w:p w14:paraId="3B004603" w14:textId="77777777" w:rsidR="003B3ECC" w:rsidRPr="00FB449A" w:rsidRDefault="003B3ECC" w:rsidP="00294AE4">
      <w:pPr>
        <w:pStyle w:val="Heading2"/>
        <w:rPr>
          <w:rFonts w:ascii="Meiryo" w:eastAsia="Meiryo" w:hAnsi="Meiryo"/>
        </w:rPr>
      </w:pPr>
      <w:bookmarkStart w:id="3" w:name="_Toc469566127"/>
      <w:r w:rsidRPr="00FB449A">
        <w:rPr>
          <w:rFonts w:ascii="Meiryo" w:eastAsia="Meiryo" w:hAnsi="Meiryo"/>
          <w:lang w:val="ja-JP" w:bidi="ja-JP"/>
        </w:rPr>
        <w:t>ガイドの履歴</w:t>
      </w:r>
      <w:bookmarkEnd w:id="3"/>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6640"/>
      </w:tblGrid>
      <w:tr w:rsidR="003B3ECC" w:rsidRPr="00FB449A" w14:paraId="10A42E38" w14:textId="77777777" w:rsidTr="002A410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FB449A" w:rsidRDefault="003B3ECC" w:rsidP="00FB2389">
            <w:pPr>
              <w:keepNext/>
              <w:rPr>
                <w:rFonts w:ascii="Meiryo" w:eastAsia="Meiryo" w:hAnsi="Meiryo"/>
                <w:b/>
                <w:sz w:val="18"/>
                <w:szCs w:val="18"/>
              </w:rPr>
            </w:pPr>
            <w:r w:rsidRPr="00FB449A">
              <w:rPr>
                <w:rFonts w:ascii="Meiryo" w:eastAsia="Meiryo" w:hAnsi="Meiryo"/>
                <w:b/>
                <w:sz w:val="18"/>
                <w:szCs w:val="18"/>
                <w:lang w:val="ja-JP" w:bidi="ja-JP"/>
              </w:rPr>
              <w:t>リリース日</w:t>
            </w:r>
          </w:p>
        </w:tc>
        <w:tc>
          <w:tcPr>
            <w:tcW w:w="66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FB449A" w:rsidRDefault="003B3ECC" w:rsidP="00FB2389">
            <w:pPr>
              <w:keepNext/>
              <w:rPr>
                <w:rFonts w:ascii="Meiryo" w:eastAsia="Meiryo" w:hAnsi="Meiryo"/>
                <w:b/>
                <w:sz w:val="18"/>
                <w:szCs w:val="18"/>
              </w:rPr>
            </w:pPr>
            <w:r w:rsidRPr="00FB449A">
              <w:rPr>
                <w:rFonts w:ascii="Meiryo" w:eastAsia="Meiryo" w:hAnsi="Meiryo"/>
                <w:b/>
                <w:sz w:val="18"/>
                <w:szCs w:val="18"/>
                <w:lang w:val="ja-JP" w:bidi="ja-JP"/>
              </w:rPr>
              <w:t>[変更点]</w:t>
            </w:r>
          </w:p>
        </w:tc>
      </w:tr>
      <w:tr w:rsidR="00300467" w:rsidRPr="00FB449A" w14:paraId="683F92F9" w14:textId="77777777" w:rsidTr="002A410C">
        <w:tc>
          <w:tcPr>
            <w:tcW w:w="1970" w:type="dxa"/>
            <w:shd w:val="clear" w:color="auto" w:fill="auto"/>
          </w:tcPr>
          <w:p w14:paraId="21AEC46A" w14:textId="02FF01B3" w:rsidR="00300467" w:rsidRPr="00FB449A" w:rsidRDefault="00300467" w:rsidP="00300467">
            <w:pPr>
              <w:rPr>
                <w:rFonts w:ascii="Meiryo" w:eastAsia="Meiryo" w:hAnsi="Meiryo"/>
              </w:rPr>
            </w:pPr>
            <w:r w:rsidRPr="00FB449A">
              <w:rPr>
                <w:rFonts w:ascii="Meiryo" w:eastAsia="Meiryo" w:hAnsi="Meiryo" w:cs="Arial"/>
                <w:lang w:val="ja-JP" w:bidi="ja-JP"/>
              </w:rPr>
              <w:t>2016 年 12 月 (バージョン 6.7.15.0 RTM)</w:t>
            </w:r>
          </w:p>
        </w:tc>
        <w:tc>
          <w:tcPr>
            <w:tcW w:w="6640" w:type="dxa"/>
            <w:shd w:val="clear" w:color="auto" w:fill="auto"/>
          </w:tcPr>
          <w:p w14:paraId="7CE67BD5" w14:textId="77777777" w:rsidR="00300467" w:rsidRPr="00FB449A" w:rsidRDefault="00300467" w:rsidP="00300467">
            <w:pPr>
              <w:pStyle w:val="ListParagraph"/>
              <w:numPr>
                <w:ilvl w:val="0"/>
                <w:numId w:val="31"/>
              </w:numPr>
              <w:ind w:left="321" w:hanging="321"/>
              <w:rPr>
                <w:rFonts w:ascii="Meiryo" w:eastAsia="Meiryo" w:hAnsi="Meiryo" w:cs="Arial"/>
                <w:sz w:val="20"/>
                <w:szCs w:val="20"/>
              </w:rPr>
            </w:pPr>
            <w:r w:rsidRPr="00FB449A">
              <w:rPr>
                <w:rFonts w:ascii="Meiryo" w:eastAsia="Meiryo" w:hAnsi="Meiryo" w:cs="Arial"/>
                <w:sz w:val="20"/>
                <w:szCs w:val="20"/>
                <w:lang w:val="ja-JP" w:bidi="ja-JP"/>
              </w:rPr>
              <w:t>コンピューター ホスト名が 16 文字以上の場合の構成に対するサポートが追加されました</w:t>
            </w:r>
          </w:p>
          <w:p w14:paraId="5BBE4441" w14:textId="77777777" w:rsidR="00300467" w:rsidRPr="00FB449A" w:rsidRDefault="00300467" w:rsidP="00A72D50">
            <w:pPr>
              <w:pStyle w:val="ListParagraph"/>
              <w:numPr>
                <w:ilvl w:val="0"/>
                <w:numId w:val="31"/>
              </w:numPr>
              <w:ind w:left="321" w:hanging="321"/>
              <w:rPr>
                <w:rFonts w:ascii="Meiryo" w:eastAsia="Meiryo" w:hAnsi="Meiryo" w:cs="Arial"/>
                <w:sz w:val="20"/>
                <w:szCs w:val="20"/>
              </w:rPr>
            </w:pPr>
            <w:r w:rsidRPr="00FB449A">
              <w:rPr>
                <w:rFonts w:ascii="Meiryo" w:eastAsia="Meiryo" w:hAnsi="Meiryo" w:cs="Arial"/>
                <w:sz w:val="20"/>
                <w:szCs w:val="20"/>
                <w:lang w:val="ja-JP" w:bidi="ja-JP"/>
              </w:rPr>
              <w:t>修正済み: AS ワークフローがクラッシュすることがある</w:t>
            </w:r>
          </w:p>
          <w:p w14:paraId="48B1CE2E" w14:textId="2D4D54BF" w:rsidR="00300467" w:rsidRPr="00FB449A" w:rsidRDefault="00300467" w:rsidP="00A72D50">
            <w:pPr>
              <w:pStyle w:val="ListParagraph"/>
              <w:numPr>
                <w:ilvl w:val="0"/>
                <w:numId w:val="31"/>
              </w:numPr>
              <w:ind w:left="321" w:hanging="321"/>
              <w:rPr>
                <w:rFonts w:ascii="Meiryo" w:eastAsia="Meiryo" w:hAnsi="Meiryo" w:cs="Arial"/>
                <w:sz w:val="20"/>
                <w:szCs w:val="20"/>
              </w:rPr>
            </w:pPr>
            <w:r w:rsidRPr="00FB449A">
              <w:rPr>
                <w:rFonts w:ascii="Meiryo" w:eastAsia="Meiryo" w:hAnsi="Meiryo" w:cs="Arial"/>
                <w:sz w:val="20"/>
                <w:szCs w:val="20"/>
                <w:lang w:val="ja-JP" w:bidi="ja-JP"/>
              </w:rPr>
              <w:t>Visualization Library を更新</w:t>
            </w:r>
          </w:p>
        </w:tc>
      </w:tr>
      <w:tr w:rsidR="000D4AF2" w:rsidRPr="00FB449A" w14:paraId="2B7D42B2" w14:textId="77777777" w:rsidTr="002A410C">
        <w:tc>
          <w:tcPr>
            <w:tcW w:w="1970" w:type="dxa"/>
            <w:shd w:val="clear" w:color="auto" w:fill="auto"/>
          </w:tcPr>
          <w:p w14:paraId="57E0CA34" w14:textId="5F915FA0" w:rsidR="000D4AF2" w:rsidRPr="00FB449A" w:rsidRDefault="00817891" w:rsidP="000D4AF2">
            <w:pPr>
              <w:rPr>
                <w:rFonts w:ascii="Meiryo" w:eastAsia="Meiryo" w:hAnsi="Meiryo" w:cs="Arial"/>
              </w:rPr>
            </w:pPr>
            <w:r w:rsidRPr="00FB449A">
              <w:rPr>
                <w:rFonts w:ascii="Meiryo" w:eastAsia="Meiryo" w:hAnsi="Meiryo"/>
                <w:lang w:val="ja-JP" w:bidi="ja-JP"/>
              </w:rPr>
              <w:t>2016 年 3 月</w:t>
            </w:r>
          </w:p>
        </w:tc>
        <w:tc>
          <w:tcPr>
            <w:tcW w:w="6640" w:type="dxa"/>
            <w:shd w:val="clear" w:color="auto" w:fill="auto"/>
          </w:tcPr>
          <w:p w14:paraId="7D090C22" w14:textId="0DF4B138"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参照を更新し、非推奨の要素を削除して 6.6.4.0+ Visualization Library をサポートしました</w:t>
            </w:r>
          </w:p>
          <w:p w14:paraId="5F236617" w14:textId="3A135D1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SSAS の管理パックがローカライズされた名前の OS のパフォーマンス カウンターを収集できなかったときのバグを修正しました</w:t>
            </w:r>
          </w:p>
          <w:p w14:paraId="6C10765D"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検出時に問題が見つかった場合にエラーをスローするように、検出を更新しました</w:t>
            </w:r>
          </w:p>
          <w:p w14:paraId="4E99D135"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ノイズを低減するために、クラスター インスタンスのモジュール エラー コレクションを修正しました</w:t>
            </w:r>
          </w:p>
          <w:p w14:paraId="7DFBCF2B"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CPU 使用率モニターの規定値を変更し、サーバー モニターのメモリ使用量にサンプリングを追加しました</w:t>
            </w:r>
          </w:p>
          <w:p w14:paraId="40479A8F"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モジュールの内部の複雑さを軽減しました</w:t>
            </w:r>
          </w:p>
          <w:p w14:paraId="16013632"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検出を修正。最終項目を未検出にできるようになりました</w:t>
            </w:r>
          </w:p>
          <w:p w14:paraId="4788D243"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ダッシュボードをよりすばやく操作できるようにし、より有益にするために、簡略化しました</w:t>
            </w:r>
          </w:p>
          <w:p w14:paraId="66F733B9"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ナレッジ ベースを確認し、更新しました</w:t>
            </w:r>
          </w:p>
          <w:p w14:paraId="348822D0" w14:textId="77777777" w:rsidR="000D4AF2"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ネイティブでないすべてのワークフローのタイムアウト サポートを追加しました</w:t>
            </w:r>
          </w:p>
          <w:p w14:paraId="65AC60E6" w14:textId="77777777" w:rsidR="000D4AF2" w:rsidRPr="00FB449A" w:rsidRDefault="000D4AF2" w:rsidP="000D4AF2">
            <w:pPr>
              <w:pStyle w:val="ListParagraph"/>
              <w:numPr>
                <w:ilvl w:val="0"/>
                <w:numId w:val="29"/>
              </w:numPr>
              <w:ind w:left="321" w:hanging="322"/>
              <w:rPr>
                <w:rFonts w:ascii="Meiryo" w:eastAsia="Meiryo" w:hAnsi="Meiryo" w:cs="Arial"/>
                <w:b/>
                <w:sz w:val="20"/>
                <w:szCs w:val="20"/>
              </w:rPr>
            </w:pPr>
            <w:r w:rsidRPr="00FB449A">
              <w:rPr>
                <w:rFonts w:ascii="Meiryo" w:eastAsia="Meiryo" w:hAnsi="Meiryo" w:cs="Arial"/>
                <w:sz w:val="20"/>
                <w:szCs w:val="20"/>
                <w:lang w:val="ja-JP" w:bidi="ja-JP"/>
              </w:rPr>
              <w:t>ブロック元のセッション モニターの修正 – 一部の状況で、ブロック元のセッションを誤って計算する場合があります</w:t>
            </w:r>
          </w:p>
          <w:p w14:paraId="210E4181" w14:textId="77777777" w:rsidR="000D4AF2" w:rsidRPr="00FB449A" w:rsidRDefault="000D4AF2" w:rsidP="000D4AF2">
            <w:pPr>
              <w:pStyle w:val="ListParagraph"/>
              <w:numPr>
                <w:ilvl w:val="0"/>
                <w:numId w:val="29"/>
              </w:numPr>
              <w:spacing w:after="160" w:line="256" w:lineRule="auto"/>
              <w:ind w:left="321" w:hanging="322"/>
              <w:contextualSpacing/>
              <w:rPr>
                <w:rFonts w:ascii="Meiryo" w:eastAsia="Meiryo" w:hAnsi="Meiryo" w:cs="Arial"/>
                <w:sz w:val="20"/>
                <w:szCs w:val="20"/>
              </w:rPr>
            </w:pPr>
            <w:r w:rsidRPr="00FB449A">
              <w:rPr>
                <w:rFonts w:ascii="Meiryo" w:eastAsia="Meiryo" w:hAnsi="Meiryo" w:cs="Arial"/>
                <w:sz w:val="20"/>
                <w:szCs w:val="20"/>
                <w:lang w:val="ja-JP" w:bidi="ja-JP"/>
              </w:rPr>
              <w:t>Win10 サポート: OS バージョンの検出の問題を修正しました</w:t>
            </w:r>
          </w:p>
          <w:p w14:paraId="1E4E0B42" w14:textId="77777777" w:rsidR="008B024B" w:rsidRPr="00FB449A" w:rsidRDefault="000D4AF2"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CPU 使用率の警告の説明を修正しました</w:t>
            </w:r>
          </w:p>
          <w:p w14:paraId="65B9FF1F" w14:textId="258D2408" w:rsidR="000D4AF2" w:rsidRPr="00FB449A" w:rsidRDefault="008B024B" w:rsidP="000D4AF2">
            <w:pPr>
              <w:pStyle w:val="ListParagraph"/>
              <w:numPr>
                <w:ilvl w:val="0"/>
                <w:numId w:val="29"/>
              </w:numPr>
              <w:ind w:left="321" w:hanging="322"/>
              <w:rPr>
                <w:rFonts w:ascii="Meiryo" w:eastAsia="Meiryo" w:hAnsi="Meiryo" w:cs="Arial"/>
                <w:sz w:val="20"/>
                <w:szCs w:val="20"/>
              </w:rPr>
            </w:pPr>
            <w:r w:rsidRPr="00FB449A">
              <w:rPr>
                <w:rFonts w:ascii="Meiryo" w:eastAsia="Meiryo" w:hAnsi="Meiryo" w:cs="Arial"/>
                <w:sz w:val="20"/>
                <w:szCs w:val="20"/>
                <w:lang w:val="ja-JP" w:bidi="ja-JP"/>
              </w:rPr>
              <w:t>本ガイドの「既知の問題およびトラブルシューティング」のセクションを更新しました</w:t>
            </w:r>
          </w:p>
        </w:tc>
      </w:tr>
      <w:tr w:rsidR="00AE1168" w:rsidRPr="00FB449A" w14:paraId="661E3AEC" w14:textId="77777777" w:rsidTr="002A410C">
        <w:tc>
          <w:tcPr>
            <w:tcW w:w="1970" w:type="dxa"/>
            <w:shd w:val="clear" w:color="auto" w:fill="auto"/>
          </w:tcPr>
          <w:p w14:paraId="626008F2" w14:textId="16A79587" w:rsidR="00AE1168" w:rsidRPr="00FB449A" w:rsidRDefault="00AE1168" w:rsidP="00B13380">
            <w:pPr>
              <w:rPr>
                <w:rFonts w:ascii="Meiryo" w:eastAsia="Meiryo" w:hAnsi="Meiryo"/>
              </w:rPr>
            </w:pPr>
            <w:r w:rsidRPr="00FB449A">
              <w:rPr>
                <w:rFonts w:ascii="Meiryo" w:eastAsia="Meiryo" w:hAnsi="Meiryo"/>
                <w:lang w:val="ja-JP" w:bidi="ja-JP"/>
              </w:rPr>
              <w:t>2015 年 6 月</w:t>
            </w:r>
          </w:p>
        </w:tc>
        <w:tc>
          <w:tcPr>
            <w:tcW w:w="6640" w:type="dxa"/>
            <w:shd w:val="clear" w:color="auto" w:fill="auto"/>
          </w:tcPr>
          <w:p w14:paraId="194423CD" w14:textId="55BE3599" w:rsidR="00AE1168" w:rsidRPr="00FB449A" w:rsidRDefault="00AA7652"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ダッシュボードを新しいダッシュボードに置換</w:t>
            </w:r>
          </w:p>
        </w:tc>
      </w:tr>
      <w:tr w:rsidR="003B3ECC" w:rsidRPr="00FB449A" w14:paraId="40322C21" w14:textId="77777777" w:rsidTr="002A410C">
        <w:tc>
          <w:tcPr>
            <w:tcW w:w="1970" w:type="dxa"/>
            <w:shd w:val="clear" w:color="auto" w:fill="auto"/>
          </w:tcPr>
          <w:p w14:paraId="058DC608" w14:textId="2722755D" w:rsidR="003B3ECC" w:rsidRPr="00FB449A" w:rsidRDefault="00B13380" w:rsidP="00B13380">
            <w:pPr>
              <w:rPr>
                <w:rFonts w:ascii="Meiryo" w:eastAsia="Meiryo" w:hAnsi="Meiryo"/>
              </w:rPr>
            </w:pPr>
            <w:r w:rsidRPr="00FB449A">
              <w:rPr>
                <w:rFonts w:ascii="Meiryo" w:eastAsia="Meiryo" w:hAnsi="Meiryo"/>
                <w:lang w:val="ja-JP" w:bidi="ja-JP"/>
              </w:rPr>
              <w:t>2014 年 10 月</w:t>
            </w:r>
          </w:p>
        </w:tc>
        <w:tc>
          <w:tcPr>
            <w:tcW w:w="6640" w:type="dxa"/>
            <w:shd w:val="clear" w:color="auto" w:fill="auto"/>
          </w:tcPr>
          <w:p w14:paraId="2B02D088" w14:textId="77777777"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 xml:space="preserve">SQL Server Generic Presentation MP の統合 </w:t>
            </w:r>
          </w:p>
          <w:p w14:paraId="2606AABA" w14:textId="77777777"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新しいダッシュ ボード</w:t>
            </w:r>
          </w:p>
          <w:p w14:paraId="68D079AF" w14:textId="77777777"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”インスタンスの種類” プロパティが追加されました</w:t>
            </w:r>
          </w:p>
          <w:p w14:paraId="20D91FCB" w14:textId="77777777"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lastRenderedPageBreak/>
              <w:t>複数バージョン間のビューが実装されました</w:t>
            </w:r>
          </w:p>
          <w:p w14:paraId="44A573D4" w14:textId="77777777"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CPU 監視がサポートされるようになりました</w:t>
            </w:r>
          </w:p>
          <w:p w14:paraId="1A5977FD" w14:textId="539778E8"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各種の新しいパフォーマンス収集ルールが導入されました。</w:t>
            </w:r>
          </w:p>
          <w:p w14:paraId="404767C3" w14:textId="671A8439"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color w:val="000000"/>
                <w:sz w:val="20"/>
                <w:szCs w:val="20"/>
                <w:highlight w:val="white"/>
                <w:lang w:val="ja-JP" w:bidi="ja-JP"/>
              </w:rPr>
              <w:t>SSAS 2012: データベースのディスク空き領域 (GB)</w:t>
            </w:r>
          </w:p>
          <w:p w14:paraId="7F4F7397" w14:textId="1EB93956"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color w:val="000000"/>
                <w:sz w:val="20"/>
                <w:szCs w:val="20"/>
                <w:highlight w:val="white"/>
                <w:lang w:val="ja-JP" w:bidi="ja-JP"/>
              </w:rPr>
              <w:t>SSAS 2012: その他によって使用されるデータベース ドライブの領域 (GB)</w:t>
            </w:r>
          </w:p>
          <w:p w14:paraId="26CB9B31" w14:textId="4A8C8B9B"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sz w:val="20"/>
                <w:szCs w:val="20"/>
                <w:lang w:val="ja-JP" w:bidi="ja-JP"/>
              </w:rPr>
              <w:t>SSAS 2012: キャッシュの削除数/秒</w:t>
            </w:r>
          </w:p>
          <w:p w14:paraId="0CD488A9" w14:textId="4E9DC392"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sz w:val="20"/>
                <w:szCs w:val="20"/>
                <w:lang w:val="ja-JP" w:bidi="ja-JP"/>
              </w:rPr>
              <w:t>SSAS 2012: キャッシュの挿入数/秒</w:t>
            </w:r>
          </w:p>
          <w:p w14:paraId="156496D4" w14:textId="7ED8E9C9"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sz w:val="20"/>
                <w:szCs w:val="20"/>
                <w:lang w:val="ja-JP" w:bidi="ja-JP"/>
              </w:rPr>
              <w:t>SSAS 2012: 追加されたキャッシュ KB/秒</w:t>
            </w:r>
          </w:p>
          <w:p w14:paraId="628DB649" w14:textId="43C35AF2"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sz w:val="20"/>
                <w:szCs w:val="20"/>
                <w:lang w:val="ja-JP" w:bidi="ja-JP"/>
              </w:rPr>
              <w:t>SSAS 2012: CPU 使用率 (%)</w:t>
            </w:r>
          </w:p>
          <w:p w14:paraId="3884D466" w14:textId="6FAA5252"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sz w:val="20"/>
                <w:szCs w:val="20"/>
                <w:lang w:val="ja-JP" w:bidi="ja-JP"/>
              </w:rPr>
              <w:t>SSAS 2012: 処理での読み取り行数/秒</w:t>
            </w:r>
          </w:p>
          <w:p w14:paraId="0B348E40" w14:textId="37A59CB6" w:rsidR="00B13380" w:rsidRPr="00FB449A" w:rsidRDefault="00B13380" w:rsidP="00DB488A">
            <w:pPr>
              <w:pStyle w:val="ListParagraph"/>
              <w:numPr>
                <w:ilvl w:val="1"/>
                <w:numId w:val="26"/>
              </w:numPr>
              <w:tabs>
                <w:tab w:val="left" w:pos="2970"/>
              </w:tabs>
              <w:ind w:left="629" w:hanging="270"/>
              <w:rPr>
                <w:rFonts w:ascii="Meiryo" w:eastAsia="Meiryo" w:hAnsi="Meiryo" w:cs="Arial"/>
                <w:sz w:val="20"/>
                <w:szCs w:val="20"/>
              </w:rPr>
            </w:pPr>
            <w:r w:rsidRPr="00FB449A">
              <w:rPr>
                <w:rFonts w:ascii="Meiryo" w:eastAsia="Meiryo" w:hAnsi="Meiryo" w:cs="Arial"/>
                <w:sz w:val="20"/>
                <w:szCs w:val="20"/>
                <w:lang w:val="ja-JP" w:bidi="ja-JP"/>
              </w:rPr>
              <w:t>SSAS 2012: ストレージ エンジン クエリの送信行数/秒</w:t>
            </w:r>
          </w:p>
          <w:p w14:paraId="08C423D1" w14:textId="77777777" w:rsidR="00B13380" w:rsidRPr="00FB449A" w:rsidRDefault="00B13380" w:rsidP="00DB488A">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さまざまなクラスのアイコンが更新されました</w:t>
            </w:r>
          </w:p>
          <w:p w14:paraId="679EC311" w14:textId="77777777" w:rsidR="00B13380" w:rsidRPr="00FB449A" w:rsidRDefault="00B13380" w:rsidP="00EB3989">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クラスターの仮想ノードで、クラスター化されていないインスタンスの検出に関連する問題が修正されました。</w:t>
            </w:r>
          </w:p>
          <w:p w14:paraId="50AE6194" w14:textId="77777777" w:rsidR="00B13380" w:rsidRPr="00FB449A" w:rsidRDefault="00B13380" w:rsidP="00EB3989">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パフォーマンス カウンター オブジェクト名が更新されました</w:t>
            </w:r>
          </w:p>
          <w:p w14:paraId="4CE25503" w14:textId="77777777" w:rsidR="00B13380" w:rsidRPr="00FB449A" w:rsidRDefault="00B13380" w:rsidP="00EB3989">
            <w:pPr>
              <w:pStyle w:val="ListParagraph"/>
              <w:numPr>
                <w:ilvl w:val="0"/>
                <w:numId w:val="26"/>
              </w:numPr>
              <w:tabs>
                <w:tab w:val="left" w:pos="2970"/>
              </w:tabs>
              <w:ind w:left="269" w:hanging="269"/>
              <w:rPr>
                <w:rFonts w:ascii="Meiryo" w:eastAsia="Meiryo" w:hAnsi="Meiryo" w:cs="Arial"/>
                <w:sz w:val="20"/>
                <w:szCs w:val="20"/>
              </w:rPr>
            </w:pPr>
            <w:r w:rsidRPr="00FB449A">
              <w:rPr>
                <w:rFonts w:ascii="Meiryo" w:eastAsia="Meiryo" w:hAnsi="Meiryo" w:cs="Arial"/>
                <w:sz w:val="20"/>
                <w:szCs w:val="20"/>
                <w:lang w:val="ja-JP" w:bidi="ja-JP"/>
              </w:rPr>
              <w:t>古いダッシュボードが廃止され、削除されました</w:t>
            </w:r>
          </w:p>
          <w:p w14:paraId="2AF2D06A" w14:textId="1C796480" w:rsidR="003B3ECC" w:rsidRPr="00FB449A" w:rsidRDefault="00B13380" w:rsidP="00EB3989">
            <w:pPr>
              <w:pStyle w:val="ListParagraph"/>
              <w:numPr>
                <w:ilvl w:val="0"/>
                <w:numId w:val="26"/>
              </w:numPr>
              <w:ind w:left="269" w:hanging="269"/>
              <w:rPr>
                <w:rFonts w:ascii="Meiryo" w:eastAsia="Meiryo" w:hAnsi="Meiryo" w:cs="Arial"/>
                <w:sz w:val="20"/>
                <w:szCs w:val="20"/>
              </w:rPr>
            </w:pPr>
            <w:r w:rsidRPr="00FB449A">
              <w:rPr>
                <w:rFonts w:ascii="Meiryo" w:eastAsia="Meiryo" w:hAnsi="Meiryo" w:cs="Arial"/>
                <w:sz w:val="20"/>
                <w:szCs w:val="20"/>
                <w:lang w:val="ja-JP" w:bidi="ja-JP"/>
              </w:rPr>
              <w:t>その他の修正</w:t>
            </w:r>
          </w:p>
        </w:tc>
      </w:tr>
      <w:tr w:rsidR="001C422D" w:rsidRPr="00FB449A" w14:paraId="500F586D" w14:textId="77777777" w:rsidTr="002A410C">
        <w:tc>
          <w:tcPr>
            <w:tcW w:w="1970" w:type="dxa"/>
            <w:shd w:val="clear" w:color="auto" w:fill="auto"/>
          </w:tcPr>
          <w:p w14:paraId="5317826A" w14:textId="7872AFD1" w:rsidR="001C422D" w:rsidRPr="00FB449A" w:rsidRDefault="001C422D" w:rsidP="001C422D">
            <w:pPr>
              <w:rPr>
                <w:rFonts w:ascii="Meiryo" w:eastAsia="Meiryo" w:hAnsi="Meiryo"/>
              </w:rPr>
            </w:pPr>
            <w:r w:rsidRPr="00FB449A">
              <w:rPr>
                <w:rFonts w:ascii="Meiryo" w:eastAsia="Meiryo" w:hAnsi="Meiryo"/>
                <w:lang w:val="ja-JP" w:bidi="ja-JP"/>
              </w:rPr>
              <w:lastRenderedPageBreak/>
              <w:t>2014 年 1 月</w:t>
            </w:r>
          </w:p>
        </w:tc>
        <w:tc>
          <w:tcPr>
            <w:tcW w:w="6640" w:type="dxa"/>
            <w:shd w:val="clear" w:color="auto" w:fill="auto"/>
          </w:tcPr>
          <w:p w14:paraId="47F2FE37" w14:textId="1A3C3B39" w:rsidR="001C422D" w:rsidRPr="00FB449A" w:rsidRDefault="001C422D" w:rsidP="001C422D">
            <w:pPr>
              <w:rPr>
                <w:rFonts w:ascii="Meiryo" w:eastAsia="Meiryo" w:hAnsi="Meiryo"/>
              </w:rPr>
            </w:pPr>
            <w:r w:rsidRPr="00FB449A">
              <w:rPr>
                <w:rFonts w:ascii="Meiryo" w:eastAsia="Meiryo" w:hAnsi="Meiryo"/>
                <w:lang w:val="ja-JP" w:bidi="ja-JP"/>
              </w:rPr>
              <w:t>このガイドのオリジナル リリース</w:t>
            </w:r>
          </w:p>
        </w:tc>
      </w:tr>
    </w:tbl>
    <w:p w14:paraId="5FD3BB9D" w14:textId="77777777" w:rsidR="003B3ECC" w:rsidRPr="00FB449A" w:rsidRDefault="003B3ECC" w:rsidP="003B3ECC">
      <w:pPr>
        <w:pStyle w:val="TableSpacing"/>
        <w:rPr>
          <w:rFonts w:ascii="Meiryo" w:eastAsia="Meiryo" w:hAnsi="Meiryo"/>
        </w:rPr>
      </w:pPr>
    </w:p>
    <w:p w14:paraId="58D156C4" w14:textId="77777777" w:rsidR="003B3ECC" w:rsidRPr="00FB449A" w:rsidRDefault="003B3ECC" w:rsidP="00294AE4">
      <w:pPr>
        <w:pStyle w:val="Heading2"/>
        <w:rPr>
          <w:rFonts w:ascii="Meiryo" w:eastAsia="Meiryo" w:hAnsi="Meiryo"/>
        </w:rPr>
      </w:pPr>
      <w:bookmarkStart w:id="4" w:name="_Toc469566128"/>
      <w:r w:rsidRPr="00FB449A">
        <w:rPr>
          <w:rFonts w:ascii="Meiryo" w:eastAsia="Meiryo" w:hAnsi="Meiryo"/>
          <w:lang w:val="ja-JP" w:bidi="ja-JP"/>
        </w:rPr>
        <w:t>サポートされている構成</w:t>
      </w:r>
      <w:bookmarkEnd w:id="4"/>
    </w:p>
    <w:p w14:paraId="71FA8A25" w14:textId="4CFD5161" w:rsidR="003B3ECC" w:rsidRPr="00FB449A" w:rsidRDefault="00B4051B" w:rsidP="001C597A">
      <w:pPr>
        <w:jc w:val="both"/>
        <w:rPr>
          <w:rFonts w:ascii="Meiryo" w:eastAsia="Meiryo" w:hAnsi="Meiryo"/>
        </w:rPr>
      </w:pPr>
      <w:r w:rsidRPr="00FB449A">
        <w:rPr>
          <w:rFonts w:ascii="Meiryo" w:eastAsia="Meiryo" w:hAnsi="Meiryo"/>
          <w:lang w:val="ja-JP" w:bidi="ja-JP"/>
        </w:rPr>
        <w:t>この監視パックには、</w:t>
      </w:r>
      <w:r w:rsidRPr="00FB449A">
        <w:rPr>
          <w:rFonts w:ascii="Meiryo" w:eastAsia="Meiryo" w:hAnsi="Meiryo"/>
          <w:lang w:bidi="ja-JP"/>
        </w:rPr>
        <w:t xml:space="preserve">System Center Operations Manager 2012 RTM </w:t>
      </w:r>
      <w:r w:rsidRPr="00FB449A">
        <w:rPr>
          <w:rFonts w:ascii="Meiryo" w:eastAsia="Meiryo" w:hAnsi="Meiryo"/>
          <w:lang w:val="ja-JP" w:bidi="ja-JP"/>
        </w:rPr>
        <w:t>以降が必要です</w:t>
      </w:r>
      <w:r w:rsidRPr="00FB449A">
        <w:rPr>
          <w:rFonts w:ascii="Meiryo" w:eastAsia="Meiryo" w:hAnsi="Meiryo"/>
          <w:lang w:bidi="ja-JP"/>
        </w:rPr>
        <w:t xml:space="preserve"> (</w:t>
      </w:r>
      <w:r w:rsidRPr="00FB449A">
        <w:rPr>
          <w:rFonts w:ascii="Meiryo" w:eastAsia="Meiryo" w:hAnsi="Meiryo"/>
          <w:lang w:val="ja-JP" w:bidi="ja-JP"/>
        </w:rPr>
        <w:t>ダッシュボードは</w:t>
      </w:r>
      <w:r w:rsidRPr="00FB449A">
        <w:rPr>
          <w:rFonts w:ascii="Meiryo" w:eastAsia="Meiryo" w:hAnsi="Meiryo"/>
          <w:lang w:bidi="ja-JP"/>
        </w:rPr>
        <w:t xml:space="preserve"> SCOM 2012 SP1 </w:t>
      </w:r>
      <w:r w:rsidRPr="00FB449A">
        <w:rPr>
          <w:rFonts w:ascii="Meiryo" w:eastAsia="Meiryo" w:hAnsi="Meiryo"/>
          <w:lang w:val="ja-JP" w:bidi="ja-JP"/>
        </w:rPr>
        <w:t>以降でサポートされます</w:t>
      </w:r>
      <w:r w:rsidRPr="00FB449A">
        <w:rPr>
          <w:rFonts w:ascii="Meiryo" w:eastAsia="Meiryo" w:hAnsi="Meiryo"/>
          <w:lang w:bidi="ja-JP"/>
        </w:rPr>
        <w:t>)</w:t>
      </w:r>
      <w:r w:rsidRPr="00FB449A">
        <w:rPr>
          <w:rFonts w:ascii="Meiryo" w:eastAsia="Meiryo" w:hAnsi="Meiryo"/>
          <w:lang w:val="ja-JP" w:bidi="ja-JP"/>
        </w:rPr>
        <w:t>。専用の Operations Manager 管理グループは必要ありません。</w:t>
      </w:r>
    </w:p>
    <w:p w14:paraId="57340055" w14:textId="37FB3E69" w:rsidR="00C37F3E" w:rsidRPr="00FB449A" w:rsidRDefault="00C37F3E" w:rsidP="003B3ECC">
      <w:pPr>
        <w:rPr>
          <w:rFonts w:ascii="Meiryo" w:eastAsia="Meiryo" w:hAnsi="Meiryo"/>
        </w:rPr>
      </w:pPr>
    </w:p>
    <w:p w14:paraId="48BB4170" w14:textId="7454C25A" w:rsidR="00C37F3E" w:rsidRPr="00FB449A" w:rsidRDefault="00C37F3E" w:rsidP="001C597A">
      <w:pPr>
        <w:jc w:val="both"/>
        <w:rPr>
          <w:rFonts w:ascii="Meiryo" w:eastAsia="Meiryo" w:hAnsi="Meiryo"/>
        </w:rPr>
      </w:pPr>
      <w:r w:rsidRPr="00FB449A">
        <w:rPr>
          <w:rFonts w:ascii="Meiryo" w:eastAsia="Meiryo" w:hAnsi="Meiryo"/>
          <w:lang w:val="ja-JP" w:bidi="ja-JP"/>
        </w:rPr>
        <w:t>次の表に、SQL Server 2012 Analysis Services 用管理パックでサポートされる構成の詳細を示します。</w:t>
      </w:r>
    </w:p>
    <w:p w14:paraId="3392B1B1" w14:textId="77777777" w:rsidR="003B3ECC" w:rsidRPr="00FB449A"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rsidRPr="00FB449A" w14:paraId="6B11DCA9" w14:textId="77777777" w:rsidTr="001C597A">
        <w:tc>
          <w:tcPr>
            <w:tcW w:w="3246" w:type="dxa"/>
            <w:shd w:val="clear" w:color="auto" w:fill="D9D9D9" w:themeFill="background1" w:themeFillShade="D9"/>
          </w:tcPr>
          <w:p w14:paraId="1DB79DB5" w14:textId="77777777" w:rsidR="003B3ECC" w:rsidRPr="00FB449A" w:rsidRDefault="003B3ECC" w:rsidP="001C597A">
            <w:pPr>
              <w:keepNext/>
              <w:rPr>
                <w:rFonts w:ascii="Meiryo" w:eastAsia="Meiryo" w:hAnsi="Meiryo"/>
                <w:b/>
                <w:sz w:val="18"/>
                <w:szCs w:val="18"/>
              </w:rPr>
            </w:pPr>
            <w:r w:rsidRPr="00FB449A">
              <w:rPr>
                <w:rFonts w:ascii="Meiryo" w:eastAsia="Meiryo" w:hAnsi="Meiryo"/>
                <w:b/>
                <w:sz w:val="18"/>
                <w:szCs w:val="18"/>
                <w:lang w:val="ja-JP" w:bidi="ja-JP"/>
              </w:rPr>
              <w:t>構成</w:t>
            </w:r>
          </w:p>
        </w:tc>
        <w:tc>
          <w:tcPr>
            <w:tcW w:w="5364" w:type="dxa"/>
            <w:shd w:val="clear" w:color="auto" w:fill="D9D9D9" w:themeFill="background1" w:themeFillShade="D9"/>
          </w:tcPr>
          <w:p w14:paraId="2829EA65" w14:textId="77777777" w:rsidR="003B3ECC" w:rsidRPr="00FB449A" w:rsidRDefault="00BC7B76" w:rsidP="001C597A">
            <w:pPr>
              <w:keepNext/>
              <w:rPr>
                <w:rFonts w:ascii="Meiryo" w:eastAsia="Meiryo" w:hAnsi="Meiryo"/>
                <w:b/>
                <w:sz w:val="18"/>
                <w:szCs w:val="18"/>
              </w:rPr>
            </w:pPr>
            <w:r w:rsidRPr="00FB449A">
              <w:rPr>
                <w:rFonts w:ascii="Meiryo" w:eastAsia="Meiryo" w:hAnsi="Meiryo"/>
                <w:b/>
                <w:sz w:val="18"/>
                <w:szCs w:val="18"/>
                <w:lang w:val="ja-JP" w:bidi="ja-JP"/>
              </w:rPr>
              <w:t>サポート</w:t>
            </w:r>
          </w:p>
        </w:tc>
      </w:tr>
      <w:tr w:rsidR="003B3ECC" w:rsidRPr="00FB449A" w14:paraId="53C19859" w14:textId="77777777" w:rsidTr="001C597A">
        <w:tc>
          <w:tcPr>
            <w:tcW w:w="3246" w:type="dxa"/>
            <w:shd w:val="clear" w:color="auto" w:fill="auto"/>
          </w:tcPr>
          <w:p w14:paraId="274B3389" w14:textId="175F2C4C" w:rsidR="003B3ECC" w:rsidRPr="00FB449A" w:rsidRDefault="00D2109F" w:rsidP="00FB2389">
            <w:pPr>
              <w:rPr>
                <w:rFonts w:ascii="Meiryo" w:eastAsia="Meiryo" w:hAnsi="Meiryo"/>
              </w:rPr>
            </w:pPr>
            <w:r w:rsidRPr="00FB449A">
              <w:rPr>
                <w:rFonts w:ascii="Meiryo" w:eastAsia="Meiryo" w:hAnsi="Meiryo"/>
                <w:lang w:val="ja-JP" w:bidi="ja-JP"/>
              </w:rPr>
              <w:t>SQL Server 2012 Analysis Services</w:t>
            </w:r>
          </w:p>
        </w:tc>
        <w:tc>
          <w:tcPr>
            <w:tcW w:w="5364" w:type="dxa"/>
            <w:shd w:val="clear" w:color="auto" w:fill="auto"/>
          </w:tcPr>
          <w:p w14:paraId="6517A294" w14:textId="7D8C8F66" w:rsidR="00BF715F" w:rsidRPr="00FB449A" w:rsidRDefault="00BC7B76" w:rsidP="001C597A">
            <w:pPr>
              <w:pStyle w:val="ListParagraph"/>
              <w:numPr>
                <w:ilvl w:val="0"/>
                <w:numId w:val="19"/>
              </w:numPr>
              <w:rPr>
                <w:rFonts w:ascii="Meiryo" w:eastAsia="Meiryo" w:hAnsi="Meiryo"/>
                <w:sz w:val="20"/>
              </w:rPr>
            </w:pPr>
            <w:r w:rsidRPr="00FB449A">
              <w:rPr>
                <w:rFonts w:ascii="Meiryo" w:eastAsia="Meiryo" w:hAnsi="Meiryo" w:cs="Arial"/>
                <w:sz w:val="20"/>
                <w:lang w:val="ja-JP" w:bidi="ja-JP"/>
              </w:rPr>
              <w:t>64 ビット OS 上の 64 ビット SQL Server 2012 Analysis Services</w:t>
            </w:r>
          </w:p>
          <w:p w14:paraId="0B04D73B" w14:textId="309887EF" w:rsidR="003B3ECC" w:rsidRPr="00FB449A" w:rsidRDefault="0037487E" w:rsidP="001C597A">
            <w:pPr>
              <w:pStyle w:val="ListParagraph"/>
              <w:numPr>
                <w:ilvl w:val="0"/>
                <w:numId w:val="19"/>
              </w:numPr>
              <w:rPr>
                <w:rFonts w:ascii="Meiryo" w:eastAsia="Meiryo" w:hAnsi="Meiryo"/>
              </w:rPr>
            </w:pPr>
            <w:r w:rsidRPr="00FB449A">
              <w:rPr>
                <w:rFonts w:ascii="Meiryo" w:eastAsia="Meiryo" w:hAnsi="Meiryo" w:cs="Arial"/>
                <w:sz w:val="20"/>
                <w:lang w:val="ja-JP" w:bidi="ja-JP"/>
              </w:rPr>
              <w:t>x86 OS 上の x86 SQL Server 2012 Analysis Services</w:t>
            </w:r>
          </w:p>
        </w:tc>
      </w:tr>
      <w:tr w:rsidR="003B3ECC" w:rsidRPr="00FB449A" w14:paraId="18A9CC74" w14:textId="77777777" w:rsidTr="001C597A">
        <w:tc>
          <w:tcPr>
            <w:tcW w:w="3246" w:type="dxa"/>
            <w:shd w:val="clear" w:color="auto" w:fill="auto"/>
          </w:tcPr>
          <w:p w14:paraId="44FE64B9" w14:textId="77777777" w:rsidR="003B3ECC" w:rsidRPr="00FB449A" w:rsidRDefault="003B3ECC" w:rsidP="00FB2389">
            <w:pPr>
              <w:rPr>
                <w:rFonts w:ascii="Meiryo" w:eastAsia="Meiryo" w:hAnsi="Meiryo"/>
              </w:rPr>
            </w:pPr>
            <w:r w:rsidRPr="00FB449A">
              <w:rPr>
                <w:rFonts w:ascii="Meiryo" w:eastAsia="Meiryo" w:hAnsi="Meiryo"/>
                <w:lang w:val="ja-JP" w:bidi="ja-JP"/>
              </w:rPr>
              <w:t>クラスター化されたサーバー</w:t>
            </w:r>
          </w:p>
        </w:tc>
        <w:tc>
          <w:tcPr>
            <w:tcW w:w="5364" w:type="dxa"/>
            <w:shd w:val="clear" w:color="auto" w:fill="auto"/>
          </w:tcPr>
          <w:p w14:paraId="6E6AF79A" w14:textId="77777777" w:rsidR="003B3ECC" w:rsidRPr="00FB449A" w:rsidRDefault="003B3ECC" w:rsidP="00FB2389">
            <w:pPr>
              <w:rPr>
                <w:rFonts w:ascii="Meiryo" w:eastAsia="Meiryo" w:hAnsi="Meiryo"/>
              </w:rPr>
            </w:pPr>
            <w:r w:rsidRPr="00FB449A">
              <w:rPr>
                <w:rFonts w:ascii="Meiryo" w:eastAsia="Meiryo" w:hAnsi="Meiryo"/>
                <w:lang w:val="ja-JP" w:bidi="ja-JP"/>
              </w:rPr>
              <w:t xml:space="preserve">可 </w:t>
            </w:r>
          </w:p>
        </w:tc>
      </w:tr>
      <w:tr w:rsidR="003B3ECC" w:rsidRPr="00FB449A" w14:paraId="773119EE" w14:textId="77777777" w:rsidTr="001C597A">
        <w:tc>
          <w:tcPr>
            <w:tcW w:w="3246" w:type="dxa"/>
            <w:shd w:val="clear" w:color="auto" w:fill="auto"/>
          </w:tcPr>
          <w:p w14:paraId="45153B35" w14:textId="77777777" w:rsidR="003B3ECC" w:rsidRPr="00FB449A" w:rsidRDefault="003B3ECC" w:rsidP="00FB2389">
            <w:pPr>
              <w:rPr>
                <w:rFonts w:ascii="Meiryo" w:eastAsia="Meiryo" w:hAnsi="Meiryo"/>
              </w:rPr>
            </w:pPr>
            <w:r w:rsidRPr="00FB449A">
              <w:rPr>
                <w:rFonts w:ascii="Meiryo" w:eastAsia="Meiryo" w:hAnsi="Meiryo"/>
                <w:lang w:val="ja-JP" w:bidi="ja-JP"/>
              </w:rPr>
              <w:t>エージェントレス監視</w:t>
            </w:r>
          </w:p>
        </w:tc>
        <w:tc>
          <w:tcPr>
            <w:tcW w:w="5364" w:type="dxa"/>
            <w:shd w:val="clear" w:color="auto" w:fill="auto"/>
          </w:tcPr>
          <w:p w14:paraId="5A8D3B84" w14:textId="77777777" w:rsidR="003B3ECC" w:rsidRPr="00FB449A" w:rsidRDefault="00F0357F" w:rsidP="00FB2389">
            <w:pPr>
              <w:rPr>
                <w:rFonts w:ascii="Meiryo" w:eastAsia="Meiryo" w:hAnsi="Meiryo"/>
              </w:rPr>
            </w:pPr>
            <w:r w:rsidRPr="00FB449A">
              <w:rPr>
                <w:rFonts w:ascii="Meiryo" w:eastAsia="Meiryo" w:hAnsi="Meiryo"/>
                <w:lang w:val="ja-JP" w:bidi="ja-JP"/>
              </w:rPr>
              <w:t>サポートされていません</w:t>
            </w:r>
          </w:p>
        </w:tc>
      </w:tr>
      <w:tr w:rsidR="003B3ECC" w:rsidRPr="00FB449A" w14:paraId="6CF0604D" w14:textId="77777777" w:rsidTr="001C597A">
        <w:tc>
          <w:tcPr>
            <w:tcW w:w="3246" w:type="dxa"/>
            <w:shd w:val="clear" w:color="auto" w:fill="auto"/>
          </w:tcPr>
          <w:p w14:paraId="31BCBDA4" w14:textId="77777777" w:rsidR="003B3ECC" w:rsidRPr="00FB449A" w:rsidRDefault="003B3ECC" w:rsidP="00FB2389">
            <w:pPr>
              <w:rPr>
                <w:rFonts w:ascii="Meiryo" w:eastAsia="Meiryo" w:hAnsi="Meiryo"/>
              </w:rPr>
            </w:pPr>
            <w:r w:rsidRPr="00FB449A">
              <w:rPr>
                <w:rFonts w:ascii="Meiryo" w:eastAsia="Meiryo" w:hAnsi="Meiryo"/>
                <w:lang w:val="ja-JP" w:bidi="ja-JP"/>
              </w:rPr>
              <w:t>仮想環境</w:t>
            </w:r>
          </w:p>
        </w:tc>
        <w:tc>
          <w:tcPr>
            <w:tcW w:w="5364" w:type="dxa"/>
            <w:shd w:val="clear" w:color="auto" w:fill="auto"/>
          </w:tcPr>
          <w:p w14:paraId="30C411EC" w14:textId="77777777" w:rsidR="003B3ECC" w:rsidRPr="00FB449A" w:rsidRDefault="00EF0FDB" w:rsidP="00FB2389">
            <w:pPr>
              <w:rPr>
                <w:rFonts w:ascii="Meiryo" w:eastAsia="Meiryo" w:hAnsi="Meiryo"/>
              </w:rPr>
            </w:pPr>
            <w:r w:rsidRPr="00FB449A">
              <w:rPr>
                <w:rFonts w:ascii="Meiryo" w:eastAsia="Meiryo" w:hAnsi="Meiryo"/>
                <w:lang w:val="ja-JP" w:bidi="ja-JP"/>
              </w:rPr>
              <w:t>可</w:t>
            </w:r>
          </w:p>
        </w:tc>
      </w:tr>
    </w:tbl>
    <w:p w14:paraId="5CAB5472" w14:textId="77777777" w:rsidR="003B3ECC" w:rsidRPr="00FB449A" w:rsidRDefault="003B3ECC" w:rsidP="003B3ECC">
      <w:pPr>
        <w:pStyle w:val="TableSpacing"/>
        <w:rPr>
          <w:rFonts w:ascii="Meiryo" w:eastAsia="Meiryo" w:hAnsi="Meiryo"/>
        </w:rPr>
      </w:pPr>
    </w:p>
    <w:p w14:paraId="5F1A8CC1" w14:textId="06F48A39" w:rsidR="003B3ECC" w:rsidRPr="00FB449A" w:rsidRDefault="00EE676A" w:rsidP="00294AE4">
      <w:pPr>
        <w:pStyle w:val="Heading3"/>
        <w:rPr>
          <w:rFonts w:ascii="Meiryo" w:eastAsia="Meiryo" w:hAnsi="Meiryo"/>
        </w:rPr>
      </w:pPr>
      <w:bookmarkStart w:id="5" w:name="_Toc469566129"/>
      <w:r w:rsidRPr="00FB449A">
        <w:rPr>
          <w:rFonts w:ascii="Meiryo" w:eastAsia="Meiryo" w:hAnsi="Meiryo"/>
          <w:lang w:val="ja-JP" w:bidi="ja-JP"/>
        </w:rPr>
        <w:lastRenderedPageBreak/>
        <w:t>管理パックのスコープ</w:t>
      </w:r>
      <w:bookmarkEnd w:id="5"/>
    </w:p>
    <w:p w14:paraId="6804B4F6" w14:textId="23C82ABD" w:rsidR="00BF715F" w:rsidRPr="00FB449A" w:rsidRDefault="00EE676A" w:rsidP="001C597A">
      <w:pPr>
        <w:jc w:val="both"/>
        <w:rPr>
          <w:rFonts w:ascii="Meiryo" w:eastAsia="Meiryo" w:hAnsi="Meiryo"/>
        </w:rPr>
      </w:pPr>
      <w:r w:rsidRPr="00FB449A">
        <w:rPr>
          <w:rFonts w:ascii="Meiryo" w:eastAsia="Meiryo" w:hAnsi="Meiryo"/>
          <w:lang w:val="ja-JP" w:bidi="ja-JP"/>
        </w:rPr>
        <w:t>SQL Server 2012 Analysis Services 用管理パックでは、次の機能を監視できます。</w:t>
      </w:r>
    </w:p>
    <w:p w14:paraId="72497098" w14:textId="1B07EF9F" w:rsidR="00CB7328" w:rsidRPr="00FB449A" w:rsidRDefault="00CB7328" w:rsidP="00CB7328">
      <w:pPr>
        <w:pStyle w:val="ListParagraph"/>
        <w:numPr>
          <w:ilvl w:val="0"/>
          <w:numId w:val="12"/>
        </w:numPr>
        <w:rPr>
          <w:rFonts w:ascii="Meiryo" w:eastAsia="Meiryo" w:hAnsi="Meiryo"/>
          <w:kern w:val="24"/>
          <w:sz w:val="20"/>
          <w:szCs w:val="20"/>
        </w:rPr>
      </w:pPr>
      <w:r w:rsidRPr="00FB449A">
        <w:rPr>
          <w:rFonts w:ascii="Meiryo" w:eastAsia="Meiryo" w:hAnsi="Meiryo" w:cs="Arial"/>
          <w:sz w:val="20"/>
          <w:lang w:val="ja-JP" w:bidi="ja-JP"/>
        </w:rPr>
        <w:t>以下のいずれかのモードで実行されている SQL Server 2012 Analysis Services のインスタンス:</w:t>
      </w:r>
    </w:p>
    <w:p w14:paraId="5D39B71C" w14:textId="6998517D" w:rsidR="00CB7328" w:rsidRPr="00FB449A" w:rsidRDefault="00CB7328" w:rsidP="00DD05CB">
      <w:pPr>
        <w:pStyle w:val="ListParagraph"/>
        <w:numPr>
          <w:ilvl w:val="0"/>
          <w:numId w:val="12"/>
        </w:numPr>
        <w:ind w:left="1080"/>
        <w:rPr>
          <w:rFonts w:ascii="Meiryo" w:eastAsia="Meiryo" w:hAnsi="Meiryo"/>
          <w:kern w:val="24"/>
          <w:sz w:val="20"/>
          <w:szCs w:val="20"/>
        </w:rPr>
      </w:pPr>
      <w:r w:rsidRPr="00FB449A">
        <w:rPr>
          <w:rFonts w:ascii="Meiryo" w:eastAsia="Meiryo" w:hAnsi="Meiryo" w:cs="Arial"/>
          <w:kern w:val="24"/>
          <w:sz w:val="20"/>
          <w:szCs w:val="20"/>
          <w:lang w:val="ja-JP" w:bidi="ja-JP"/>
        </w:rPr>
        <w:t>多次元モード</w:t>
      </w:r>
    </w:p>
    <w:p w14:paraId="397B7BD5" w14:textId="1076DCB0" w:rsidR="00CB7328" w:rsidRPr="00FB449A" w:rsidRDefault="00CB7328" w:rsidP="002401E3">
      <w:pPr>
        <w:numPr>
          <w:ilvl w:val="0"/>
          <w:numId w:val="12"/>
        </w:numPr>
        <w:spacing w:line="240" w:lineRule="auto"/>
        <w:ind w:left="1080"/>
        <w:rPr>
          <w:rFonts w:ascii="Meiryo" w:eastAsia="Meiryo" w:hAnsi="Meiryo"/>
        </w:rPr>
      </w:pPr>
      <w:r w:rsidRPr="00FB449A">
        <w:rPr>
          <w:rFonts w:ascii="Meiryo" w:eastAsia="Meiryo" w:hAnsi="Meiryo"/>
          <w:lang w:val="ja-JP" w:bidi="ja-JP"/>
        </w:rPr>
        <w:t>表形式モード</w:t>
      </w:r>
    </w:p>
    <w:p w14:paraId="5CA7CCAB" w14:textId="19385DC9" w:rsidR="00CB7328" w:rsidRPr="00FB449A" w:rsidRDefault="00CB7328" w:rsidP="002401E3">
      <w:pPr>
        <w:numPr>
          <w:ilvl w:val="0"/>
          <w:numId w:val="12"/>
        </w:numPr>
        <w:spacing w:line="240" w:lineRule="auto"/>
        <w:ind w:left="1080"/>
        <w:rPr>
          <w:rFonts w:ascii="Meiryo" w:eastAsia="Meiryo" w:hAnsi="Meiryo"/>
        </w:rPr>
      </w:pPr>
      <w:r w:rsidRPr="00FB449A">
        <w:rPr>
          <w:rFonts w:ascii="Meiryo" w:eastAsia="Meiryo" w:hAnsi="Meiryo"/>
          <w:lang w:val="ja-JP" w:bidi="ja-JP"/>
        </w:rPr>
        <w:t>PowerPivot モード</w:t>
      </w:r>
    </w:p>
    <w:p w14:paraId="5B76C821" w14:textId="4314CCB2" w:rsidR="00BF715F" w:rsidRPr="00FB449A" w:rsidRDefault="00CB7328" w:rsidP="001C597A">
      <w:pPr>
        <w:pStyle w:val="ListParagraph"/>
        <w:numPr>
          <w:ilvl w:val="0"/>
          <w:numId w:val="12"/>
        </w:numPr>
        <w:rPr>
          <w:rFonts w:ascii="Meiryo" w:eastAsia="Meiryo" w:hAnsi="Meiryo"/>
          <w:sz w:val="20"/>
        </w:rPr>
      </w:pPr>
      <w:r w:rsidRPr="00FB449A">
        <w:rPr>
          <w:rFonts w:ascii="Meiryo" w:eastAsia="Meiryo" w:hAnsi="Meiryo" w:cs="Arial"/>
          <w:sz w:val="20"/>
          <w:lang w:val="ja-JP" w:bidi="ja-JP"/>
        </w:rPr>
        <w:t>SQL Server 2012 Analysis Services データベース</w:t>
      </w:r>
    </w:p>
    <w:p w14:paraId="1726B5B0" w14:textId="264054DD" w:rsidR="00CB7328" w:rsidRPr="00FB449A" w:rsidRDefault="00D73E62" w:rsidP="001C597A">
      <w:pPr>
        <w:pStyle w:val="ListParagraph"/>
        <w:numPr>
          <w:ilvl w:val="0"/>
          <w:numId w:val="12"/>
        </w:numPr>
        <w:rPr>
          <w:rFonts w:ascii="Meiryo" w:eastAsia="Meiryo" w:hAnsi="Meiryo"/>
          <w:sz w:val="20"/>
        </w:rPr>
      </w:pPr>
      <w:r w:rsidRPr="00FB449A">
        <w:rPr>
          <w:rFonts w:ascii="Meiryo" w:eastAsia="Meiryo" w:hAnsi="Meiryo" w:cs="Arial"/>
          <w:sz w:val="20"/>
          <w:lang w:val="ja-JP" w:bidi="ja-JP"/>
        </w:rPr>
        <w:t>SQL Server 2012 Analysis Services データベース パーティション</w:t>
      </w:r>
    </w:p>
    <w:p w14:paraId="31CD263A" w14:textId="2525087C" w:rsidR="00D73E62" w:rsidRPr="00FB449A" w:rsidRDefault="00D73E62" w:rsidP="001C597A">
      <w:pPr>
        <w:jc w:val="both"/>
        <w:rPr>
          <w:rFonts w:ascii="Meiryo" w:eastAsia="Meiryo" w:hAnsi="Meiryo"/>
        </w:rPr>
      </w:pPr>
      <w:r w:rsidRPr="00FB449A">
        <w:rPr>
          <w:rFonts w:ascii="Meiryo" w:eastAsia="Meiryo" w:hAnsi="Meiryo"/>
          <w:lang w:val="ja-JP" w:bidi="ja-JP"/>
        </w:rPr>
        <w:t>この管理パックでサポートされる監視シナリオの完全な一覧については、「</w:t>
      </w:r>
      <w:hyperlink w:anchor="_Monitoring_Scenarios" w:history="1">
        <w:r w:rsidR="00BB1B54" w:rsidRPr="00FB449A">
          <w:rPr>
            <w:rStyle w:val="Hyperlink"/>
            <w:rFonts w:ascii="Meiryo" w:eastAsia="Meiryo" w:hAnsi="Meiryo"/>
            <w:szCs w:val="20"/>
            <w:lang w:val="ja-JP" w:bidi="ja-JP"/>
          </w:rPr>
          <w:t>シナリオの監視</w:t>
        </w:r>
      </w:hyperlink>
      <w:r w:rsidRPr="00FB449A">
        <w:rPr>
          <w:rFonts w:ascii="Meiryo" w:eastAsia="Meiryo" w:hAnsi="Meiryo"/>
          <w:lang w:val="ja-JP" w:bidi="ja-JP"/>
        </w:rPr>
        <w:t>」セクションを参照してください。</w:t>
      </w:r>
    </w:p>
    <w:p w14:paraId="4D4A9245" w14:textId="77777777" w:rsidR="00170905" w:rsidRPr="00FB449A" w:rsidRDefault="00170905" w:rsidP="00170905">
      <w:pPr>
        <w:pStyle w:val="AlertLabel"/>
        <w:framePr w:wrap="notBeside"/>
        <w:rPr>
          <w:rFonts w:ascii="Meiryo" w:eastAsia="Meiryo" w:hAnsi="Meiryo"/>
        </w:rPr>
      </w:pPr>
      <w:r w:rsidRPr="00FB449A">
        <w:rPr>
          <w:rFonts w:ascii="Meiryo" w:eastAsia="Meiryo" w:hAnsi="Meiryo"/>
          <w:noProof/>
        </w:rPr>
        <w:drawing>
          <wp:inline distT="0" distB="0" distL="0" distR="0" wp14:anchorId="40DA4971" wp14:editId="11404EDE">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B449A">
        <w:rPr>
          <w:rFonts w:ascii="Meiryo" w:eastAsia="Meiryo" w:hAnsi="Meiryo"/>
          <w:lang w:val="ja-JP" w:bidi="ja-JP"/>
        </w:rPr>
        <w:t xml:space="preserve">重要 </w:t>
      </w:r>
    </w:p>
    <w:p w14:paraId="4FD8EC5A" w14:textId="4835B3CA" w:rsidR="00691295" w:rsidRPr="00FB449A" w:rsidRDefault="00691295" w:rsidP="0076583C">
      <w:pPr>
        <w:jc w:val="both"/>
        <w:rPr>
          <w:rFonts w:ascii="Meiryo" w:eastAsia="Meiryo" w:hAnsi="Meiryo"/>
        </w:rPr>
      </w:pPr>
      <w:r w:rsidRPr="00FB449A">
        <w:rPr>
          <w:rFonts w:ascii="Meiryo" w:eastAsia="Meiryo" w:hAnsi="Meiryo"/>
          <w:lang w:val="ja-JP" w:bidi="ja-JP"/>
        </w:rPr>
        <w:t>この管理パックは、SSAS インスタンスあたり最大 50 個のデータベースをサポートします。データベースが監視対象の数を超え、パーティションが多数あると、パフォーマンスが低下する可能性があります。この場合は、パーティションの検出ワークフローを無効にすることをお勧めします。</w:t>
      </w:r>
    </w:p>
    <w:p w14:paraId="7F2EAC9E" w14:textId="77777777" w:rsidR="003B3ECC" w:rsidRPr="00FB449A" w:rsidRDefault="003B3ECC" w:rsidP="00294AE4">
      <w:pPr>
        <w:pStyle w:val="Heading3"/>
        <w:rPr>
          <w:rFonts w:ascii="Meiryo" w:eastAsia="Meiryo" w:hAnsi="Meiryo"/>
        </w:rPr>
      </w:pPr>
      <w:bookmarkStart w:id="6" w:name="_Toc469566130"/>
      <w:r w:rsidRPr="00FB449A">
        <w:rPr>
          <w:rFonts w:ascii="Meiryo" w:eastAsia="Meiryo" w:hAnsi="Meiryo"/>
          <w:lang w:val="ja-JP" w:bidi="ja-JP"/>
        </w:rPr>
        <w:t>必須の構成</w:t>
      </w:r>
      <w:bookmarkEnd w:id="6"/>
    </w:p>
    <w:p w14:paraId="0CA91226" w14:textId="424BA5AB" w:rsidR="00880658" w:rsidRPr="00FB449A" w:rsidRDefault="00880658" w:rsidP="003B1AB6">
      <w:pPr>
        <w:numPr>
          <w:ilvl w:val="0"/>
          <w:numId w:val="13"/>
        </w:numPr>
        <w:rPr>
          <w:rFonts w:ascii="Meiryo" w:eastAsia="Meiryo" w:hAnsi="Meiryo"/>
        </w:rPr>
      </w:pPr>
      <w:r w:rsidRPr="00FB449A">
        <w:rPr>
          <w:rFonts w:ascii="Meiryo" w:eastAsia="Meiryo" w:hAnsi="Meiryo"/>
          <w:lang w:val="ja-JP" w:bidi="ja-JP"/>
        </w:rPr>
        <w:t>管理パックをインポートします。</w:t>
      </w:r>
    </w:p>
    <w:p w14:paraId="3CA11BF7" w14:textId="05C097E4" w:rsidR="00255C7D" w:rsidRPr="00FB449A" w:rsidRDefault="007C6FD0" w:rsidP="0076583C">
      <w:pPr>
        <w:numPr>
          <w:ilvl w:val="0"/>
          <w:numId w:val="13"/>
        </w:numPr>
        <w:jc w:val="both"/>
        <w:rPr>
          <w:rFonts w:ascii="Meiryo" w:eastAsia="Meiryo" w:hAnsi="Meiryo"/>
        </w:rPr>
      </w:pPr>
      <w:r w:rsidRPr="00FB449A">
        <w:rPr>
          <w:rFonts w:ascii="Meiryo" w:eastAsia="Meiryo" w:hAnsi="Meiryo"/>
          <w:lang w:bidi="ja-JP"/>
        </w:rPr>
        <w:t xml:space="preserve">Windows Server </w:t>
      </w:r>
      <w:r w:rsidRPr="00FB449A">
        <w:rPr>
          <w:rFonts w:ascii="Meiryo" w:eastAsia="Meiryo" w:hAnsi="Meiryo"/>
          <w:lang w:val="ja-JP" w:bidi="ja-JP"/>
        </w:rPr>
        <w:t>と</w:t>
      </w:r>
      <w:r w:rsidRPr="00FB449A">
        <w:rPr>
          <w:rFonts w:ascii="Meiryo" w:eastAsia="Meiryo" w:hAnsi="Meiryo"/>
          <w:lang w:bidi="ja-JP"/>
        </w:rPr>
        <w:t xml:space="preserve"> SQL Server Analysis Services </w:t>
      </w:r>
      <w:r w:rsidRPr="00FB449A">
        <w:rPr>
          <w:rFonts w:ascii="Meiryo" w:eastAsia="Meiryo" w:hAnsi="Meiryo"/>
          <w:lang w:val="ja-JP" w:bidi="ja-JP"/>
        </w:rPr>
        <w:t>の両方のインスタンスの管理者権限を持つアカウントを使用して</w:t>
      </w:r>
      <w:r w:rsidRPr="00FB449A">
        <w:rPr>
          <w:rFonts w:ascii="Meiryo" w:eastAsia="Meiryo" w:hAnsi="Meiryo"/>
          <w:lang w:bidi="ja-JP"/>
        </w:rPr>
        <w:t xml:space="preserve"> SSAS </w:t>
      </w:r>
      <w:r w:rsidRPr="00FB449A">
        <w:rPr>
          <w:rFonts w:ascii="Meiryo" w:eastAsia="Meiryo" w:hAnsi="Meiryo"/>
          <w:lang w:val="ja-JP" w:bidi="ja-JP"/>
        </w:rPr>
        <w:t>実行プロファイルを関連付けます。</w:t>
      </w:r>
    </w:p>
    <w:p w14:paraId="43C4B905" w14:textId="6B1F5DB2" w:rsidR="00880658" w:rsidRPr="00FB449A" w:rsidRDefault="00F10C3F" w:rsidP="0076583C">
      <w:pPr>
        <w:numPr>
          <w:ilvl w:val="0"/>
          <w:numId w:val="13"/>
        </w:numPr>
        <w:jc w:val="both"/>
        <w:rPr>
          <w:rFonts w:ascii="Meiryo" w:eastAsia="Meiryo" w:hAnsi="Meiryo"/>
        </w:rPr>
      </w:pPr>
      <w:r w:rsidRPr="00FB449A">
        <w:rPr>
          <w:rFonts w:ascii="Meiryo" w:eastAsia="Meiryo" w:hAnsi="Meiryo"/>
          <w:lang w:val="ja-JP" w:bidi="ja-JP"/>
        </w:rPr>
        <w:t>クラスターのメンバーであるサーバーにインストールされているすべてのエージェントに対して、エージェント プロキシ オプションを有効にします。スタンドアロン サーバーについては、このオプションを有効にする必要はありません。その方法については、この後に説明する手順を参照してください。</w:t>
      </w:r>
    </w:p>
    <w:p w14:paraId="77E8D710" w14:textId="3A5B12D2" w:rsidR="00894E42" w:rsidRPr="00FB449A" w:rsidRDefault="00A57B65" w:rsidP="00A57B65">
      <w:pPr>
        <w:numPr>
          <w:ilvl w:val="0"/>
          <w:numId w:val="13"/>
        </w:numPr>
        <w:jc w:val="both"/>
        <w:rPr>
          <w:rFonts w:ascii="Meiryo" w:eastAsia="Meiryo" w:hAnsi="Meiryo"/>
        </w:rPr>
      </w:pPr>
      <w:r w:rsidRPr="00FB449A">
        <w:rPr>
          <w:rFonts w:ascii="Meiryo" w:eastAsia="Meiryo" w:hAnsi="Meiryo"/>
          <w:lang w:bidi="ja-JP"/>
        </w:rPr>
        <w:t xml:space="preserve">SQL Server Browser </w:t>
      </w:r>
      <w:r w:rsidRPr="00FB449A">
        <w:rPr>
          <w:rFonts w:ascii="Meiryo" w:eastAsia="Meiryo" w:hAnsi="Meiryo"/>
          <w:lang w:val="ja-JP" w:bidi="ja-JP"/>
        </w:rPr>
        <w:t>サービスには、</w:t>
      </w:r>
      <w:r w:rsidRPr="00FB449A">
        <w:rPr>
          <w:rFonts w:ascii="Meiryo" w:eastAsia="Meiryo" w:hAnsi="Meiryo"/>
          <w:lang w:bidi="ja-JP"/>
        </w:rPr>
        <w:t xml:space="preserve">Analysis Services </w:t>
      </w:r>
      <w:r w:rsidRPr="00FB449A">
        <w:rPr>
          <w:rFonts w:ascii="Meiryo" w:eastAsia="Meiryo" w:hAnsi="Meiryo"/>
          <w:lang w:val="ja-JP" w:bidi="ja-JP"/>
        </w:rPr>
        <w:t>の検出と監視が必須です。</w:t>
      </w:r>
      <w:r w:rsidRPr="00FB449A">
        <w:rPr>
          <w:rFonts w:ascii="Meiryo" w:eastAsia="Meiryo" w:hAnsi="Meiryo"/>
          <w:lang w:bidi="ja-JP"/>
        </w:rPr>
        <w:t xml:space="preserve">SQL Server Browser </w:t>
      </w:r>
      <w:r w:rsidRPr="00FB449A">
        <w:rPr>
          <w:rFonts w:ascii="Meiryo" w:eastAsia="Meiryo" w:hAnsi="Meiryo"/>
          <w:lang w:val="ja-JP" w:bidi="ja-JP"/>
        </w:rPr>
        <w:t>をインストールし、有効にする必要があります。</w:t>
      </w:r>
    </w:p>
    <w:p w14:paraId="5406A602" w14:textId="77777777" w:rsidR="00373AE2" w:rsidRPr="00FB449A" w:rsidRDefault="00373AE2" w:rsidP="00373AE2">
      <w:pPr>
        <w:pStyle w:val="AlertLabel"/>
        <w:framePr w:wrap="notBeside"/>
        <w:rPr>
          <w:rFonts w:ascii="Meiryo" w:eastAsia="Meiryo" w:hAnsi="Meiryo"/>
        </w:rPr>
      </w:pPr>
      <w:r w:rsidRPr="00FB449A">
        <w:rPr>
          <w:rFonts w:ascii="Meiryo" w:eastAsia="Meiryo" w:hAnsi="Meiryo"/>
          <w:noProof/>
        </w:rPr>
        <w:drawing>
          <wp:inline distT="0" distB="0" distL="0" distR="0" wp14:anchorId="1F36C622" wp14:editId="135BCD16">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B449A">
        <w:rPr>
          <w:rFonts w:ascii="Meiryo" w:eastAsia="Meiryo" w:hAnsi="Meiryo"/>
          <w:lang w:val="ja-JP" w:bidi="ja-JP"/>
        </w:rPr>
        <w:t>注</w:t>
      </w:r>
      <w:r w:rsidRPr="00FB449A">
        <w:rPr>
          <w:rFonts w:ascii="Meiryo" w:eastAsia="Meiryo" w:hAnsi="Meiryo"/>
          <w:lang w:bidi="ja-JP"/>
        </w:rPr>
        <w:t xml:space="preserve"> </w:t>
      </w:r>
    </w:p>
    <w:p w14:paraId="1B9EE601" w14:textId="756E6BF9" w:rsidR="000C56D0" w:rsidRPr="00FB449A" w:rsidRDefault="000C56D0" w:rsidP="001C4A4F">
      <w:pPr>
        <w:ind w:left="360"/>
        <w:rPr>
          <w:rFonts w:ascii="Meiryo" w:eastAsia="Meiryo" w:hAnsi="Meiryo"/>
        </w:rPr>
      </w:pPr>
      <w:r w:rsidRPr="00FB449A">
        <w:rPr>
          <w:rFonts w:ascii="Meiryo" w:eastAsia="Meiryo" w:hAnsi="Meiryo"/>
          <w:lang w:bidi="ja-JP"/>
        </w:rPr>
        <w:t>Microsoft SQL Server Analysis Services Visualization Library (</w:t>
      </w:r>
      <w:r w:rsidRPr="00FB449A">
        <w:rPr>
          <w:rFonts w:ascii="Meiryo" w:eastAsia="Meiryo" w:hAnsi="Meiryo"/>
          <w:lang w:val="ja-JP" w:bidi="ja-JP"/>
        </w:rPr>
        <w:t>バージョン</w:t>
      </w:r>
      <w:r w:rsidRPr="00FB449A">
        <w:rPr>
          <w:rFonts w:ascii="Meiryo" w:eastAsia="Meiryo" w:hAnsi="Meiryo"/>
          <w:lang w:bidi="ja-JP"/>
        </w:rPr>
        <w:t xml:space="preserve"> 1.0.5.0) </w:t>
      </w:r>
      <w:r w:rsidRPr="00FB449A">
        <w:rPr>
          <w:rFonts w:ascii="Meiryo" w:eastAsia="Meiryo" w:hAnsi="Meiryo"/>
          <w:lang w:val="ja-JP" w:bidi="ja-JP"/>
        </w:rPr>
        <w:t>が古くなったため、削除する必要があります。管理パックのこのリリースでは、新しい汎用</w:t>
      </w:r>
      <w:r w:rsidRPr="00FB449A">
        <w:rPr>
          <w:rFonts w:ascii="Meiryo" w:eastAsia="Meiryo" w:hAnsi="Meiryo"/>
          <w:lang w:bidi="ja-JP"/>
        </w:rPr>
        <w:t xml:space="preserve"> Microsoft SQL Server Visualization Library (</w:t>
      </w:r>
      <w:r w:rsidRPr="00FB449A">
        <w:rPr>
          <w:rFonts w:ascii="Meiryo" w:eastAsia="Meiryo" w:hAnsi="Meiryo"/>
          <w:lang w:val="ja-JP" w:bidi="ja-JP"/>
        </w:rPr>
        <w:t>バージョン</w:t>
      </w:r>
      <w:r w:rsidRPr="00FB449A">
        <w:rPr>
          <w:rFonts w:ascii="Meiryo" w:eastAsia="Meiryo" w:hAnsi="Meiryo"/>
          <w:lang w:bidi="ja-JP"/>
        </w:rPr>
        <w:t xml:space="preserve"> 6.6.7.6) </w:t>
      </w:r>
      <w:r w:rsidRPr="00FB449A">
        <w:rPr>
          <w:rFonts w:ascii="Meiryo" w:eastAsia="Meiryo" w:hAnsi="Meiryo"/>
          <w:lang w:val="ja-JP" w:bidi="ja-JP"/>
        </w:rPr>
        <w:t>が使用されています。</w:t>
      </w:r>
    </w:p>
    <w:p w14:paraId="5FF293F2" w14:textId="77777777" w:rsidR="00373AE2" w:rsidRPr="00FB449A" w:rsidRDefault="00373AE2" w:rsidP="00373AE2">
      <w:pPr>
        <w:ind w:left="360"/>
        <w:jc w:val="both"/>
        <w:rPr>
          <w:rFonts w:ascii="Meiryo" w:eastAsia="Meiryo" w:hAnsi="Meiryo"/>
        </w:rPr>
      </w:pPr>
    </w:p>
    <w:p w14:paraId="200E2BFF" w14:textId="0091287F" w:rsidR="003B3ECC" w:rsidRPr="00FB449A" w:rsidRDefault="003B3ECC" w:rsidP="00294AE4">
      <w:pPr>
        <w:pStyle w:val="Heading3"/>
        <w:rPr>
          <w:rFonts w:ascii="Meiryo" w:eastAsia="Meiryo" w:hAnsi="Meiryo"/>
        </w:rPr>
      </w:pPr>
      <w:bookmarkStart w:id="7" w:name="z1"/>
      <w:bookmarkStart w:id="8" w:name="_Toc469566131"/>
      <w:bookmarkEnd w:id="7"/>
      <w:r w:rsidRPr="00FB449A">
        <w:rPr>
          <w:rFonts w:ascii="Meiryo" w:eastAsia="Meiryo" w:hAnsi="Meiryo"/>
          <w:lang w:val="ja-JP" w:bidi="ja-JP"/>
        </w:rPr>
        <w:t>この管理パックのファイル</w:t>
      </w:r>
      <w:bookmarkEnd w:id="8"/>
    </w:p>
    <w:p w14:paraId="5ABA9C25" w14:textId="1DFC0CD8" w:rsidR="003B3ECC" w:rsidRPr="00FB449A" w:rsidRDefault="00EE676A" w:rsidP="003B3ECC">
      <w:pPr>
        <w:rPr>
          <w:rFonts w:ascii="Meiryo" w:eastAsia="Meiryo" w:hAnsi="Meiryo"/>
        </w:rPr>
      </w:pPr>
      <w:r w:rsidRPr="00FB449A">
        <w:rPr>
          <w:rFonts w:ascii="Meiryo" w:eastAsia="Meiryo" w:hAnsi="Meiryo"/>
          <w:lang w:val="ja-JP" w:bidi="ja-JP"/>
        </w:rPr>
        <w:t xml:space="preserve">SQL Server 2012 Analysis Services 用管理パックには、次のファイルが含まれます。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1C422D" w:rsidRPr="00FB449A" w14:paraId="3B1B8FB8" w14:textId="77777777" w:rsidTr="00921F8B">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558BCF9" w14:textId="77777777" w:rsidR="001C422D" w:rsidRPr="00FB449A" w:rsidRDefault="001C422D" w:rsidP="00921F8B">
            <w:pPr>
              <w:keepNext/>
              <w:rPr>
                <w:rFonts w:ascii="Meiryo" w:eastAsia="Meiryo" w:hAnsi="Meiryo"/>
                <w:b/>
                <w:sz w:val="18"/>
                <w:szCs w:val="18"/>
              </w:rPr>
            </w:pPr>
            <w:r w:rsidRPr="00FB449A">
              <w:rPr>
                <w:rFonts w:ascii="Meiryo" w:eastAsia="Meiryo" w:hAnsi="Meiryo"/>
                <w:b/>
                <w:sz w:val="18"/>
                <w:szCs w:val="18"/>
                <w:lang w:val="ja-JP" w:bidi="ja-JP"/>
              </w:rPr>
              <w:lastRenderedPageBreak/>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568AE7" w14:textId="77777777" w:rsidR="001C422D" w:rsidRPr="00FB449A" w:rsidRDefault="001C422D" w:rsidP="00921F8B">
            <w:pPr>
              <w:keepNext/>
              <w:rPr>
                <w:rFonts w:ascii="Meiryo" w:eastAsia="Meiryo" w:hAnsi="Meiryo"/>
                <w:b/>
                <w:sz w:val="18"/>
                <w:szCs w:val="18"/>
              </w:rPr>
            </w:pPr>
            <w:r w:rsidRPr="00FB449A">
              <w:rPr>
                <w:rFonts w:ascii="Meiryo" w:eastAsia="Meiryo" w:hAnsi="Meiryo"/>
                <w:b/>
                <w:sz w:val="18"/>
                <w:szCs w:val="18"/>
                <w:lang w:val="ja-JP" w:bidi="ja-JP"/>
              </w:rPr>
              <w:t>説明</w:t>
            </w:r>
          </w:p>
        </w:tc>
      </w:tr>
      <w:tr w:rsidR="001C422D" w:rsidRPr="00FB449A" w14:paraId="26CAD138" w14:textId="77777777" w:rsidTr="00921F8B">
        <w:tc>
          <w:tcPr>
            <w:tcW w:w="3866" w:type="dxa"/>
            <w:shd w:val="clear" w:color="auto" w:fill="auto"/>
          </w:tcPr>
          <w:p w14:paraId="2B654A7B" w14:textId="1842563A"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bidi="ja-JP"/>
              </w:rPr>
              <w:t>Microsoft.SQLServer.2012.AnalysisServices.Discovery.mpb</w:t>
            </w:r>
          </w:p>
        </w:tc>
        <w:tc>
          <w:tcPr>
            <w:tcW w:w="4946" w:type="dxa"/>
            <w:shd w:val="clear" w:color="auto" w:fill="auto"/>
          </w:tcPr>
          <w:p w14:paraId="67E712D8" w14:textId="2C430C8B" w:rsidR="001C422D" w:rsidRPr="00FB449A" w:rsidRDefault="001C422D">
            <w:pPr>
              <w:pStyle w:val="TextinList1"/>
              <w:ind w:left="0"/>
              <w:rPr>
                <w:rFonts w:ascii="Meiryo" w:eastAsia="Meiryo" w:hAnsi="Meiryo"/>
                <w:color w:val="000000"/>
                <w:szCs w:val="22"/>
              </w:rPr>
            </w:pPr>
            <w:r w:rsidRPr="00FB449A">
              <w:rPr>
                <w:rFonts w:ascii="Meiryo" w:eastAsia="Meiryo" w:hAnsi="Meiryo"/>
                <w:color w:val="000000"/>
                <w:szCs w:val="22"/>
                <w:lang w:val="ja-JP" w:bidi="ja-JP"/>
              </w:rPr>
              <w:t>この管理パックは、Microsoft SQL Server 2012 Analysis Services インスタンスと関連オブジェクトを検出します。管理パックには検出ロジックのみが含まれており、検出されたオブジェクトを監視するには、個別の監視管理パックをインポートする必要があります。必須。</w:t>
            </w:r>
          </w:p>
        </w:tc>
      </w:tr>
      <w:tr w:rsidR="001C422D" w:rsidRPr="00FB449A" w14:paraId="6B60177E" w14:textId="77777777" w:rsidTr="00921F8B">
        <w:tc>
          <w:tcPr>
            <w:tcW w:w="3866" w:type="dxa"/>
            <w:shd w:val="clear" w:color="auto" w:fill="auto"/>
          </w:tcPr>
          <w:p w14:paraId="4DC928A2" w14:textId="081F3FAF"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bidi="ja-JP"/>
              </w:rPr>
              <w:t>Microsoft.SQLServer.2012.AnalysisServices.Monitoring.mpb</w:t>
            </w:r>
          </w:p>
        </w:tc>
        <w:tc>
          <w:tcPr>
            <w:tcW w:w="4946" w:type="dxa"/>
            <w:shd w:val="clear" w:color="auto" w:fill="auto"/>
          </w:tcPr>
          <w:p w14:paraId="3928C025" w14:textId="23450C49"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val="ja-JP" w:bidi="ja-JP"/>
              </w:rPr>
              <w:t>この管理パックにより、</w:t>
            </w:r>
            <w:r w:rsidRPr="00FB449A">
              <w:rPr>
                <w:rFonts w:ascii="Meiryo" w:eastAsia="Meiryo" w:hAnsi="Meiryo"/>
                <w:color w:val="000000"/>
                <w:szCs w:val="22"/>
                <w:lang w:bidi="ja-JP"/>
              </w:rPr>
              <w:t xml:space="preserve">Microsoft SQL Server 2012 Analysis Services </w:t>
            </w:r>
            <w:r w:rsidRPr="00FB449A">
              <w:rPr>
                <w:rFonts w:ascii="Meiryo" w:eastAsia="Meiryo" w:hAnsi="Meiryo"/>
                <w:color w:val="000000"/>
                <w:szCs w:val="22"/>
                <w:lang w:val="ja-JP" w:bidi="ja-JP"/>
              </w:rPr>
              <w:t>の監視が可能になります。</w:t>
            </w:r>
            <w:r w:rsidRPr="00FB449A">
              <w:rPr>
                <w:rFonts w:ascii="Meiryo" w:eastAsia="Meiryo" w:hAnsi="Meiryo"/>
                <w:color w:val="000000"/>
                <w:szCs w:val="22"/>
                <w:lang w:bidi="ja-JP"/>
              </w:rPr>
              <w:t xml:space="preserve">Microsoft SQL 2012 Analysis Services (Discovery) </w:t>
            </w:r>
            <w:r w:rsidRPr="00FB449A">
              <w:rPr>
                <w:rFonts w:ascii="Meiryo" w:eastAsia="Meiryo" w:hAnsi="Meiryo"/>
                <w:color w:val="000000"/>
                <w:szCs w:val="22"/>
                <w:lang w:val="ja-JP" w:bidi="ja-JP"/>
              </w:rPr>
              <w:t>管理パックに依存します。必須。</w:t>
            </w:r>
          </w:p>
        </w:tc>
      </w:tr>
      <w:tr w:rsidR="001C422D" w:rsidRPr="00FB449A" w14:paraId="47B25070" w14:textId="77777777" w:rsidTr="00921F8B">
        <w:tc>
          <w:tcPr>
            <w:tcW w:w="3866" w:type="dxa"/>
            <w:shd w:val="clear" w:color="auto" w:fill="auto"/>
          </w:tcPr>
          <w:p w14:paraId="6072249F" w14:textId="64AA2230"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bidi="ja-JP"/>
              </w:rPr>
              <w:t>Microsoft.SQLServer.2012.AnalysisServices.Presentation.mpb</w:t>
            </w:r>
          </w:p>
        </w:tc>
        <w:tc>
          <w:tcPr>
            <w:tcW w:w="4946" w:type="dxa"/>
            <w:shd w:val="clear" w:color="auto" w:fill="auto"/>
          </w:tcPr>
          <w:p w14:paraId="15F3DEAD" w14:textId="0806E697"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val="ja-JP" w:bidi="ja-JP"/>
              </w:rPr>
              <w:t>この管理パックは、SQL Server 2012 Analysis Service ダッシュボードを追加します。省略可。</w:t>
            </w:r>
          </w:p>
        </w:tc>
      </w:tr>
      <w:tr w:rsidR="001C422D" w:rsidRPr="00FB449A" w14:paraId="1B40BE99" w14:textId="77777777" w:rsidTr="00921F8B">
        <w:tc>
          <w:tcPr>
            <w:tcW w:w="3866" w:type="dxa"/>
            <w:shd w:val="clear" w:color="auto" w:fill="auto"/>
          </w:tcPr>
          <w:p w14:paraId="1EC4BE5E" w14:textId="4CAAD8BC"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bidi="ja-JP"/>
              </w:rPr>
              <w:t>Microsoft.SQLServer.2012.AnalysisServices.Views.mp</w:t>
            </w:r>
          </w:p>
        </w:tc>
        <w:tc>
          <w:tcPr>
            <w:tcW w:w="4946" w:type="dxa"/>
            <w:shd w:val="clear" w:color="auto" w:fill="auto"/>
          </w:tcPr>
          <w:p w14:paraId="7CC7E247" w14:textId="60F346EF" w:rsidR="001C422D" w:rsidRPr="00FB449A" w:rsidRDefault="001C422D" w:rsidP="00921F8B">
            <w:pPr>
              <w:pStyle w:val="TextinList1"/>
              <w:ind w:left="0"/>
              <w:rPr>
                <w:rFonts w:ascii="Meiryo" w:eastAsia="Meiryo" w:hAnsi="Meiryo"/>
                <w:color w:val="000000"/>
                <w:szCs w:val="22"/>
              </w:rPr>
            </w:pPr>
            <w:r w:rsidRPr="00FB449A">
              <w:rPr>
                <w:rFonts w:ascii="Meiryo" w:eastAsia="Meiryo" w:hAnsi="Meiryo"/>
                <w:color w:val="000000"/>
                <w:szCs w:val="22"/>
                <w:lang w:val="ja-JP" w:bidi="ja-JP"/>
              </w:rPr>
              <w:t>この管理パックには、</w:t>
            </w:r>
            <w:r w:rsidRPr="00FB449A">
              <w:rPr>
                <w:rFonts w:ascii="Meiryo" w:eastAsia="Meiryo" w:hAnsi="Meiryo"/>
                <w:color w:val="000000"/>
                <w:szCs w:val="22"/>
                <w:lang w:bidi="ja-JP"/>
              </w:rPr>
              <w:t xml:space="preserve">Microsoft SQL Server 2012 Analysis Services </w:t>
            </w:r>
            <w:r w:rsidRPr="00FB449A">
              <w:rPr>
                <w:rFonts w:ascii="Meiryo" w:eastAsia="Meiryo" w:hAnsi="Meiryo"/>
                <w:color w:val="000000"/>
                <w:szCs w:val="22"/>
                <w:lang w:val="ja-JP" w:bidi="ja-JP"/>
              </w:rPr>
              <w:t>管理パックのビューおよびフォルダー構造が含まれます。省略可。</w:t>
            </w:r>
          </w:p>
        </w:tc>
      </w:tr>
      <w:tr w:rsidR="001C422D" w:rsidRPr="00FB449A" w14:paraId="08B61519" w14:textId="77777777" w:rsidTr="00921F8B">
        <w:tc>
          <w:tcPr>
            <w:tcW w:w="3866" w:type="dxa"/>
            <w:shd w:val="clear" w:color="auto" w:fill="auto"/>
          </w:tcPr>
          <w:p w14:paraId="1DDCB05A" w14:textId="77777777" w:rsidR="001C422D" w:rsidRPr="00FB449A" w:rsidRDefault="001C422D" w:rsidP="00921F8B">
            <w:pPr>
              <w:rPr>
                <w:rFonts w:ascii="Meiryo" w:eastAsia="Meiryo" w:hAnsi="Meiryo"/>
              </w:rPr>
            </w:pPr>
            <w:r w:rsidRPr="00FB449A">
              <w:rPr>
                <w:rFonts w:ascii="Meiryo" w:eastAsia="Meiryo" w:hAnsi="Meiryo"/>
                <w:color w:val="000000"/>
                <w:szCs w:val="22"/>
                <w:lang w:bidi="ja-JP"/>
              </w:rPr>
              <w:t>Microsoft.SQLServer.Generic.Presentation.mp</w:t>
            </w:r>
          </w:p>
        </w:tc>
        <w:tc>
          <w:tcPr>
            <w:tcW w:w="4946" w:type="dxa"/>
            <w:shd w:val="clear" w:color="auto" w:fill="auto"/>
          </w:tcPr>
          <w:p w14:paraId="36662C16" w14:textId="77777777" w:rsidR="001C422D" w:rsidRPr="00FB449A" w:rsidRDefault="001C422D" w:rsidP="00921F8B">
            <w:pPr>
              <w:pStyle w:val="TextinList1"/>
              <w:ind w:left="0"/>
              <w:rPr>
                <w:rStyle w:val="Italic"/>
                <w:rFonts w:ascii="Meiryo" w:eastAsia="Meiryo" w:hAnsi="Meiryo"/>
              </w:rPr>
            </w:pPr>
            <w:r w:rsidRPr="00FB449A">
              <w:rPr>
                <w:rFonts w:ascii="Meiryo" w:eastAsia="Meiryo" w:hAnsi="Meiryo"/>
                <w:color w:val="000000"/>
                <w:szCs w:val="22"/>
                <w:lang w:val="ja-JP" w:bidi="ja-JP"/>
              </w:rPr>
              <w:t>この管理パックは、共通のフォルダー構造およびビューを定義します。省略可。</w:t>
            </w:r>
          </w:p>
        </w:tc>
      </w:tr>
      <w:tr w:rsidR="001C422D" w:rsidRPr="00FB449A" w14:paraId="7A0C0A49" w14:textId="77777777" w:rsidTr="00921F8B">
        <w:tc>
          <w:tcPr>
            <w:tcW w:w="3866" w:type="dxa"/>
            <w:shd w:val="clear" w:color="auto" w:fill="auto"/>
          </w:tcPr>
          <w:p w14:paraId="4C541009" w14:textId="77777777" w:rsidR="001C422D" w:rsidRPr="00FB449A" w:rsidRDefault="001C422D" w:rsidP="00921F8B">
            <w:pPr>
              <w:rPr>
                <w:rFonts w:ascii="Meiryo" w:eastAsia="Meiryo" w:hAnsi="Meiryo"/>
              </w:rPr>
            </w:pPr>
            <w:r w:rsidRPr="00FB449A">
              <w:rPr>
                <w:rFonts w:ascii="Meiryo" w:eastAsia="Meiryo" w:hAnsi="Meiryo"/>
                <w:color w:val="000000"/>
                <w:szCs w:val="22"/>
                <w:lang w:bidi="ja-JP"/>
              </w:rPr>
              <w:t>Microsoft.SQLServer.Generic.Dashboards.mp</w:t>
            </w:r>
          </w:p>
        </w:tc>
        <w:tc>
          <w:tcPr>
            <w:tcW w:w="4946" w:type="dxa"/>
            <w:shd w:val="clear" w:color="auto" w:fill="auto"/>
          </w:tcPr>
          <w:p w14:paraId="4FF80CB3" w14:textId="77777777" w:rsidR="001C422D" w:rsidRPr="00FB449A" w:rsidRDefault="001C422D" w:rsidP="00921F8B">
            <w:pPr>
              <w:pStyle w:val="TextinList1"/>
              <w:ind w:left="0"/>
              <w:rPr>
                <w:rStyle w:val="Italic"/>
                <w:rFonts w:ascii="Meiryo" w:eastAsia="Meiryo" w:hAnsi="Meiryo"/>
              </w:rPr>
            </w:pPr>
            <w:r w:rsidRPr="00FB449A">
              <w:rPr>
                <w:rFonts w:ascii="Meiryo" w:eastAsia="Meiryo" w:hAnsi="Meiryo"/>
                <w:color w:val="000000"/>
                <w:szCs w:val="22"/>
                <w:lang w:val="ja-JP" w:bidi="ja-JP"/>
              </w:rPr>
              <w:t>この管理パックは、SQL Server ダッシュボードに必要な共通のコンポーネントを定義します。省略可。</w:t>
            </w:r>
          </w:p>
        </w:tc>
      </w:tr>
      <w:tr w:rsidR="001C422D" w:rsidRPr="00FB449A" w14:paraId="14FDABAA" w14:textId="77777777" w:rsidTr="00921F8B">
        <w:tc>
          <w:tcPr>
            <w:tcW w:w="3866" w:type="dxa"/>
            <w:shd w:val="clear" w:color="auto" w:fill="auto"/>
          </w:tcPr>
          <w:p w14:paraId="3AF39BDD" w14:textId="77777777" w:rsidR="001C422D" w:rsidRPr="00FB449A" w:rsidRDefault="001C422D" w:rsidP="00921F8B">
            <w:pPr>
              <w:rPr>
                <w:rFonts w:ascii="Meiryo" w:eastAsia="Meiryo" w:hAnsi="Meiryo"/>
                <w:kern w:val="0"/>
              </w:rPr>
            </w:pPr>
            <w:r w:rsidRPr="00FB449A">
              <w:rPr>
                <w:rFonts w:ascii="Meiryo" w:eastAsia="Meiryo" w:hAnsi="Meiryo"/>
                <w:lang w:bidi="ja-JP"/>
              </w:rPr>
              <w:t>Microsoft.SQLServer.Visualization.Library.mpb</w:t>
            </w:r>
          </w:p>
        </w:tc>
        <w:tc>
          <w:tcPr>
            <w:tcW w:w="4946" w:type="dxa"/>
            <w:shd w:val="clear" w:color="auto" w:fill="auto"/>
          </w:tcPr>
          <w:p w14:paraId="2EAF452D" w14:textId="69857E94" w:rsidR="001C422D" w:rsidRPr="00FB449A" w:rsidRDefault="001C422D" w:rsidP="00921F8B">
            <w:pPr>
              <w:pStyle w:val="TextinList1"/>
              <w:ind w:left="0"/>
              <w:rPr>
                <w:rStyle w:val="Italic"/>
                <w:rFonts w:ascii="Meiryo" w:eastAsia="Meiryo" w:hAnsi="Meiryo"/>
              </w:rPr>
            </w:pPr>
            <w:r w:rsidRPr="00FB449A">
              <w:rPr>
                <w:rFonts w:ascii="Meiryo" w:eastAsia="Meiryo" w:hAnsi="Meiryo"/>
                <w:color w:val="000000"/>
                <w:szCs w:val="22"/>
                <w:lang w:val="ja-JP" w:bidi="ja-JP"/>
              </w:rPr>
              <w:t>この管理パックには、SQL Server ダッシュ ボードに必要な基本のビジュアル コンポーネントが含まれます。省略可。</w:t>
            </w:r>
          </w:p>
        </w:tc>
      </w:tr>
    </w:tbl>
    <w:p w14:paraId="01B4E926" w14:textId="77777777" w:rsidR="004B7F32" w:rsidRPr="00FB449A" w:rsidRDefault="004B7F32">
      <w:pPr>
        <w:spacing w:before="0" w:after="0" w:line="240" w:lineRule="auto"/>
        <w:rPr>
          <w:rFonts w:ascii="Meiryo" w:eastAsia="Meiryo" w:hAnsi="Meiryo"/>
          <w:b/>
          <w:sz w:val="36"/>
          <w:szCs w:val="36"/>
        </w:rPr>
      </w:pPr>
      <w:r w:rsidRPr="00FB449A">
        <w:rPr>
          <w:rFonts w:ascii="Meiryo" w:eastAsia="Meiryo" w:hAnsi="Meiryo"/>
          <w:lang w:val="ja-JP" w:bidi="ja-JP"/>
        </w:rPr>
        <w:br w:type="page"/>
      </w:r>
    </w:p>
    <w:p w14:paraId="3CEA932A" w14:textId="7FCA7B58" w:rsidR="003B3ECC" w:rsidRPr="00FB449A" w:rsidRDefault="00EE676A" w:rsidP="00C2340D">
      <w:pPr>
        <w:pStyle w:val="Heading2"/>
        <w:rPr>
          <w:rFonts w:ascii="Meiryo" w:eastAsia="Meiryo" w:hAnsi="Meiryo"/>
        </w:rPr>
      </w:pPr>
      <w:bookmarkStart w:id="9" w:name="_Toc469566132"/>
      <w:r w:rsidRPr="00FB449A">
        <w:rPr>
          <w:rFonts w:ascii="Meiryo" w:eastAsia="Meiryo" w:hAnsi="Meiryo"/>
          <w:lang w:val="ja-JP" w:bidi="ja-JP"/>
        </w:rPr>
        <w:lastRenderedPageBreak/>
        <w:t>管理パックの目的</w:t>
      </w:r>
      <w:bookmarkStart w:id="10" w:name="zde7c4c32ebbb47e09c9cae5a90b1176f"/>
      <w:bookmarkEnd w:id="10"/>
      <w:bookmarkEnd w:id="9"/>
    </w:p>
    <w:p w14:paraId="1C841B45" w14:textId="0AB6B0F2" w:rsidR="00365C56" w:rsidRPr="00FB449A" w:rsidRDefault="00365C56" w:rsidP="0076583C">
      <w:pPr>
        <w:jc w:val="both"/>
        <w:rPr>
          <w:rFonts w:ascii="Meiryo" w:eastAsia="Meiryo" w:hAnsi="Meiryo"/>
        </w:rPr>
      </w:pPr>
      <w:r w:rsidRPr="00FB449A">
        <w:rPr>
          <w:rFonts w:ascii="Meiryo" w:eastAsia="Meiryo" w:hAnsi="Meiryo"/>
          <w:lang w:val="ja-JP" w:bidi="ja-JP"/>
        </w:rPr>
        <w:t>この管理パックにより、SQL Server 2012 Analysis Services インスタンス、データベース、およびパーティションを監視します。</w:t>
      </w:r>
    </w:p>
    <w:p w14:paraId="0E1C832F" w14:textId="77777777" w:rsidR="003B3ECC" w:rsidRPr="00FB449A" w:rsidRDefault="003B3ECC" w:rsidP="003B3ECC">
      <w:pPr>
        <w:rPr>
          <w:rFonts w:ascii="Meiryo" w:eastAsia="Meiryo" w:hAnsi="Meiryo"/>
        </w:rPr>
      </w:pPr>
      <w:r w:rsidRPr="00FB449A">
        <w:rPr>
          <w:rFonts w:ascii="Meiryo" w:eastAsia="Meiryo" w:hAnsi="Meiryo"/>
          <w:lang w:val="ja-JP" w:bidi="ja-JP"/>
        </w:rPr>
        <w:t>このセクションの内容:</w:t>
      </w:r>
    </w:p>
    <w:p w14:paraId="76E15C24" w14:textId="18C338FC"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w:anchor="z5a9ff008734b4183946f840ae0464ab0" w:history="1">
        <w:r w:rsidRPr="00FB449A">
          <w:rPr>
            <w:rStyle w:val="Hyperlink"/>
            <w:rFonts w:ascii="Meiryo" w:eastAsia="Meiryo" w:hAnsi="Meiryo"/>
            <w:lang w:val="ja-JP" w:bidi="ja-JP"/>
          </w:rPr>
          <w:t>監視シナリオ</w:t>
        </w:r>
      </w:hyperlink>
    </w:p>
    <w:p w14:paraId="3E98C884" w14:textId="146DCBC4"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w:anchor="zb8b3e32eb8154a8da8b18b606568e65d" w:history="1">
        <w:r w:rsidRPr="00FB449A">
          <w:rPr>
            <w:rStyle w:val="Hyperlink"/>
            <w:rFonts w:ascii="Meiryo" w:eastAsia="Meiryo" w:hAnsi="Meiryo"/>
            <w:lang w:val="ja-JP" w:bidi="ja-JP"/>
          </w:rPr>
          <w:t>ヘルスのロールアップのしくみ</w:t>
        </w:r>
      </w:hyperlink>
    </w:p>
    <w:p w14:paraId="0651381D" w14:textId="532EE07A" w:rsidR="003B3ECC" w:rsidRPr="00FB449A" w:rsidRDefault="003B3ECC" w:rsidP="0076583C">
      <w:pPr>
        <w:jc w:val="both"/>
        <w:rPr>
          <w:rFonts w:ascii="Meiryo" w:eastAsia="Meiryo" w:hAnsi="Meiryo"/>
        </w:rPr>
      </w:pPr>
      <w:r w:rsidRPr="00FB449A">
        <w:rPr>
          <w:rFonts w:ascii="Meiryo" w:eastAsia="Meiryo" w:hAnsi="Meiryo"/>
          <w:lang w:val="ja-JP" w:bidi="ja-JP"/>
        </w:rPr>
        <w:t>この管理パックに含まれる検出、ルール、モニター、ビュー、レポートの詳細については、「</w:t>
      </w:r>
      <w:hyperlink w:anchor="zf475f3cc57b84a049d89cda7b1f37ba8" w:history="1">
        <w:r w:rsidRPr="00FB449A">
          <w:rPr>
            <w:rStyle w:val="Hyperlink"/>
            <w:rFonts w:ascii="Meiryo" w:eastAsia="Meiryo" w:hAnsi="Meiryo"/>
            <w:lang w:val="ja-JP" w:bidi="ja-JP"/>
          </w:rPr>
          <w:t>付録: 管理パックの内容</w:t>
        </w:r>
      </w:hyperlink>
      <w:r w:rsidRPr="00FB449A">
        <w:rPr>
          <w:rFonts w:ascii="Meiryo" w:eastAsia="Meiryo" w:hAnsi="Meiryo"/>
          <w:lang w:val="ja-JP" w:bidi="ja-JP"/>
        </w:rPr>
        <w:t>」を参照してください。</w:t>
      </w:r>
    </w:p>
    <w:p w14:paraId="74E260F0" w14:textId="77777777" w:rsidR="003B3ECC" w:rsidRPr="00FB449A" w:rsidRDefault="003B3ECC" w:rsidP="00697CBF">
      <w:pPr>
        <w:pStyle w:val="Heading3"/>
        <w:rPr>
          <w:rFonts w:ascii="Meiryo" w:eastAsia="Meiryo" w:hAnsi="Meiryo"/>
        </w:rPr>
      </w:pPr>
      <w:bookmarkStart w:id="11" w:name="_Monitoring_Scenarios"/>
      <w:bookmarkStart w:id="12" w:name="_Ref375230891"/>
      <w:bookmarkStart w:id="13" w:name="_Toc469566133"/>
      <w:bookmarkEnd w:id="11"/>
      <w:r w:rsidRPr="00FB449A">
        <w:rPr>
          <w:rFonts w:ascii="Meiryo" w:eastAsia="Meiryo" w:hAnsi="Meiryo"/>
          <w:lang w:val="ja-JP" w:bidi="ja-JP"/>
        </w:rPr>
        <w:t>監視シナリオ</w:t>
      </w:r>
      <w:bookmarkStart w:id="14" w:name="z5a9ff008734b4183946f840ae0464ab0"/>
      <w:bookmarkEnd w:id="12"/>
      <w:bookmarkEnd w:id="14"/>
      <w:bookmarkEnd w:id="13"/>
    </w:p>
    <w:p w14:paraId="2BADBE11" w14:textId="77777777" w:rsidR="003B3ECC" w:rsidRPr="00FB449A" w:rsidRDefault="003B3ECC" w:rsidP="003B3ECC">
      <w:pPr>
        <w:pStyle w:val="TableSpacing"/>
        <w:rPr>
          <w:rFonts w:ascii="Meiryo" w:eastAsia="Meiryo" w:hAnsi="Meiryo"/>
        </w:rPr>
      </w:pPr>
    </w:p>
    <w:p w14:paraId="436154CA" w14:textId="77777777" w:rsidR="003B3ECC" w:rsidRPr="00FB449A"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8"/>
        <w:gridCol w:w="1662"/>
        <w:gridCol w:w="5200"/>
      </w:tblGrid>
      <w:tr w:rsidR="008940A4" w:rsidRPr="00FB449A" w14:paraId="310E4D93" w14:textId="77777777" w:rsidTr="00A223CE">
        <w:trPr>
          <w:tblHeader/>
        </w:trPr>
        <w:tc>
          <w:tcPr>
            <w:tcW w:w="174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FB449A" w:rsidRDefault="008940A4" w:rsidP="002401E3">
            <w:pPr>
              <w:keepNext/>
              <w:spacing w:line="276" w:lineRule="auto"/>
              <w:rPr>
                <w:rFonts w:ascii="Meiryo" w:eastAsia="Meiryo" w:hAnsi="Meiryo"/>
                <w:b/>
                <w:sz w:val="18"/>
                <w:szCs w:val="18"/>
              </w:rPr>
            </w:pPr>
            <w:r w:rsidRPr="00FB449A">
              <w:rPr>
                <w:rFonts w:ascii="Meiryo" w:eastAsia="Meiryo" w:hAnsi="Meiryo"/>
                <w:b/>
                <w:sz w:val="18"/>
                <w:szCs w:val="18"/>
                <w:lang w:val="ja-JP" w:bidi="ja-JP"/>
              </w:rPr>
              <w:t>監視シナリオ</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FB449A" w:rsidRDefault="008940A4" w:rsidP="002401E3">
            <w:pPr>
              <w:keepNext/>
              <w:spacing w:line="276" w:lineRule="auto"/>
              <w:rPr>
                <w:rFonts w:ascii="Meiryo" w:eastAsia="Meiryo" w:hAnsi="Meiryo"/>
                <w:b/>
                <w:sz w:val="18"/>
                <w:szCs w:val="18"/>
              </w:rPr>
            </w:pPr>
            <w:r w:rsidRPr="00FB449A">
              <w:rPr>
                <w:rFonts w:ascii="Meiryo" w:eastAsia="Meiryo" w:hAnsi="Meiryo"/>
                <w:b/>
                <w:sz w:val="18"/>
                <w:szCs w:val="18"/>
                <w:lang w:val="ja-JP" w:bidi="ja-JP"/>
              </w:rPr>
              <w:t>説明</w:t>
            </w:r>
          </w:p>
        </w:tc>
        <w:tc>
          <w:tcPr>
            <w:tcW w:w="52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FB449A" w:rsidRDefault="008940A4" w:rsidP="002401E3">
            <w:pPr>
              <w:keepNext/>
              <w:spacing w:line="276" w:lineRule="auto"/>
              <w:rPr>
                <w:rFonts w:ascii="Meiryo" w:eastAsia="Meiryo" w:hAnsi="Meiryo"/>
                <w:b/>
                <w:sz w:val="18"/>
                <w:szCs w:val="18"/>
              </w:rPr>
            </w:pPr>
            <w:r w:rsidRPr="00FB449A">
              <w:rPr>
                <w:rFonts w:ascii="Meiryo" w:eastAsia="Meiryo" w:hAnsi="Meiryo"/>
                <w:b/>
                <w:sz w:val="18"/>
                <w:szCs w:val="18"/>
                <w:lang w:val="ja-JP" w:bidi="ja-JP"/>
              </w:rPr>
              <w:t>関連付けられるルールとモニター</w:t>
            </w:r>
          </w:p>
        </w:tc>
      </w:tr>
      <w:tr w:rsidR="008940A4" w:rsidRPr="00FB449A" w14:paraId="6B5B19CA" w14:textId="77777777" w:rsidTr="00A223CE">
        <w:tc>
          <w:tcPr>
            <w:tcW w:w="1748" w:type="dxa"/>
            <w:shd w:val="clear" w:color="auto" w:fill="auto"/>
          </w:tcPr>
          <w:p w14:paraId="0CC2DFCA" w14:textId="77777777" w:rsidR="008940A4" w:rsidRPr="00FB449A" w:rsidRDefault="007970B5" w:rsidP="002401E3">
            <w:pPr>
              <w:spacing w:line="276" w:lineRule="auto"/>
              <w:rPr>
                <w:rFonts w:ascii="Meiryo" w:eastAsia="Meiryo" w:hAnsi="Meiryo"/>
                <w:i/>
              </w:rPr>
            </w:pPr>
            <w:r w:rsidRPr="00FB449A">
              <w:rPr>
                <w:rStyle w:val="Italic"/>
                <w:rFonts w:ascii="Meiryo" w:eastAsia="Meiryo" w:hAnsi="Meiryo"/>
                <w:i w:val="0"/>
                <w:lang w:val="ja-JP" w:bidi="ja-JP"/>
              </w:rPr>
              <w:t>SSAS インスタンス</w:t>
            </w:r>
            <w:r w:rsidRPr="00FB449A">
              <w:rPr>
                <w:rFonts w:ascii="Meiryo" w:eastAsia="Meiryo" w:hAnsi="Meiryo"/>
                <w:lang w:val="ja-JP" w:bidi="ja-JP"/>
              </w:rPr>
              <w:t>の監視</w:t>
            </w:r>
          </w:p>
        </w:tc>
        <w:tc>
          <w:tcPr>
            <w:tcW w:w="1662" w:type="dxa"/>
            <w:shd w:val="clear" w:color="auto" w:fill="auto"/>
          </w:tcPr>
          <w:p w14:paraId="2B1004A0" w14:textId="2AF5138E" w:rsidR="008940A4" w:rsidRPr="00FB449A" w:rsidRDefault="007970B5" w:rsidP="007D0042">
            <w:pPr>
              <w:spacing w:line="276" w:lineRule="auto"/>
              <w:jc w:val="both"/>
              <w:rPr>
                <w:rFonts w:ascii="Meiryo" w:eastAsia="Meiryo" w:hAnsi="Meiryo"/>
              </w:rPr>
            </w:pPr>
            <w:r w:rsidRPr="00FB449A">
              <w:rPr>
                <w:rStyle w:val="Italic"/>
                <w:rFonts w:ascii="Meiryo" w:eastAsia="Meiryo" w:hAnsi="Meiryo"/>
                <w:i w:val="0"/>
                <w:lang w:val="ja-JP" w:bidi="ja-JP"/>
              </w:rPr>
              <w:t>このシナリオにより、SSAS インスタンスの正常性状態を監視します。</w:t>
            </w:r>
          </w:p>
        </w:tc>
        <w:tc>
          <w:tcPr>
            <w:tcW w:w="5200" w:type="dxa"/>
            <w:shd w:val="clear" w:color="auto" w:fill="auto"/>
          </w:tcPr>
          <w:p w14:paraId="208E4977" w14:textId="19C2ABAF" w:rsidR="008940A4" w:rsidRPr="00FB449A" w:rsidRDefault="008940A4" w:rsidP="002401E3">
            <w:pPr>
              <w:numPr>
                <w:ilvl w:val="0"/>
                <w:numId w:val="15"/>
              </w:numPr>
              <w:spacing w:line="276" w:lineRule="auto"/>
              <w:ind w:left="0" w:firstLine="4"/>
              <w:jc w:val="both"/>
              <w:rPr>
                <w:rFonts w:ascii="Meiryo" w:eastAsia="Meiryo" w:hAnsi="Meiryo"/>
                <w:kern w:val="0"/>
              </w:rPr>
            </w:pPr>
            <w:r w:rsidRPr="00FB449A">
              <w:rPr>
                <w:rFonts w:ascii="Meiryo" w:eastAsia="Meiryo" w:hAnsi="Meiryo"/>
                <w:b/>
                <w:kern w:val="0"/>
                <w:lang w:val="ja-JP" w:bidi="ja-JP"/>
              </w:rPr>
              <w:t>サービスの状態</w:t>
            </w:r>
            <w:r w:rsidRPr="00FB449A">
              <w:rPr>
                <w:rFonts w:ascii="Meiryo" w:eastAsia="Meiryo" w:hAnsi="Meiryo"/>
                <w:kern w:val="0"/>
                <w:lang w:val="ja-JP" w:bidi="ja-JP"/>
              </w:rPr>
              <w:t>。</w:t>
            </w:r>
            <w:r w:rsidR="0039493E" w:rsidRPr="00FB449A">
              <w:rPr>
                <w:rStyle w:val="mp-value2"/>
                <w:rFonts w:ascii="Meiryo" w:eastAsia="Meiryo" w:hAnsi="Meiryo"/>
                <w:lang w:val="ja-JP" w:bidi="ja-JP"/>
              </w:rPr>
              <w:t>このモニターは、SSAS インスタンスの Windows サービスが、構成されたしきい値より長い期間、実行状態にない場合に、警告を出します</w:t>
            </w:r>
            <w:r w:rsidRPr="00FB449A">
              <w:rPr>
                <w:rFonts w:ascii="Meiryo" w:eastAsia="Meiryo" w:hAnsi="Meiryo"/>
                <w:lang w:val="ja-JP" w:bidi="ja-JP"/>
              </w:rPr>
              <w:t>。</w:t>
            </w:r>
          </w:p>
          <w:p w14:paraId="0DA51DD2" w14:textId="5C4105AE" w:rsidR="008940A4" w:rsidRPr="00FB449A" w:rsidRDefault="00E80B56" w:rsidP="002401E3">
            <w:pPr>
              <w:numPr>
                <w:ilvl w:val="0"/>
                <w:numId w:val="15"/>
              </w:numPr>
              <w:spacing w:line="276" w:lineRule="auto"/>
              <w:ind w:left="0" w:firstLine="0"/>
              <w:jc w:val="both"/>
              <w:rPr>
                <w:rFonts w:ascii="Meiryo" w:eastAsia="Meiryo" w:hAnsi="Meiryo"/>
              </w:rPr>
            </w:pPr>
            <w:r w:rsidRPr="00FB449A">
              <w:rPr>
                <w:rFonts w:ascii="Meiryo" w:eastAsia="Meiryo" w:hAnsi="Meiryo"/>
                <w:b/>
                <w:lang w:val="ja-JP" w:bidi="ja-JP"/>
              </w:rPr>
              <w:t>SQL Server とのメモリ構成競合</w:t>
            </w:r>
            <w:r w:rsidR="00C84210" w:rsidRPr="00FB449A">
              <w:rPr>
                <w:rStyle w:val="mp-value2"/>
                <w:rFonts w:ascii="Meiryo" w:eastAsia="Meiryo" w:hAnsi="Meiryo"/>
                <w:lang w:val="ja-JP" w:bidi="ja-JP"/>
              </w:rPr>
              <w:t>このモニターは、サーバー上で SQL Server リレーショナル データベース エンジン プロセスが実行されていて、SSAS インスタンスの TotalMemoryLimit 構成が指定のしきい値を超えると警告を出し、SQL Server プロセスが十分なメモリを確保できるようにします。</w:t>
            </w:r>
          </w:p>
          <w:p w14:paraId="1275AEA0" w14:textId="1CC06EAA" w:rsidR="008940A4" w:rsidRPr="00FB449A" w:rsidRDefault="00C84210" w:rsidP="002401E3">
            <w:pPr>
              <w:numPr>
                <w:ilvl w:val="0"/>
                <w:numId w:val="15"/>
              </w:numPr>
              <w:spacing w:line="276" w:lineRule="auto"/>
              <w:ind w:left="0" w:firstLine="4"/>
              <w:jc w:val="both"/>
              <w:rPr>
                <w:rFonts w:ascii="Meiryo" w:eastAsia="Meiryo" w:hAnsi="Meiryo"/>
                <w:kern w:val="0"/>
              </w:rPr>
            </w:pPr>
            <w:r w:rsidRPr="00FB449A">
              <w:rPr>
                <w:rFonts w:ascii="Meiryo" w:eastAsia="Meiryo" w:hAnsi="Meiryo"/>
                <w:b/>
                <w:szCs w:val="18"/>
                <w:lang w:val="ja-JP" w:bidi="ja-JP"/>
              </w:rPr>
              <w:t>TotalMemoryLimit 構成</w:t>
            </w:r>
            <w:r w:rsidR="008940A4" w:rsidRPr="00FB449A">
              <w:rPr>
                <w:rFonts w:ascii="Meiryo" w:eastAsia="Meiryo" w:hAnsi="Meiryo"/>
                <w:kern w:val="0"/>
                <w:lang w:val="ja-JP" w:bidi="ja-JP"/>
              </w:rPr>
              <w:t>。</w:t>
            </w:r>
            <w:r w:rsidRPr="00FB449A">
              <w:rPr>
                <w:rFonts w:ascii="Meiryo" w:eastAsia="Meiryo" w:hAnsi="Meiryo"/>
                <w:lang w:val="ja-JP" w:bidi="ja-JP"/>
              </w:rPr>
              <w:t>このモニターは、SSAS インスタンスに対して構成された TotalMemoryLimit が構成されたしきい値を超えたときに警告を出します。この状態の場合、オペレーティング システムで必要な基本的機能を実行するために必要な物理メモリ (最低 2 GB) を割り振ることができないおそれがあります。</w:t>
            </w:r>
          </w:p>
          <w:p w14:paraId="47B8DF7B" w14:textId="1D62208A" w:rsidR="008940A4" w:rsidRPr="00FB449A" w:rsidRDefault="00C84210" w:rsidP="002401E3">
            <w:pPr>
              <w:numPr>
                <w:ilvl w:val="0"/>
                <w:numId w:val="15"/>
              </w:numPr>
              <w:spacing w:line="276" w:lineRule="auto"/>
              <w:ind w:left="0" w:firstLine="4"/>
              <w:jc w:val="both"/>
              <w:rPr>
                <w:rFonts w:ascii="Meiryo" w:eastAsia="Meiryo" w:hAnsi="Meiryo"/>
              </w:rPr>
            </w:pPr>
            <w:r w:rsidRPr="00FB449A">
              <w:rPr>
                <w:rFonts w:ascii="Meiryo" w:eastAsia="Meiryo" w:hAnsi="Meiryo"/>
                <w:b/>
                <w:szCs w:val="18"/>
                <w:lang w:val="ja-JP" w:bidi="ja-JP"/>
              </w:rPr>
              <w:t>メモリ使用量</w:t>
            </w:r>
            <w:r w:rsidR="008940A4" w:rsidRPr="00FB449A">
              <w:rPr>
                <w:rFonts w:ascii="Meiryo" w:eastAsia="Meiryo" w:hAnsi="Meiryo"/>
                <w:b/>
                <w:kern w:val="0"/>
                <w:lang w:val="ja-JP" w:bidi="ja-JP"/>
              </w:rPr>
              <w:t>。</w:t>
            </w:r>
            <w:r w:rsidRPr="00FB449A">
              <w:rPr>
                <w:rFonts w:ascii="Meiryo" w:eastAsia="Meiryo" w:hAnsi="Meiryo"/>
                <w:lang w:val="ja-JP" w:bidi="ja-JP"/>
              </w:rPr>
              <w:t>このモニターは、SSAS インスタンスによって割り振られたメモリが構成された警告しきい値を超えると警告を報告します。割り振られたメモリは、SSAS インスタンスの TotalMemoryLimit 設定に対するパーセンテージとして示されます。このモニターは、その割り振りが構成された重大なしきい値を超えると重大な警告を発行します。</w:t>
            </w:r>
          </w:p>
          <w:p w14:paraId="1A6243BC" w14:textId="1CC6E7AC" w:rsidR="008940A4" w:rsidRPr="00FB449A" w:rsidRDefault="00C84210" w:rsidP="002401E3">
            <w:pPr>
              <w:numPr>
                <w:ilvl w:val="0"/>
                <w:numId w:val="15"/>
              </w:numPr>
              <w:spacing w:line="276" w:lineRule="auto"/>
              <w:ind w:left="0" w:firstLine="4"/>
              <w:jc w:val="both"/>
              <w:rPr>
                <w:rFonts w:ascii="Meiryo" w:eastAsia="Meiryo" w:hAnsi="Meiryo"/>
              </w:rPr>
            </w:pPr>
            <w:r w:rsidRPr="00FB449A">
              <w:rPr>
                <w:rFonts w:ascii="Meiryo" w:eastAsia="Meiryo" w:hAnsi="Meiryo"/>
                <w:b/>
                <w:szCs w:val="18"/>
                <w:lang w:val="ja-JP" w:bidi="ja-JP"/>
              </w:rPr>
              <w:t>サーバーのメモリ使用量</w:t>
            </w:r>
            <w:r w:rsidR="008940A4" w:rsidRPr="00FB449A">
              <w:rPr>
                <w:rFonts w:ascii="Meiryo" w:eastAsia="Meiryo" w:hAnsi="Meiryo"/>
                <w:b/>
                <w:kern w:val="0"/>
                <w:lang w:val="ja-JP" w:bidi="ja-JP"/>
              </w:rPr>
              <w:t>。</w:t>
            </w:r>
            <w:r w:rsidRPr="00FB449A">
              <w:rPr>
                <w:rFonts w:ascii="Meiryo" w:eastAsia="Meiryo" w:hAnsi="Meiryo"/>
                <w:lang w:val="ja-JP" w:bidi="ja-JP"/>
              </w:rPr>
              <w:t>このモニターは、サーバー上で SSAS プロセス以外のプロセスが使用しているメ</w:t>
            </w:r>
            <w:r w:rsidRPr="00FB449A">
              <w:rPr>
                <w:rFonts w:ascii="Meiryo" w:eastAsia="Meiryo" w:hAnsi="Meiryo"/>
                <w:lang w:val="ja-JP" w:bidi="ja-JP"/>
              </w:rPr>
              <w:lastRenderedPageBreak/>
              <w:t>モリ量を監視し、Analysis Services で TotalMemoryLimit が常に使用できるようにします。</w:t>
            </w:r>
          </w:p>
          <w:p w14:paraId="46CD32CD" w14:textId="58870B20" w:rsidR="008940A4" w:rsidRPr="00FB449A" w:rsidRDefault="00C84210" w:rsidP="002401E3">
            <w:pPr>
              <w:numPr>
                <w:ilvl w:val="0"/>
                <w:numId w:val="15"/>
              </w:numPr>
              <w:spacing w:line="276" w:lineRule="auto"/>
              <w:ind w:left="0" w:firstLine="4"/>
              <w:jc w:val="both"/>
              <w:rPr>
                <w:rFonts w:ascii="Meiryo" w:eastAsia="Meiryo" w:hAnsi="Meiryo"/>
              </w:rPr>
            </w:pPr>
            <w:r w:rsidRPr="00FB449A">
              <w:rPr>
                <w:rFonts w:ascii="Meiryo" w:eastAsia="Meiryo" w:hAnsi="Meiryo"/>
                <w:b/>
                <w:szCs w:val="18"/>
                <w:lang w:val="ja-JP" w:bidi="ja-JP"/>
              </w:rPr>
              <w:t>処理プール I/O ジョブ キューの長さ。</w:t>
            </w:r>
            <w:r w:rsidRPr="00FB449A">
              <w:rPr>
                <w:rFonts w:ascii="Meiryo" w:eastAsia="Meiryo" w:hAnsi="Meiryo"/>
                <w:lang w:val="ja-JP" w:bidi="ja-JP"/>
              </w:rPr>
              <w:t>このモニターは、SSAS インスタンスの処理プール I/O ジョブ キューの長さが、構成済みのしきい値より長いときに警告を出します。</w:t>
            </w:r>
          </w:p>
          <w:p w14:paraId="4922C275" w14:textId="4FC29EEB" w:rsidR="008940A4" w:rsidRPr="00FB449A" w:rsidRDefault="00C84210" w:rsidP="002401E3">
            <w:pPr>
              <w:numPr>
                <w:ilvl w:val="0"/>
                <w:numId w:val="15"/>
              </w:numPr>
              <w:spacing w:line="276" w:lineRule="auto"/>
              <w:ind w:left="0" w:firstLine="4"/>
              <w:jc w:val="both"/>
              <w:rPr>
                <w:rFonts w:ascii="Meiryo" w:eastAsia="Meiryo" w:hAnsi="Meiryo"/>
              </w:rPr>
            </w:pPr>
            <w:r w:rsidRPr="00FB449A">
              <w:rPr>
                <w:rFonts w:ascii="Meiryo" w:eastAsia="Meiryo" w:hAnsi="Meiryo"/>
                <w:b/>
                <w:szCs w:val="18"/>
                <w:lang w:val="ja-JP" w:bidi="ja-JP"/>
              </w:rPr>
              <w:t>処理プール ジョブ キューの長さ。</w:t>
            </w:r>
            <w:r w:rsidRPr="00FB449A">
              <w:rPr>
                <w:rFonts w:ascii="Meiryo" w:eastAsia="Meiryo" w:hAnsi="Meiryo"/>
                <w:lang w:val="ja-JP" w:bidi="ja-JP"/>
              </w:rPr>
              <w:t>このモニターは、SSAS インスタンスの処理プール ジョブ キューの長さが、構成されたしきい値を超えたときに警告を出します。</w:t>
            </w:r>
          </w:p>
          <w:p w14:paraId="558AD021" w14:textId="78578478" w:rsidR="008940A4" w:rsidRPr="00FB449A" w:rsidRDefault="00C84210" w:rsidP="002401E3">
            <w:pPr>
              <w:numPr>
                <w:ilvl w:val="0"/>
                <w:numId w:val="15"/>
              </w:numPr>
              <w:spacing w:line="276" w:lineRule="auto"/>
              <w:ind w:left="0" w:firstLine="4"/>
              <w:jc w:val="both"/>
              <w:rPr>
                <w:rFonts w:ascii="Meiryo" w:eastAsia="Meiryo" w:hAnsi="Meiryo"/>
              </w:rPr>
            </w:pPr>
            <w:r w:rsidRPr="00FB449A">
              <w:rPr>
                <w:rFonts w:ascii="Meiryo" w:eastAsia="Meiryo" w:hAnsi="Meiryo"/>
                <w:b/>
                <w:szCs w:val="18"/>
                <w:lang w:val="ja-JP" w:bidi="ja-JP"/>
              </w:rPr>
              <w:t>クエリ プール キューの長さ。</w:t>
            </w:r>
            <w:r w:rsidRPr="00FB449A">
              <w:rPr>
                <w:rFonts w:ascii="Meiryo" w:eastAsia="Meiryo" w:hAnsi="Meiryo"/>
                <w:lang w:val="ja-JP" w:bidi="ja-JP"/>
              </w:rPr>
              <w:t>このモニターは、SSAS インスタンスのクエリ プール キューのサイズが、構成されたしきい値を超えると警告を出します。</w:t>
            </w:r>
          </w:p>
          <w:p w14:paraId="0B9F7866" w14:textId="164D136B" w:rsidR="008940A4" w:rsidRPr="00FB449A" w:rsidRDefault="00C84210" w:rsidP="002401E3">
            <w:pPr>
              <w:numPr>
                <w:ilvl w:val="0"/>
                <w:numId w:val="15"/>
              </w:numPr>
              <w:spacing w:line="276" w:lineRule="auto"/>
              <w:ind w:left="0" w:firstLine="4"/>
              <w:jc w:val="both"/>
              <w:rPr>
                <w:rFonts w:ascii="Meiryo" w:eastAsia="Meiryo" w:hAnsi="Meiryo"/>
              </w:rPr>
            </w:pPr>
            <w:r w:rsidRPr="00FB449A">
              <w:rPr>
                <w:rFonts w:ascii="Meiryo" w:eastAsia="Meiryo" w:hAnsi="Meiryo"/>
                <w:b/>
                <w:szCs w:val="18"/>
                <w:lang w:val="ja-JP" w:bidi="ja-JP"/>
              </w:rPr>
              <w:t>既定ストレージの空き領域。</w:t>
            </w:r>
            <w:r w:rsidRPr="00FB449A">
              <w:rPr>
                <w:rFonts w:ascii="Meiryo" w:eastAsia="Meiryo" w:hAnsi="Meiryo"/>
                <w:lang w:val="ja-JP" w:bidi="ja-JP"/>
              </w:rPr>
              <w:t xml:space="preserve"> このモニターは、インスタンスの既定ストレージで使用可能な空き領域が警告しきい値設定を下回ると警告を報告します。空き領域は、既定のストレージ フォルダー (DataDir) の推定サイズとディスク空き領域の合計に対するパーセンテージとして示されます。このモニターは、使用可能な領域が重大なしきい値を下回る場合に、重大なアラートを報告します。このモニターでは、既定ストレージ フォルダー (DataDir) 以外のフォルダーにあるデータベースまたはパーティションは考慮対象外となります。</w:t>
            </w:r>
          </w:p>
          <w:p w14:paraId="495F62B8" w14:textId="4583CB63" w:rsidR="00D1784F" w:rsidRPr="00FB449A" w:rsidRDefault="00D1784F" w:rsidP="002401E3">
            <w:pPr>
              <w:numPr>
                <w:ilvl w:val="0"/>
                <w:numId w:val="15"/>
              </w:numPr>
              <w:spacing w:line="276" w:lineRule="auto"/>
              <w:ind w:left="0" w:firstLine="4"/>
              <w:jc w:val="both"/>
              <w:rPr>
                <w:rFonts w:ascii="Meiryo" w:eastAsia="Meiryo" w:hAnsi="Meiryo"/>
              </w:rPr>
            </w:pPr>
            <w:r w:rsidRPr="00FB449A">
              <w:rPr>
                <w:rFonts w:ascii="Meiryo" w:eastAsia="Meiryo" w:hAnsi="Meiryo"/>
                <w:b/>
                <w:lang w:val="ja-JP" w:bidi="ja-JP"/>
              </w:rPr>
              <w:t xml:space="preserve">CPU 使用率 – </w:t>
            </w:r>
            <w:r w:rsidRPr="00FB449A">
              <w:rPr>
                <w:rFonts w:ascii="Meiryo" w:eastAsia="Meiryo" w:hAnsi="Meiryo"/>
                <w:lang w:val="ja-JP" w:bidi="ja-JP"/>
              </w:rPr>
              <w:t>このモニターは、SSAS プロセスによる CPU 使用率が高くなった場合に、警告を出します。</w:t>
            </w:r>
          </w:p>
        </w:tc>
      </w:tr>
      <w:tr w:rsidR="008940A4" w:rsidRPr="00FB449A" w14:paraId="2A5C1E18" w14:textId="77777777" w:rsidTr="00A223CE">
        <w:tc>
          <w:tcPr>
            <w:tcW w:w="1748" w:type="dxa"/>
            <w:shd w:val="clear" w:color="auto" w:fill="auto"/>
          </w:tcPr>
          <w:p w14:paraId="20F93845" w14:textId="77777777" w:rsidR="008940A4" w:rsidRPr="00FB449A" w:rsidRDefault="007970B5"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lastRenderedPageBreak/>
              <w:t>SSAS データベース</w:t>
            </w:r>
            <w:r w:rsidRPr="00FB449A">
              <w:rPr>
                <w:rFonts w:ascii="Meiryo" w:eastAsia="Meiryo" w:hAnsi="Meiryo"/>
                <w:lang w:val="ja-JP" w:bidi="ja-JP"/>
              </w:rPr>
              <w:t>の監視</w:t>
            </w:r>
          </w:p>
        </w:tc>
        <w:tc>
          <w:tcPr>
            <w:tcW w:w="1662" w:type="dxa"/>
            <w:shd w:val="clear" w:color="auto" w:fill="auto"/>
          </w:tcPr>
          <w:p w14:paraId="13F07979" w14:textId="3D106753" w:rsidR="008940A4" w:rsidRPr="00FB449A" w:rsidRDefault="00422FC6"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t>このシナリオにより、SSAS データベースの正常性状態を監視します。</w:t>
            </w:r>
          </w:p>
        </w:tc>
        <w:tc>
          <w:tcPr>
            <w:tcW w:w="5200" w:type="dxa"/>
            <w:shd w:val="clear" w:color="auto" w:fill="auto"/>
          </w:tcPr>
          <w:p w14:paraId="0B70D899" w14:textId="2A00DE06" w:rsidR="008940A4" w:rsidRPr="00FB449A" w:rsidRDefault="008940A4" w:rsidP="002401E3">
            <w:pPr>
              <w:numPr>
                <w:ilvl w:val="0"/>
                <w:numId w:val="15"/>
              </w:numPr>
              <w:spacing w:line="276" w:lineRule="auto"/>
              <w:ind w:left="0" w:firstLine="4"/>
              <w:jc w:val="both"/>
              <w:rPr>
                <w:rFonts w:ascii="Meiryo" w:eastAsia="Meiryo" w:hAnsi="Meiryo"/>
                <w:kern w:val="0"/>
              </w:rPr>
            </w:pPr>
            <w:r w:rsidRPr="00FB449A">
              <w:rPr>
                <w:rFonts w:ascii="Meiryo" w:eastAsia="Meiryo" w:hAnsi="Meiryo"/>
                <w:b/>
                <w:kern w:val="0"/>
                <w:lang w:val="ja-JP" w:bidi="ja-JP"/>
              </w:rPr>
              <w:t>データベースの空き領域。</w:t>
            </w:r>
            <w:r w:rsidR="00334193" w:rsidRPr="00FB449A">
              <w:rPr>
                <w:rFonts w:ascii="Meiryo" w:eastAsia="Meiryo" w:hAnsi="Meiryo"/>
                <w:lang w:val="ja-JP" w:bidi="ja-JP"/>
              </w:rPr>
              <w:t>このモニターは、SSAS データベースのストレージ フォルダーで使用可能なディスク空き領域が警告しきい値設定を下回ると警告を報告します。空き領域は、データベース ストレージ フォルダーの推定サイズとディスク空き領域の合計に対するパーセンテージとして示されます。このモニターは、使用可能な領域が重大なしきい値を下回ると、重要なアラートを報告します。</w:t>
            </w:r>
          </w:p>
          <w:p w14:paraId="03321D8F" w14:textId="7E5251DC" w:rsidR="008940A4" w:rsidRPr="00FB449A" w:rsidRDefault="008940A4" w:rsidP="002401E3">
            <w:pPr>
              <w:numPr>
                <w:ilvl w:val="0"/>
                <w:numId w:val="15"/>
              </w:numPr>
              <w:spacing w:line="276" w:lineRule="auto"/>
              <w:ind w:left="0" w:firstLine="4"/>
              <w:jc w:val="both"/>
              <w:rPr>
                <w:rFonts w:ascii="Meiryo" w:eastAsia="Meiryo" w:hAnsi="Meiryo"/>
                <w:kern w:val="0"/>
              </w:rPr>
            </w:pPr>
            <w:r w:rsidRPr="00FB449A">
              <w:rPr>
                <w:rFonts w:ascii="Meiryo" w:eastAsia="Meiryo" w:hAnsi="Meiryo"/>
                <w:b/>
                <w:kern w:val="0"/>
                <w:lang w:val="ja-JP" w:bidi="ja-JP"/>
              </w:rPr>
              <w:t>ブロック期間。</w:t>
            </w:r>
            <w:r w:rsidR="00334193" w:rsidRPr="00FB449A">
              <w:rPr>
                <w:rFonts w:ascii="Meiryo" w:eastAsia="Meiryo" w:hAnsi="Meiryo"/>
                <w:lang w:val="ja-JP" w:bidi="ja-JP"/>
              </w:rPr>
              <w:t>このモニターは、少なくとも 1 つのセッションが構成されているしきい値よりも長い期間ブロックされているとアラートを生成します。</w:t>
            </w:r>
          </w:p>
          <w:p w14:paraId="34A49E5D" w14:textId="0375A71E" w:rsidR="008940A4" w:rsidRPr="00FB449A" w:rsidRDefault="00334193" w:rsidP="004A34E5">
            <w:pPr>
              <w:numPr>
                <w:ilvl w:val="0"/>
                <w:numId w:val="15"/>
              </w:numPr>
              <w:spacing w:line="276" w:lineRule="auto"/>
              <w:ind w:left="0" w:firstLine="4"/>
              <w:jc w:val="both"/>
              <w:rPr>
                <w:rFonts w:ascii="Meiryo" w:eastAsia="Meiryo" w:hAnsi="Meiryo"/>
                <w:kern w:val="0"/>
              </w:rPr>
            </w:pPr>
            <w:r w:rsidRPr="00FB449A">
              <w:rPr>
                <w:rFonts w:ascii="Meiryo" w:eastAsia="Meiryo" w:hAnsi="Meiryo"/>
                <w:b/>
                <w:szCs w:val="18"/>
                <w:lang w:val="ja-JP" w:bidi="ja-JP"/>
              </w:rPr>
              <w:lastRenderedPageBreak/>
              <w:t>ブロックされているセッション カウント</w:t>
            </w:r>
            <w:r w:rsidR="008940A4" w:rsidRPr="00FB449A">
              <w:rPr>
                <w:rFonts w:ascii="Meiryo" w:eastAsia="Meiryo" w:hAnsi="Meiryo"/>
                <w:b/>
                <w:kern w:val="0"/>
                <w:lang w:val="ja-JP" w:bidi="ja-JP"/>
              </w:rPr>
              <w:t>。</w:t>
            </w:r>
            <w:r w:rsidRPr="00FB449A">
              <w:rPr>
                <w:rFonts w:ascii="Meiryo" w:eastAsia="Meiryo" w:hAnsi="Meiryo"/>
                <w:lang w:val="ja-JP" w:bidi="ja-JP"/>
              </w:rPr>
              <w:t>このモニターは、構成されている WaitMinutes 設定よりも長い期間ブロックされているセッション数が、構成されているしきい値を超えるとアラートを生成します。</w:t>
            </w:r>
          </w:p>
        </w:tc>
      </w:tr>
      <w:tr w:rsidR="008940A4" w:rsidRPr="00FB449A" w14:paraId="763FE239" w14:textId="77777777" w:rsidTr="00A223CE">
        <w:tc>
          <w:tcPr>
            <w:tcW w:w="1748" w:type="dxa"/>
            <w:shd w:val="clear" w:color="auto" w:fill="auto"/>
          </w:tcPr>
          <w:p w14:paraId="2AFB5410" w14:textId="77777777" w:rsidR="008940A4" w:rsidRPr="00FB449A" w:rsidRDefault="007970B5"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lastRenderedPageBreak/>
              <w:t>SSAS パーティション</w:t>
            </w:r>
            <w:r w:rsidRPr="00FB449A">
              <w:rPr>
                <w:rFonts w:ascii="Meiryo" w:eastAsia="Meiryo" w:hAnsi="Meiryo"/>
                <w:lang w:val="ja-JP" w:bidi="ja-JP"/>
              </w:rPr>
              <w:t>の監視</w:t>
            </w:r>
          </w:p>
        </w:tc>
        <w:tc>
          <w:tcPr>
            <w:tcW w:w="1662" w:type="dxa"/>
            <w:shd w:val="clear" w:color="auto" w:fill="auto"/>
          </w:tcPr>
          <w:p w14:paraId="06D4BF62" w14:textId="3DD1DB2D" w:rsidR="008940A4" w:rsidRPr="00FB449A" w:rsidRDefault="00422FC6"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t>このシナリオにより、SSAS 多次元データベースのパーティションの正常性状態を監視します。</w:t>
            </w:r>
          </w:p>
        </w:tc>
        <w:tc>
          <w:tcPr>
            <w:tcW w:w="5200" w:type="dxa"/>
            <w:shd w:val="clear" w:color="auto" w:fill="auto"/>
          </w:tcPr>
          <w:p w14:paraId="2ABED6B7" w14:textId="2B1DF5CA" w:rsidR="008940A4" w:rsidRPr="00FB449A" w:rsidRDefault="00C82D91" w:rsidP="002401E3">
            <w:pPr>
              <w:numPr>
                <w:ilvl w:val="0"/>
                <w:numId w:val="15"/>
              </w:numPr>
              <w:spacing w:line="276" w:lineRule="auto"/>
              <w:ind w:left="0" w:firstLine="4"/>
              <w:jc w:val="both"/>
              <w:rPr>
                <w:rFonts w:ascii="Meiryo" w:eastAsia="Meiryo" w:hAnsi="Meiryo"/>
                <w:kern w:val="0"/>
              </w:rPr>
            </w:pPr>
            <w:r w:rsidRPr="00FB449A">
              <w:rPr>
                <w:rFonts w:ascii="Meiryo" w:eastAsia="Meiryo" w:hAnsi="Meiryo"/>
                <w:b/>
                <w:szCs w:val="18"/>
                <w:lang w:val="ja-JP" w:bidi="ja-JP"/>
              </w:rPr>
              <w:t>パーティション ストレージの空き領域</w:t>
            </w:r>
            <w:r w:rsidR="008940A4" w:rsidRPr="00FB449A">
              <w:rPr>
                <w:rFonts w:ascii="Meiryo" w:eastAsia="Meiryo" w:hAnsi="Meiryo"/>
                <w:kern w:val="0"/>
                <w:lang w:val="ja-JP" w:bidi="ja-JP"/>
              </w:rPr>
              <w:t>。</w:t>
            </w:r>
            <w:r w:rsidRPr="00FB449A">
              <w:rPr>
                <w:rFonts w:ascii="Meiryo" w:eastAsia="Meiryo" w:hAnsi="Meiryo"/>
                <w:lang w:val="ja-JP" w:bidi="ja-JP"/>
              </w:rPr>
              <w:t>このモニターは、パーティション ストレージの場所で使用できる空き領域が重大なしきい値設定を下回ると警告を報告します。空き領域は、フォルダーの合計サイズとディスクの空き領域の合計に対するパーセンテージとして示されます。モニターは、使用できる領域が警告しきい値を下回ると重大なアラートを報告します。モニターでは、SSAS インスタンスの既定ストレージの場所で使用できる領域に関しては監視しません。</w:t>
            </w:r>
          </w:p>
        </w:tc>
      </w:tr>
      <w:tr w:rsidR="007F7EA0" w:rsidRPr="00FB449A" w14:paraId="63B6FC59" w14:textId="77777777" w:rsidTr="00A223CE">
        <w:tc>
          <w:tcPr>
            <w:tcW w:w="1748" w:type="dxa"/>
            <w:shd w:val="clear" w:color="auto" w:fill="auto"/>
          </w:tcPr>
          <w:p w14:paraId="0BD6AA4F" w14:textId="77777777" w:rsidR="007F7EA0" w:rsidRPr="00FB449A" w:rsidRDefault="007151C2"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t>パフォーマンス収集ルール</w:t>
            </w:r>
          </w:p>
        </w:tc>
        <w:tc>
          <w:tcPr>
            <w:tcW w:w="1662" w:type="dxa"/>
            <w:shd w:val="clear" w:color="auto" w:fill="auto"/>
          </w:tcPr>
          <w:p w14:paraId="45504714" w14:textId="4046C813" w:rsidR="007F7EA0" w:rsidRPr="00FB449A" w:rsidRDefault="007F7EA0"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t>このシナリオは、さまざまな重要なパフォーマンス メトリックを収集します</w:t>
            </w:r>
          </w:p>
        </w:tc>
        <w:tc>
          <w:tcPr>
            <w:tcW w:w="5200" w:type="dxa"/>
            <w:shd w:val="clear" w:color="auto" w:fill="auto"/>
          </w:tcPr>
          <w:p w14:paraId="14796C11"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 ブロッキング期間 (分)</w:t>
            </w:r>
          </w:p>
          <w:p w14:paraId="11337ECD"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データベースのディスク空き領域 (GB)</w:t>
            </w:r>
          </w:p>
          <w:p w14:paraId="7F9441E8"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その他によって使用されるデータベース ドライブの領域 (GB)</w:t>
            </w:r>
          </w:p>
          <w:p w14:paraId="75B14D66"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データベースの空き領域 (%)</w:t>
            </w:r>
          </w:p>
          <w:p w14:paraId="2DF34674"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データベースの空き領域 (GB)</w:t>
            </w:r>
          </w:p>
          <w:p w14:paraId="68E2A87B" w14:textId="371B624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データベースのブロックされたセッション数</w:t>
            </w:r>
          </w:p>
          <w:p w14:paraId="5A665671"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 サイズ (GB)</w:t>
            </w:r>
          </w:p>
          <w:p w14:paraId="230F0C23"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データベース ストレージ フォルダー サイズ (GB)</w:t>
            </w:r>
          </w:p>
          <w:p w14:paraId="13516173"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パーティション サイズ (GB)</w:t>
            </w:r>
          </w:p>
          <w:p w14:paraId="34143E3D"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パーティションの空き領域 (GB)</w:t>
            </w:r>
          </w:p>
          <w:p w14:paraId="07A46C40"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その他によって使用されるパーティション (GB)</w:t>
            </w:r>
          </w:p>
          <w:p w14:paraId="49D98EAB"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パーティションの空き領域 (%)</w:t>
            </w:r>
          </w:p>
          <w:p w14:paraId="3A431189"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総ドライブ サイズ (GB)</w:t>
            </w:r>
          </w:p>
          <w:p w14:paraId="3A047F53"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ドライブの使用領域 (GB)</w:t>
            </w:r>
          </w:p>
          <w:p w14:paraId="2DFDE137"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実際のシステム キャッシュ (GB)</w:t>
            </w:r>
          </w:p>
          <w:p w14:paraId="7FB5D99D"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インスタンス空き領域 (%)</w:t>
            </w:r>
          </w:p>
          <w:p w14:paraId="7E6A45AE"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インスタンス空き領域 (GB)</w:t>
            </w:r>
          </w:p>
          <w:p w14:paraId="4E0028E9"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キャッシュの削除数/秒</w:t>
            </w:r>
          </w:p>
          <w:p w14:paraId="772E407E"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lastRenderedPageBreak/>
              <w:t>SSAS 2012: キャッシュの挿入数/秒</w:t>
            </w:r>
          </w:p>
          <w:p w14:paraId="446D1769"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追加されたキャッシュ KB/秒</w:t>
            </w:r>
          </w:p>
          <w:p w14:paraId="2827F7E1"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CPU 使用率 (%)</w:t>
            </w:r>
          </w:p>
          <w:p w14:paraId="205D3953"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既定のストレージ フォルダー サイズ (GB)</w:t>
            </w:r>
          </w:p>
          <w:p w14:paraId="336CDCAD"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メモリ下限 (GB)</w:t>
            </w:r>
          </w:p>
          <w:p w14:paraId="725AA32C"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現在のクリーナー価格</w:t>
            </w:r>
          </w:p>
          <w:p w14:paraId="1A32D662"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サーバーでのメモリ使用量 (GB)</w:t>
            </w:r>
          </w:p>
          <w:p w14:paraId="2B5729C5"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サーバーのメモリ使用量 (%)</w:t>
            </w:r>
          </w:p>
          <w:p w14:paraId="49EA3EEF"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AS 圧縮不可によるメモリ使用量 (GB)</w:t>
            </w:r>
          </w:p>
          <w:p w14:paraId="3A7D44E5"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処理プール I/O ジョブ キューの長さ</w:t>
            </w:r>
          </w:p>
          <w:p w14:paraId="72C8D882"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処理プール ジョブ キューの長さ</w:t>
            </w:r>
          </w:p>
          <w:p w14:paraId="1E26F2D5"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処理での読み取り行数/秒</w:t>
            </w:r>
          </w:p>
          <w:p w14:paraId="573E95BE"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インスタンス メモリ (GB)</w:t>
            </w:r>
          </w:p>
          <w:p w14:paraId="170374FD"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インスタンス メモリ (%)</w:t>
            </w:r>
          </w:p>
          <w:p w14:paraId="7AABD504"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クエリ プール ジョブ キューの長さ</w:t>
            </w:r>
          </w:p>
          <w:p w14:paraId="2D17E2C1"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ストレージ エンジン クエリの送信行数/秒</w:t>
            </w:r>
          </w:p>
          <w:p w14:paraId="0862D9F6"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総メモリ制限 (GB)</w:t>
            </w:r>
          </w:p>
          <w:p w14:paraId="53506FA8" w14:textId="77777777" w:rsidR="00154632" w:rsidRPr="00FB449A" w:rsidRDefault="00154632" w:rsidP="002401E3">
            <w:pPr>
              <w:spacing w:line="276" w:lineRule="auto"/>
              <w:rPr>
                <w:rFonts w:ascii="Meiryo" w:eastAsia="Meiryo" w:hAnsi="Meiryo"/>
              </w:rPr>
            </w:pPr>
            <w:r w:rsidRPr="00FB449A">
              <w:rPr>
                <w:rFonts w:ascii="Meiryo" w:eastAsia="Meiryo" w:hAnsi="Meiryo"/>
                <w:lang w:val="ja-JP" w:bidi="ja-JP"/>
              </w:rPr>
              <w:t>SSAS 2012: サーバーでの総メモリ量 (GB)</w:t>
            </w:r>
          </w:p>
          <w:p w14:paraId="0A791F6B" w14:textId="4327C1D4" w:rsidR="00C11C0B" w:rsidRPr="00FB449A" w:rsidRDefault="00154632" w:rsidP="002401E3">
            <w:pPr>
              <w:spacing w:line="276" w:lineRule="auto"/>
              <w:rPr>
                <w:rFonts w:ascii="Meiryo" w:eastAsia="Meiryo" w:hAnsi="Meiryo"/>
                <w:kern w:val="0"/>
              </w:rPr>
            </w:pPr>
            <w:r w:rsidRPr="00FB449A">
              <w:rPr>
                <w:rFonts w:ascii="Meiryo" w:eastAsia="Meiryo" w:hAnsi="Meiryo"/>
                <w:lang w:val="ja-JP" w:bidi="ja-JP"/>
              </w:rPr>
              <w:t>SSAS 2012: ドライブでの使用領域 (GB)</w:t>
            </w:r>
          </w:p>
        </w:tc>
      </w:tr>
      <w:tr w:rsidR="00A223CE" w:rsidRPr="00FB449A" w14:paraId="4BC717A2" w14:textId="77777777" w:rsidTr="00A223CE">
        <w:tc>
          <w:tcPr>
            <w:tcW w:w="1748" w:type="dxa"/>
            <w:shd w:val="clear" w:color="auto" w:fill="auto"/>
          </w:tcPr>
          <w:p w14:paraId="082E0A5C" w14:textId="1E39634E" w:rsidR="00A223CE" w:rsidRPr="00FB449A" w:rsidRDefault="00A223CE"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lastRenderedPageBreak/>
              <w:t>警告ルール</w:t>
            </w:r>
          </w:p>
        </w:tc>
        <w:tc>
          <w:tcPr>
            <w:tcW w:w="1662" w:type="dxa"/>
            <w:shd w:val="clear" w:color="auto" w:fill="auto"/>
          </w:tcPr>
          <w:p w14:paraId="69502185" w14:textId="191C8DB5" w:rsidR="00A223CE" w:rsidRPr="00FB449A" w:rsidRDefault="00A223CE" w:rsidP="002401E3">
            <w:pPr>
              <w:spacing w:line="276" w:lineRule="auto"/>
              <w:rPr>
                <w:rStyle w:val="Italic"/>
                <w:rFonts w:ascii="Meiryo" w:eastAsia="Meiryo" w:hAnsi="Meiryo"/>
                <w:i w:val="0"/>
              </w:rPr>
            </w:pPr>
            <w:r w:rsidRPr="00FB449A">
              <w:rPr>
                <w:rStyle w:val="Italic"/>
                <w:rFonts w:ascii="Meiryo" w:eastAsia="Meiryo" w:hAnsi="Meiryo"/>
                <w:i w:val="0"/>
                <w:lang w:val="ja-JP" w:bidi="ja-JP"/>
              </w:rPr>
              <w:t>このルールは、発生したエラーについて通知します</w:t>
            </w:r>
          </w:p>
        </w:tc>
        <w:tc>
          <w:tcPr>
            <w:tcW w:w="5200" w:type="dxa"/>
            <w:shd w:val="clear" w:color="auto" w:fill="auto"/>
          </w:tcPr>
          <w:p w14:paraId="4222CAB3" w14:textId="088C277A" w:rsidR="00A223CE" w:rsidRPr="00FB449A" w:rsidDel="00821A05" w:rsidRDefault="00A223CE" w:rsidP="002401E3">
            <w:pPr>
              <w:spacing w:line="276" w:lineRule="auto"/>
              <w:rPr>
                <w:rFonts w:ascii="Meiryo" w:eastAsia="Meiryo" w:hAnsi="Meiryo"/>
              </w:rPr>
            </w:pPr>
            <w:r w:rsidRPr="00FB449A">
              <w:rPr>
                <w:rStyle w:val="Italic"/>
                <w:rFonts w:ascii="Meiryo" w:eastAsia="Meiryo" w:hAnsi="Meiryo"/>
                <w:i w:val="0"/>
                <w:lang w:val="ja-JP" w:bidi="ja-JP"/>
              </w:rPr>
              <w:t>SSAS 2012 MP マネージ モジュールの実行中にエラーが発生しました</w:t>
            </w:r>
          </w:p>
        </w:tc>
      </w:tr>
    </w:tbl>
    <w:p w14:paraId="77F0C7F9" w14:textId="68ED9CA6" w:rsidR="00A223CE" w:rsidRPr="00FB449A" w:rsidRDefault="00A223CE">
      <w:pPr>
        <w:spacing w:before="0" w:after="0" w:line="240" w:lineRule="auto"/>
        <w:rPr>
          <w:rFonts w:ascii="Meiryo" w:eastAsia="Meiryo" w:hAnsi="Meiryo"/>
          <w:b/>
          <w:sz w:val="28"/>
          <w:szCs w:val="28"/>
        </w:rPr>
      </w:pPr>
    </w:p>
    <w:p w14:paraId="6E72E636" w14:textId="3C7CB812" w:rsidR="00654F24" w:rsidRPr="00FB449A" w:rsidRDefault="00654F24" w:rsidP="00654F24">
      <w:pPr>
        <w:pStyle w:val="DSTOC1-3"/>
        <w:rPr>
          <w:rFonts w:ascii="Meiryo" w:eastAsia="Meiryo" w:hAnsi="Meiryo"/>
        </w:rPr>
      </w:pPr>
      <w:bookmarkStart w:id="15" w:name="_Toc469566134"/>
      <w:r w:rsidRPr="00FB449A">
        <w:rPr>
          <w:rFonts w:ascii="Meiryo" w:eastAsia="Meiryo" w:hAnsi="Meiryo"/>
          <w:lang w:val="ja-JP" w:bidi="ja-JP"/>
        </w:rPr>
        <w:t>ヘルスのロールアップのしくみ</w:t>
      </w:r>
      <w:bookmarkStart w:id="16" w:name="zb8b3e32eb8154a8da8b18b606568e65d"/>
      <w:bookmarkEnd w:id="16"/>
      <w:bookmarkEnd w:id="15"/>
    </w:p>
    <w:p w14:paraId="36FCC39A" w14:textId="3096134A" w:rsidR="00654F24" w:rsidRPr="00FB449A" w:rsidRDefault="00654F24" w:rsidP="00654F24">
      <w:pPr>
        <w:rPr>
          <w:rFonts w:ascii="Meiryo" w:eastAsia="Meiryo" w:hAnsi="Meiryo"/>
        </w:rPr>
      </w:pPr>
      <w:r w:rsidRPr="00FB449A">
        <w:rPr>
          <w:rFonts w:ascii="Meiryo" w:eastAsia="Meiryo" w:hAnsi="Meiryo"/>
          <w:lang w:val="ja-JP" w:bidi="ja-JP"/>
        </w:rPr>
        <w:t>次の図に、オブジェクトのヘルス状態がこの管理パックでロールアップされるしくみを示します。</w:t>
      </w:r>
    </w:p>
    <w:p w14:paraId="19E8B820" w14:textId="2BABDF6E" w:rsidR="00654F24" w:rsidRPr="00FB449A" w:rsidRDefault="00C94B0F" w:rsidP="00422FC6">
      <w:pPr>
        <w:pStyle w:val="NoSpacing"/>
        <w:rPr>
          <w:rFonts w:ascii="Meiryo" w:eastAsia="Meiryo" w:hAnsi="Meiryo"/>
        </w:rPr>
      </w:pPr>
      <w:r w:rsidRPr="00FB449A">
        <w:rPr>
          <w:rFonts w:ascii="Meiryo" w:eastAsia="Meiryo" w:hAnsi="Meiryo"/>
          <w:noProof/>
        </w:rPr>
        <w:lastRenderedPageBreak/>
        <w:drawing>
          <wp:inline distT="0" distB="0" distL="0" distR="0" wp14:anchorId="1AD8CA59" wp14:editId="39EA6770">
            <wp:extent cx="5486400" cy="2896120"/>
            <wp:effectExtent l="0" t="0" r="0" b="0"/>
            <wp:docPr id="8" name="Picture 8" descr="D:\-docs\_Tmp\SSAS 2012 Health Rollup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ocs\_Tmp\SSAS 2012 Health Rollup Di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96120"/>
                    </a:xfrm>
                    <a:prstGeom prst="rect">
                      <a:avLst/>
                    </a:prstGeom>
                    <a:noFill/>
                    <a:ln>
                      <a:noFill/>
                    </a:ln>
                  </pic:spPr>
                </pic:pic>
              </a:graphicData>
            </a:graphic>
          </wp:inline>
        </w:drawing>
      </w:r>
    </w:p>
    <w:p w14:paraId="7DFBD02C" w14:textId="1B09B76A" w:rsidR="003B3ECC" w:rsidRPr="00FB449A" w:rsidRDefault="00257B5B" w:rsidP="00C2340D">
      <w:pPr>
        <w:pStyle w:val="Heading1"/>
        <w:rPr>
          <w:rFonts w:ascii="Meiryo" w:eastAsia="Meiryo" w:hAnsi="Meiryo"/>
        </w:rPr>
      </w:pPr>
      <w:r w:rsidRPr="00FB449A">
        <w:rPr>
          <w:rFonts w:ascii="Meiryo" w:eastAsia="Meiryo" w:hAnsi="Meiryo"/>
          <w:lang w:val="ja-JP" w:bidi="ja-JP"/>
        </w:rPr>
        <w:br w:type="page"/>
      </w:r>
      <w:bookmarkStart w:id="17" w:name="_Toc469566135"/>
      <w:r w:rsidR="003B3ECC" w:rsidRPr="00FB449A">
        <w:rPr>
          <w:rFonts w:ascii="Meiryo" w:eastAsia="Meiryo" w:hAnsi="Meiryo"/>
          <w:lang w:val="ja-JP" w:bidi="ja-JP"/>
        </w:rPr>
        <w:lastRenderedPageBreak/>
        <w:t>SQL Server 2012 Analysis Services 用管理パックの構成</w:t>
      </w:r>
      <w:bookmarkEnd w:id="17"/>
    </w:p>
    <w:p w14:paraId="406E3320" w14:textId="70A64108" w:rsidR="003B3ECC" w:rsidRPr="00FB449A" w:rsidRDefault="003B3ECC" w:rsidP="003B3ECC">
      <w:pPr>
        <w:rPr>
          <w:rFonts w:ascii="Meiryo" w:eastAsia="Meiryo" w:hAnsi="Meiryo"/>
        </w:rPr>
      </w:pPr>
      <w:r w:rsidRPr="00FB449A">
        <w:rPr>
          <w:rFonts w:ascii="Meiryo" w:eastAsia="Meiryo" w:hAnsi="Meiryo"/>
          <w:lang w:val="ja-JP" w:bidi="ja-JP"/>
        </w:rPr>
        <w:t>このセクションでは、この管理パックの構成およびチューニングに関するガイダンスを示します。</w:t>
      </w:r>
    </w:p>
    <w:p w14:paraId="7B6A8062" w14:textId="48668857" w:rsidR="00E97FA8" w:rsidRPr="00FB449A" w:rsidRDefault="00E97FA8">
      <w:pPr>
        <w:rPr>
          <w:rStyle w:val="Hyperlink"/>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w:anchor="_Best_Practice:_Create" w:history="1">
        <w:r w:rsidRPr="00FB449A">
          <w:rPr>
            <w:rStyle w:val="Hyperlink"/>
            <w:rFonts w:ascii="Meiryo" w:eastAsia="Meiryo" w:hAnsi="Meiryo"/>
            <w:lang w:val="ja-JP" w:bidi="ja-JP"/>
          </w:rPr>
          <w:t>ベスト プラクティス: カスタマイズ用の管理パックの作成</w:t>
        </w:r>
      </w:hyperlink>
    </w:p>
    <w:p w14:paraId="3FCC2829" w14:textId="208955DD" w:rsidR="00E97FA8" w:rsidRPr="00FB449A" w:rsidRDefault="00FB449A" w:rsidP="00E97FA8">
      <w:pPr>
        <w:pStyle w:val="BulletedList1"/>
        <w:tabs>
          <w:tab w:val="left" w:pos="360"/>
        </w:tabs>
        <w:spacing w:line="260" w:lineRule="exact"/>
        <w:rPr>
          <w:rFonts w:ascii="Meiryo" w:eastAsia="Meiryo" w:hAnsi="Meiryo"/>
        </w:rPr>
      </w:pPr>
      <w:hyperlink w:anchor="_How_to_import" w:history="1">
        <w:r w:rsidR="00E97FA8" w:rsidRPr="00FB449A">
          <w:rPr>
            <w:rStyle w:val="Hyperlink"/>
            <w:rFonts w:ascii="Meiryo" w:eastAsia="Meiryo" w:hAnsi="Meiryo"/>
            <w:szCs w:val="20"/>
            <w:lang w:val="ja-JP" w:bidi="ja-JP"/>
          </w:rPr>
          <w:t>管理パックをインポートする方法</w:t>
        </w:r>
      </w:hyperlink>
    </w:p>
    <w:p w14:paraId="162D90C7" w14:textId="4FAFB41C" w:rsidR="00E97FA8" w:rsidRPr="00FB449A" w:rsidRDefault="00FB449A" w:rsidP="00E97FA8">
      <w:pPr>
        <w:pStyle w:val="BulletedList1"/>
        <w:tabs>
          <w:tab w:val="left" w:pos="360"/>
        </w:tabs>
        <w:spacing w:line="260" w:lineRule="exact"/>
        <w:rPr>
          <w:rFonts w:ascii="Meiryo" w:eastAsia="Meiryo" w:hAnsi="Meiryo"/>
        </w:rPr>
      </w:pPr>
      <w:hyperlink w:anchor="_How_to_enable" w:history="1">
        <w:r w:rsidR="00E97FA8" w:rsidRPr="00FB449A">
          <w:rPr>
            <w:rStyle w:val="Hyperlink"/>
            <w:rFonts w:ascii="Meiryo" w:eastAsia="Meiryo" w:hAnsi="Meiryo"/>
            <w:szCs w:val="20"/>
            <w:lang w:val="ja-JP" w:bidi="ja-JP"/>
          </w:rPr>
          <w:t>エージェント プロキシ オプションを有効にする方法</w:t>
        </w:r>
      </w:hyperlink>
    </w:p>
    <w:p w14:paraId="6D17DAA3" w14:textId="229D7230" w:rsidR="00E97FA8" w:rsidRPr="00FB449A" w:rsidRDefault="00E97FA8" w:rsidP="00E97FA8">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w:anchor="_Security_Configuration" w:history="1">
        <w:r w:rsidRPr="00FB449A">
          <w:rPr>
            <w:rStyle w:val="Hyperlink"/>
            <w:rFonts w:ascii="Meiryo" w:eastAsia="Meiryo" w:hAnsi="Meiryo"/>
            <w:lang w:val="ja-JP" w:bidi="ja-JP"/>
          </w:rPr>
          <w:t>セキュリティの構成</w:t>
        </w:r>
      </w:hyperlink>
      <w:r w:rsidRPr="00FB449A">
        <w:rPr>
          <w:rFonts w:ascii="Meiryo" w:eastAsia="Meiryo" w:hAnsi="Meiryo"/>
          <w:szCs w:val="18"/>
          <w:lang w:val="ja-JP" w:bidi="ja-JP"/>
        </w:rPr>
        <w:t xml:space="preserve"> </w:t>
      </w:r>
    </w:p>
    <w:p w14:paraId="472B8FD5" w14:textId="77777777" w:rsidR="00E97FA8" w:rsidRPr="00FB449A" w:rsidRDefault="00E97FA8" w:rsidP="00E97FA8">
      <w:pPr>
        <w:pStyle w:val="Heading3"/>
        <w:rPr>
          <w:rFonts w:ascii="Meiryo" w:eastAsia="Meiryo" w:hAnsi="Meiryo"/>
        </w:rPr>
      </w:pPr>
      <w:bookmarkStart w:id="18" w:name="_Best_Practice:_Create"/>
      <w:bookmarkStart w:id="19" w:name="_Toc469566136"/>
      <w:bookmarkEnd w:id="18"/>
      <w:r w:rsidRPr="00FB449A">
        <w:rPr>
          <w:rFonts w:ascii="Meiryo" w:eastAsia="Meiryo" w:hAnsi="Meiryo"/>
          <w:lang w:val="ja-JP" w:bidi="ja-JP"/>
        </w:rPr>
        <w:t>ベスト プラクティス: カスタマイズ用の管理パックの作成</w:t>
      </w:r>
      <w:bookmarkEnd w:id="19"/>
    </w:p>
    <w:p w14:paraId="6D39B884" w14:textId="1F5DAFE4" w:rsidR="00E97FA8" w:rsidRPr="00FB449A" w:rsidRDefault="00EE676A" w:rsidP="002401E3">
      <w:pPr>
        <w:spacing w:line="276" w:lineRule="auto"/>
        <w:rPr>
          <w:rFonts w:ascii="Meiryo" w:eastAsia="Meiryo" w:hAnsi="Meiryo"/>
        </w:rPr>
      </w:pPr>
      <w:r w:rsidRPr="00FB449A">
        <w:rPr>
          <w:rFonts w:ascii="Meiryo" w:eastAsia="Meiryo" w:hAnsi="Meiryo"/>
          <w:lang w:val="ja-JP" w:bidi="ja-JP"/>
        </w:rPr>
        <w:t>Microsoft SQL Server 2012 Analysis Services 用管理パックは封印されているので、管理パック 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5A688D7F" w14:textId="77777777" w:rsidR="00E97FA8" w:rsidRPr="00FB449A" w:rsidRDefault="00E97FA8" w:rsidP="002401E3">
      <w:pPr>
        <w:spacing w:line="276" w:lineRule="auto"/>
        <w:rPr>
          <w:rFonts w:ascii="Meiryo" w:eastAsia="Meiryo" w:hAnsi="Meiryo"/>
        </w:rPr>
      </w:pPr>
      <w:r w:rsidRPr="00FB449A">
        <w:rPr>
          <w:rFonts w:ascii="Meiryo" w:eastAsia="Meiryo" w:hAnsi="Meiryo"/>
          <w:lang w:val="ja-JP" w:bidi="ja-JP"/>
        </w:rPr>
        <w:t xml:space="preserve">上書きを格納する新しい管理パックを作成することにより、次の利点を得ることができます。 </w:t>
      </w:r>
    </w:p>
    <w:p w14:paraId="7809308D" w14:textId="71CEC306" w:rsidR="00E97FA8" w:rsidRPr="00FB449A" w:rsidRDefault="00E97FA8" w:rsidP="002401E3">
      <w:pPr>
        <w:pStyle w:val="BulletedList1"/>
        <w:numPr>
          <w:ilvl w:val="0"/>
          <w:numId w:val="0"/>
        </w:numPr>
        <w:tabs>
          <w:tab w:val="left" w:pos="360"/>
        </w:tabs>
        <w:spacing w:line="276" w:lineRule="auto"/>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t>封印された管理パック用にカスタマイズした設定を保存するために管理パックを作成するときは、カスタマイズしている管理パックの名前を基に、"Microsoft SQL Server 2012 Analysis Service 上書き" のように新しい管理パックの名前を付けると便利です。</w:t>
      </w:r>
    </w:p>
    <w:p w14:paraId="13989540" w14:textId="77777777" w:rsidR="00E97FA8" w:rsidRPr="00FB449A" w:rsidRDefault="00E97FA8" w:rsidP="002401E3">
      <w:pPr>
        <w:numPr>
          <w:ilvl w:val="0"/>
          <w:numId w:val="19"/>
        </w:numPr>
        <w:spacing w:before="0" w:after="160" w:line="276" w:lineRule="auto"/>
        <w:rPr>
          <w:rFonts w:ascii="Meiryo" w:eastAsia="Meiryo" w:hAnsi="Meiryo"/>
        </w:rPr>
      </w:pPr>
      <w:r w:rsidRPr="00FB449A">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5FA26DD2" w14:textId="77777777" w:rsidR="00E97FA8" w:rsidRPr="00FB449A" w:rsidRDefault="00E97FA8" w:rsidP="00E97FA8">
      <w:pPr>
        <w:rPr>
          <w:rFonts w:ascii="Meiryo" w:eastAsia="Meiryo" w:hAnsi="Meiryo"/>
        </w:rPr>
      </w:pPr>
    </w:p>
    <w:p w14:paraId="755C0C9E" w14:textId="5E5AB50F" w:rsidR="00E97FA8" w:rsidRPr="00FB449A" w:rsidRDefault="00E97FA8" w:rsidP="00E97FA8">
      <w:pPr>
        <w:rPr>
          <w:rFonts w:ascii="Meiryo" w:eastAsia="Meiryo" w:hAnsi="Meiryo"/>
        </w:rPr>
      </w:pPr>
      <w:r w:rsidRPr="00FB449A">
        <w:rPr>
          <w:rFonts w:ascii="Meiryo" w:eastAsia="Meiryo" w:hAnsi="Meiryo"/>
          <w:lang w:val="ja-JP" w:bidi="ja-JP"/>
        </w:rPr>
        <w:t>封印された管理パックと封印されていない管理パックの詳細については、「</w:t>
      </w:r>
      <w:hyperlink r:id="rId21" w:history="1">
        <w:r w:rsidRPr="00FB449A">
          <w:rPr>
            <w:rStyle w:val="Hyperlink"/>
            <w:rFonts w:ascii="Meiryo" w:eastAsia="Meiryo" w:hAnsi="Meiryo"/>
            <w:lang w:val="ja-JP" w:bidi="ja-JP"/>
          </w:rPr>
          <w:t>管理パックの形式</w:t>
        </w:r>
      </w:hyperlink>
      <w:r w:rsidRPr="00FB449A">
        <w:rPr>
          <w:rFonts w:ascii="Meiryo" w:eastAsia="Meiryo" w:hAnsi="Meiryo"/>
          <w:lang w:val="ja-JP" w:bidi="ja-JP"/>
        </w:rPr>
        <w:t>」を参照してください。管理パックのカスタマイズおよび既定の管理パックの詳細については、「</w:t>
      </w:r>
      <w:hyperlink r:id="rId22" w:history="1">
        <w:r w:rsidRPr="00FB449A">
          <w:rPr>
            <w:rStyle w:val="Hyperlink"/>
            <w:rFonts w:ascii="Meiryo" w:eastAsia="Meiryo" w:hAnsi="Meiryo"/>
            <w:lang w:val="ja-JP" w:bidi="ja-JP"/>
          </w:rPr>
          <w:t>管理パックについて</w:t>
        </w:r>
      </w:hyperlink>
      <w:r w:rsidRPr="00FB449A">
        <w:rPr>
          <w:rFonts w:ascii="Meiryo" w:eastAsia="Meiryo" w:hAnsi="Meiryo"/>
          <w:lang w:val="ja-JP" w:bidi="ja-JP"/>
        </w:rPr>
        <w:t>」を参照してください。</w:t>
      </w:r>
    </w:p>
    <w:p w14:paraId="31FD27A0" w14:textId="77777777" w:rsidR="006311D4" w:rsidRPr="00FB449A" w:rsidRDefault="006311D4" w:rsidP="006311D4">
      <w:pPr>
        <w:pStyle w:val="Heading3"/>
        <w:rPr>
          <w:rFonts w:ascii="Meiryo" w:eastAsia="Meiryo" w:hAnsi="Meiryo"/>
        </w:rPr>
      </w:pPr>
      <w:bookmarkStart w:id="20" w:name="_How_to_import"/>
      <w:bookmarkStart w:id="21" w:name="_Ref384671384"/>
      <w:bookmarkStart w:id="22" w:name="_Toc469566137"/>
      <w:bookmarkEnd w:id="20"/>
      <w:r w:rsidRPr="00FB449A">
        <w:rPr>
          <w:rFonts w:ascii="Meiryo" w:eastAsia="Meiryo" w:hAnsi="Meiryo"/>
          <w:lang w:val="ja-JP" w:bidi="ja-JP"/>
        </w:rPr>
        <w:t>カスタマイズ用の新しい管理パックを作成する方法</w:t>
      </w:r>
      <w:bookmarkEnd w:id="22"/>
    </w:p>
    <w:p w14:paraId="57E60149" w14:textId="4B5BD470" w:rsidR="006311D4" w:rsidRPr="00FB449A" w:rsidRDefault="006311D4" w:rsidP="006311D4">
      <w:pPr>
        <w:rPr>
          <w:rFonts w:ascii="Meiryo" w:eastAsia="Meiryo" w:hAnsi="Meiryo"/>
        </w:rPr>
      </w:pPr>
      <w:r w:rsidRPr="00FB449A">
        <w:rPr>
          <w:rFonts w:ascii="Meiryo" w:eastAsia="Meiryo" w:hAnsi="Meiryo"/>
          <w:b/>
          <w:lang w:val="ja-JP" w:bidi="ja-JP"/>
        </w:rPr>
        <w:t>エージェント プロキシ オプション</w:t>
      </w:r>
      <w:r w:rsidRPr="00FB449A">
        <w:rPr>
          <w:rFonts w:ascii="Meiryo" w:eastAsia="Meiryo" w:hAnsi="Meiryo"/>
          <w:lang w:val="ja-JP" w:bidi="ja-JP"/>
        </w:rPr>
        <w:t>を有効にするには、次の手順を実行します。</w:t>
      </w:r>
    </w:p>
    <w:p w14:paraId="2DCC3765" w14:textId="15D75914" w:rsidR="006311D4" w:rsidRPr="00FB449A" w:rsidRDefault="006311D4" w:rsidP="006311D4">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t>1.</w:t>
      </w:r>
      <w:r w:rsidRPr="00FB449A">
        <w:rPr>
          <w:rFonts w:ascii="Meiryo" w:eastAsia="Meiryo" w:hAnsi="Meiryo"/>
          <w:lang w:val="ja-JP" w:bidi="ja-JP"/>
        </w:rPr>
        <w:tab/>
        <w:t>オペレーション コンソールを開き、[</w:t>
      </w:r>
      <w:r w:rsidRPr="00FB449A">
        <w:rPr>
          <w:rFonts w:ascii="Meiryo" w:eastAsia="Meiryo" w:hAnsi="Meiryo"/>
          <w:b/>
          <w:lang w:val="ja-JP" w:bidi="ja-JP"/>
        </w:rPr>
        <w:t>管理</w:t>
      </w:r>
      <w:r w:rsidRPr="00FB449A">
        <w:rPr>
          <w:rFonts w:ascii="Meiryo" w:eastAsia="Meiryo" w:hAnsi="Meiryo"/>
          <w:lang w:val="ja-JP" w:bidi="ja-JP"/>
        </w:rPr>
        <w:t>] ボタンをクリックします。</w:t>
      </w:r>
    </w:p>
    <w:p w14:paraId="0E75EA6C" w14:textId="77777777" w:rsidR="006311D4" w:rsidRPr="00FB449A" w:rsidRDefault="006311D4" w:rsidP="006311D4">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t>2.</w:t>
      </w:r>
      <w:r w:rsidRPr="00FB449A">
        <w:rPr>
          <w:rFonts w:ascii="Meiryo" w:eastAsia="Meiryo" w:hAnsi="Meiryo"/>
          <w:lang w:val="ja-JP" w:bidi="ja-JP"/>
        </w:rPr>
        <w:tab/>
      </w:r>
      <w:r w:rsidRPr="00FB449A">
        <w:rPr>
          <w:rStyle w:val="UI"/>
          <w:rFonts w:ascii="Meiryo" w:eastAsia="Meiryo" w:hAnsi="Meiryo"/>
          <w:lang w:val="ja-JP" w:bidi="ja-JP"/>
        </w:rPr>
        <w:t xml:space="preserve">[管理パック] </w:t>
      </w:r>
      <w:r w:rsidRPr="00FB449A">
        <w:rPr>
          <w:rFonts w:ascii="Meiryo" w:eastAsia="Meiryo" w:hAnsi="Meiryo"/>
          <w:lang w:val="ja-JP" w:bidi="ja-JP"/>
        </w:rPr>
        <w:t>を右クリックし、</w:t>
      </w:r>
      <w:r w:rsidRPr="00FB449A">
        <w:rPr>
          <w:rStyle w:val="UI"/>
          <w:rFonts w:ascii="Meiryo" w:eastAsia="Meiryo" w:hAnsi="Meiryo"/>
          <w:lang w:val="ja-JP" w:bidi="ja-JP"/>
        </w:rPr>
        <w:t xml:space="preserve">[新しい管理パックの作成] </w:t>
      </w:r>
      <w:r w:rsidRPr="00FB449A">
        <w:rPr>
          <w:rFonts w:ascii="Meiryo" w:eastAsia="Meiryo" w:hAnsi="Meiryo"/>
          <w:lang w:val="ja-JP" w:bidi="ja-JP"/>
        </w:rPr>
        <w:t>をクリックします。</w:t>
      </w:r>
    </w:p>
    <w:p w14:paraId="6DDD1A55" w14:textId="77777777" w:rsidR="006311D4" w:rsidRPr="00FB449A" w:rsidRDefault="006311D4" w:rsidP="002401E3">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t>3.</w:t>
      </w:r>
      <w:r w:rsidRPr="00FB449A">
        <w:rPr>
          <w:rFonts w:ascii="Meiryo" w:eastAsia="Meiryo" w:hAnsi="Meiryo"/>
          <w:lang w:val="ja-JP" w:bidi="ja-JP"/>
        </w:rPr>
        <w:tab/>
        <w:t>名前 (例: SQLMP カスタマイズ) を入力して、</w:t>
      </w:r>
      <w:r w:rsidRPr="00FB449A">
        <w:rPr>
          <w:rStyle w:val="UI"/>
          <w:rFonts w:ascii="Meiryo" w:eastAsia="Meiryo" w:hAnsi="Meiryo"/>
          <w:lang w:val="ja-JP" w:bidi="ja-JP"/>
        </w:rPr>
        <w:t>[次へ]</w:t>
      </w:r>
      <w:r w:rsidRPr="00FB449A">
        <w:rPr>
          <w:rFonts w:ascii="Meiryo" w:eastAsia="Meiryo" w:hAnsi="Meiryo"/>
          <w:lang w:val="ja-JP" w:bidi="ja-JP"/>
        </w:rPr>
        <w:t xml:space="preserve"> をクリックします。</w:t>
      </w:r>
    </w:p>
    <w:p w14:paraId="2AB9B90E" w14:textId="56482AE2" w:rsidR="006311D4" w:rsidRPr="00FB449A" w:rsidRDefault="006311D4" w:rsidP="002401E3">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lastRenderedPageBreak/>
        <w:t>4.</w:t>
      </w:r>
      <w:r w:rsidRPr="00FB449A">
        <w:rPr>
          <w:rFonts w:ascii="Meiryo" w:eastAsia="Meiryo" w:hAnsi="Meiryo"/>
          <w:lang w:val="ja-JP" w:bidi="ja-JP"/>
        </w:rPr>
        <w:tab/>
      </w:r>
      <w:r w:rsidRPr="00FB449A">
        <w:rPr>
          <w:rStyle w:val="UI"/>
          <w:rFonts w:ascii="Meiryo" w:eastAsia="Meiryo" w:hAnsi="Meiryo"/>
          <w:lang w:val="ja-JP" w:bidi="ja-JP"/>
        </w:rPr>
        <w:t>[作成]</w:t>
      </w:r>
      <w:r w:rsidRPr="00FB449A">
        <w:rPr>
          <w:rFonts w:ascii="Meiryo" w:eastAsia="Meiryo" w:hAnsi="Meiryo"/>
          <w:lang w:val="ja-JP" w:bidi="ja-JP"/>
        </w:rPr>
        <w:t xml:space="preserve"> をクリックします。</w:t>
      </w:r>
    </w:p>
    <w:p w14:paraId="6A8D4FBE" w14:textId="006E399D" w:rsidR="00E97FA8" w:rsidRPr="00FB449A" w:rsidRDefault="00E97FA8" w:rsidP="00E97FA8">
      <w:pPr>
        <w:pStyle w:val="Heading3"/>
        <w:rPr>
          <w:rFonts w:ascii="Meiryo" w:eastAsia="Meiryo" w:hAnsi="Meiryo"/>
        </w:rPr>
      </w:pPr>
      <w:bookmarkStart w:id="23" w:name="_Toc469566138"/>
      <w:bookmarkEnd w:id="21"/>
      <w:r w:rsidRPr="00FB449A">
        <w:rPr>
          <w:rFonts w:ascii="Meiryo" w:eastAsia="Meiryo" w:hAnsi="Meiryo"/>
          <w:lang w:val="ja-JP" w:bidi="ja-JP"/>
        </w:rPr>
        <w:t>管理パックをインポートする方法</w:t>
      </w:r>
      <w:bookmarkEnd w:id="23"/>
    </w:p>
    <w:p w14:paraId="4A3911A0" w14:textId="58E0D98A" w:rsidR="00E97FA8" w:rsidRPr="00FB449A" w:rsidRDefault="00E97FA8" w:rsidP="00E97FA8">
      <w:pPr>
        <w:rPr>
          <w:rFonts w:ascii="Meiryo" w:eastAsia="Meiryo" w:hAnsi="Meiryo"/>
        </w:rPr>
      </w:pPr>
      <w:r w:rsidRPr="00FB449A">
        <w:rPr>
          <w:rFonts w:ascii="Meiryo" w:eastAsia="Meiryo" w:hAnsi="Meiryo"/>
          <w:lang w:val="ja-JP" w:bidi="ja-JP"/>
        </w:rPr>
        <w:t>管理パックのインポートの詳細については、「</w:t>
      </w:r>
      <w:hyperlink r:id="rId23" w:history="1">
        <w:r w:rsidRPr="00FB449A">
          <w:rPr>
            <w:rStyle w:val="Hyperlink"/>
            <w:rFonts w:ascii="Meiryo" w:eastAsia="Meiryo" w:hAnsi="Meiryo"/>
            <w:szCs w:val="20"/>
            <w:lang w:val="ja-JP" w:bidi="ja-JP"/>
          </w:rPr>
          <w:t>Operations Manager 管理パックをインポートする方法</w:t>
        </w:r>
      </w:hyperlink>
      <w:r w:rsidRPr="00FB449A">
        <w:rPr>
          <w:rFonts w:ascii="Meiryo" w:eastAsia="Meiryo" w:hAnsi="Meiryo"/>
          <w:lang w:val="ja-JP" w:bidi="ja-JP"/>
        </w:rPr>
        <w:t>」をご覧ください。</w:t>
      </w:r>
    </w:p>
    <w:p w14:paraId="0A660CA8" w14:textId="63AEE181" w:rsidR="00E97FA8" w:rsidRPr="00FB449A" w:rsidRDefault="00E97FA8" w:rsidP="00E97FA8">
      <w:pPr>
        <w:pStyle w:val="Heading3"/>
        <w:rPr>
          <w:rFonts w:ascii="Meiryo" w:eastAsia="Meiryo" w:hAnsi="Meiryo"/>
        </w:rPr>
      </w:pPr>
      <w:bookmarkStart w:id="24" w:name="_How_to_enable"/>
      <w:bookmarkStart w:id="25" w:name="_Ref384671390"/>
      <w:bookmarkStart w:id="26" w:name="_Toc469566139"/>
      <w:bookmarkEnd w:id="24"/>
      <w:bookmarkEnd w:id="25"/>
      <w:r w:rsidRPr="00FB449A">
        <w:rPr>
          <w:rFonts w:ascii="Meiryo" w:eastAsia="Meiryo" w:hAnsi="Meiryo"/>
          <w:lang w:val="ja-JP" w:bidi="ja-JP"/>
        </w:rPr>
        <w:t>エージェント プロキシ オプションを有効にする方法</w:t>
      </w:r>
      <w:bookmarkEnd w:id="26"/>
    </w:p>
    <w:p w14:paraId="0800413B" w14:textId="399AF0DF" w:rsidR="00E97FA8" w:rsidRPr="00FB449A" w:rsidRDefault="00E97FA8" w:rsidP="00E97FA8">
      <w:pPr>
        <w:rPr>
          <w:rFonts w:ascii="Meiryo" w:eastAsia="Meiryo" w:hAnsi="Meiryo"/>
        </w:rPr>
      </w:pPr>
      <w:r w:rsidRPr="00FB449A">
        <w:rPr>
          <w:rFonts w:ascii="Meiryo" w:eastAsia="Meiryo" w:hAnsi="Meiryo"/>
          <w:b/>
          <w:lang w:val="ja-JP" w:bidi="ja-JP"/>
        </w:rPr>
        <w:t>エージェント プロキシ オプション</w:t>
      </w:r>
      <w:r w:rsidRPr="00FB449A">
        <w:rPr>
          <w:rFonts w:ascii="Meiryo" w:eastAsia="Meiryo" w:hAnsi="Meiryo"/>
          <w:lang w:val="ja-JP" w:bidi="ja-JP"/>
        </w:rPr>
        <w:t>を有効にするには、次の手順を実行します。</w:t>
      </w:r>
    </w:p>
    <w:p w14:paraId="0CD330C1" w14:textId="04DD70F9" w:rsidR="00E97FA8" w:rsidRPr="00FB449A" w:rsidRDefault="00E97FA8" w:rsidP="00E97FA8">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t>1.</w:t>
      </w:r>
      <w:r w:rsidRPr="00FB449A">
        <w:rPr>
          <w:rFonts w:ascii="Meiryo" w:eastAsia="Meiryo" w:hAnsi="Meiryo"/>
          <w:lang w:val="ja-JP" w:bidi="ja-JP"/>
        </w:rPr>
        <w:tab/>
        <w:t>オペレーション コンソールを開き、[</w:t>
      </w:r>
      <w:r w:rsidRPr="00FB449A">
        <w:rPr>
          <w:rFonts w:ascii="Meiryo" w:eastAsia="Meiryo" w:hAnsi="Meiryo"/>
          <w:b/>
          <w:lang w:val="ja-JP" w:bidi="ja-JP"/>
        </w:rPr>
        <w:t>管理</w:t>
      </w:r>
      <w:r w:rsidRPr="00FB449A">
        <w:rPr>
          <w:rFonts w:ascii="Meiryo" w:eastAsia="Meiryo" w:hAnsi="Meiryo"/>
          <w:lang w:val="ja-JP" w:bidi="ja-JP"/>
        </w:rPr>
        <w:t>] ボタンをクリックします。</w:t>
      </w:r>
    </w:p>
    <w:p w14:paraId="1D02180F" w14:textId="77777777" w:rsidR="00E97FA8" w:rsidRPr="00FB449A" w:rsidRDefault="00E97FA8" w:rsidP="00E97FA8">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t>2.</w:t>
      </w:r>
      <w:r w:rsidRPr="00FB449A">
        <w:rPr>
          <w:rFonts w:ascii="Meiryo" w:eastAsia="Meiryo" w:hAnsi="Meiryo"/>
          <w:lang w:val="ja-JP" w:bidi="ja-JP"/>
        </w:rPr>
        <w:tab/>
        <w:t xml:space="preserve">[管理者] ウィンドウで </w:t>
      </w:r>
      <w:r w:rsidRPr="00FB449A">
        <w:rPr>
          <w:rStyle w:val="UI"/>
          <w:rFonts w:ascii="Meiryo" w:eastAsia="Meiryo" w:hAnsi="Meiryo"/>
          <w:lang w:val="ja-JP" w:bidi="ja-JP"/>
        </w:rPr>
        <w:t>[エージェントで管理]</w:t>
      </w:r>
      <w:r w:rsidRPr="00FB449A">
        <w:rPr>
          <w:rFonts w:ascii="Meiryo" w:eastAsia="Meiryo" w:hAnsi="Meiryo"/>
          <w:lang w:val="ja-JP" w:bidi="ja-JP"/>
        </w:rPr>
        <w:t xml:space="preserve"> をクリックします。</w:t>
      </w:r>
    </w:p>
    <w:p w14:paraId="7461B6E9" w14:textId="77777777" w:rsidR="00E97FA8" w:rsidRPr="00FB449A" w:rsidRDefault="00E97FA8" w:rsidP="00E97FA8">
      <w:pPr>
        <w:pStyle w:val="NumberedList1"/>
        <w:numPr>
          <w:ilvl w:val="0"/>
          <w:numId w:val="0"/>
        </w:numPr>
        <w:tabs>
          <w:tab w:val="left" w:pos="360"/>
        </w:tabs>
        <w:spacing w:line="260" w:lineRule="exact"/>
        <w:ind w:left="720" w:hanging="360"/>
        <w:rPr>
          <w:rFonts w:ascii="Meiryo" w:eastAsia="Meiryo" w:hAnsi="Meiryo"/>
        </w:rPr>
      </w:pPr>
      <w:r w:rsidRPr="00FB449A">
        <w:rPr>
          <w:rFonts w:ascii="Meiryo" w:eastAsia="Meiryo" w:hAnsi="Meiryo"/>
          <w:lang w:val="ja-JP" w:bidi="ja-JP"/>
        </w:rPr>
        <w:t>3.</w:t>
      </w:r>
      <w:r w:rsidRPr="00FB449A">
        <w:rPr>
          <w:rFonts w:ascii="Meiryo" w:eastAsia="Meiryo" w:hAnsi="Meiryo"/>
          <w:lang w:val="ja-JP" w:bidi="ja-JP"/>
        </w:rPr>
        <w:tab/>
        <w:t>一覧内のエージェントをダブルクリックします。</w:t>
      </w:r>
    </w:p>
    <w:p w14:paraId="63B30313" w14:textId="4B9F7C48" w:rsidR="00E97FA8" w:rsidRPr="00FB449A" w:rsidRDefault="00E97FA8" w:rsidP="00E97FA8">
      <w:pPr>
        <w:ind w:left="360"/>
        <w:rPr>
          <w:rFonts w:ascii="Meiryo" w:eastAsia="Meiryo" w:hAnsi="Meiryo"/>
        </w:rPr>
      </w:pPr>
      <w:r w:rsidRPr="00FB449A">
        <w:rPr>
          <w:rFonts w:ascii="Meiryo" w:eastAsia="Meiryo" w:hAnsi="Meiryo"/>
          <w:lang w:val="ja-JP" w:bidi="ja-JP"/>
        </w:rPr>
        <w:t>4.</w:t>
      </w:r>
      <w:r w:rsidRPr="00FB449A">
        <w:rPr>
          <w:rFonts w:ascii="Meiryo" w:eastAsia="Meiryo" w:hAnsi="Meiryo"/>
          <w:lang w:val="ja-JP" w:bidi="ja-JP"/>
        </w:rPr>
        <w:tab/>
        <w:t>[セキュリティ] タブで、</w:t>
      </w:r>
      <w:r w:rsidRPr="00FB449A">
        <w:rPr>
          <w:rStyle w:val="UI"/>
          <w:rFonts w:ascii="Meiryo" w:eastAsia="Meiryo" w:hAnsi="Meiryo"/>
          <w:lang w:val="ja-JP" w:bidi="ja-JP"/>
        </w:rPr>
        <w:t>[このエージェントをプロキシとして動作させ、他のコンピューター上の管理オブジェクトを検出する]</w:t>
      </w:r>
      <w:r w:rsidRPr="00FB449A">
        <w:rPr>
          <w:rFonts w:ascii="Meiryo" w:eastAsia="Meiryo" w:hAnsi="Meiryo"/>
          <w:lang w:val="ja-JP" w:bidi="ja-JP"/>
        </w:rPr>
        <w:t xml:space="preserve"> をクリックします。</w:t>
      </w:r>
    </w:p>
    <w:p w14:paraId="33688825" w14:textId="7F8FF036" w:rsidR="003B3ECC" w:rsidRPr="00FB449A" w:rsidRDefault="003B3ECC" w:rsidP="00E97FA8">
      <w:pPr>
        <w:pStyle w:val="BulletedList1"/>
        <w:numPr>
          <w:ilvl w:val="0"/>
          <w:numId w:val="0"/>
        </w:numPr>
        <w:tabs>
          <w:tab w:val="left" w:pos="360"/>
        </w:tabs>
        <w:spacing w:line="260" w:lineRule="exact"/>
        <w:ind w:left="360" w:hanging="360"/>
        <w:rPr>
          <w:rFonts w:ascii="Meiryo" w:eastAsia="Meiryo" w:hAnsi="Meiryo"/>
        </w:rPr>
      </w:pPr>
      <w:bookmarkStart w:id="27" w:name="z2"/>
      <w:bookmarkEnd w:id="27"/>
    </w:p>
    <w:p w14:paraId="4C3BAFE8" w14:textId="77777777" w:rsidR="003B3ECC" w:rsidRPr="00FB449A" w:rsidRDefault="003B3ECC" w:rsidP="00C2340D">
      <w:pPr>
        <w:pStyle w:val="Heading2"/>
        <w:rPr>
          <w:rFonts w:ascii="Meiryo" w:eastAsia="Meiryo" w:hAnsi="Meiryo"/>
        </w:rPr>
      </w:pPr>
      <w:bookmarkStart w:id="28" w:name="z3"/>
      <w:bookmarkStart w:id="29" w:name="_Security_Configuration"/>
      <w:bookmarkStart w:id="30" w:name="_Toc469566140"/>
      <w:bookmarkEnd w:id="28"/>
      <w:bookmarkEnd w:id="29"/>
      <w:r w:rsidRPr="00FB449A">
        <w:rPr>
          <w:rFonts w:ascii="Meiryo" w:eastAsia="Meiryo" w:hAnsi="Meiryo"/>
          <w:lang w:val="ja-JP" w:bidi="ja-JP"/>
        </w:rPr>
        <w:t>セキュリティの構成</w:t>
      </w:r>
      <w:bookmarkEnd w:id="30"/>
      <w:r w:rsidRPr="00FB449A">
        <w:rPr>
          <w:rFonts w:ascii="Meiryo" w:eastAsia="Meiryo" w:hAnsi="Meiryo"/>
          <w:lang w:val="ja-JP" w:bidi="ja-JP"/>
        </w:rPr>
        <w:t xml:space="preserve"> </w:t>
      </w:r>
    </w:p>
    <w:p w14:paraId="3DA11CE1" w14:textId="288C71CF" w:rsidR="00057397" w:rsidRPr="00FB449A" w:rsidRDefault="00057397" w:rsidP="00057397">
      <w:pPr>
        <w:pStyle w:val="AlertLabel"/>
        <w:framePr w:wrap="notBeside"/>
        <w:rPr>
          <w:rFonts w:ascii="Meiryo" w:eastAsia="Meiryo" w:hAnsi="Meiryo"/>
        </w:rPr>
      </w:pPr>
      <w:r w:rsidRPr="00FB449A">
        <w:rPr>
          <w:rFonts w:ascii="Meiryo" w:eastAsia="Meiryo" w:hAnsi="Meiryo"/>
          <w:noProof/>
        </w:rPr>
        <w:drawing>
          <wp:inline distT="0" distB="0" distL="0" distR="0" wp14:anchorId="4C0BA982" wp14:editId="7672C4B4">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B449A">
        <w:rPr>
          <w:rFonts w:ascii="Meiryo" w:eastAsia="Meiryo" w:hAnsi="Meiryo"/>
          <w:lang w:val="ja-JP" w:bidi="ja-JP"/>
        </w:rPr>
        <w:t xml:space="preserve">注 </w:t>
      </w:r>
    </w:p>
    <w:p w14:paraId="68DDCC09" w14:textId="77777777" w:rsidR="00057397" w:rsidRPr="00FB449A" w:rsidRDefault="00057397" w:rsidP="00057397">
      <w:pPr>
        <w:ind w:firstLine="360"/>
        <w:rPr>
          <w:rFonts w:ascii="Meiryo" w:eastAsia="Meiryo" w:hAnsi="Meiryo"/>
        </w:rPr>
      </w:pPr>
      <w:r w:rsidRPr="00FB449A">
        <w:rPr>
          <w:rFonts w:ascii="Meiryo" w:eastAsia="Meiryo" w:hAnsi="Meiryo"/>
          <w:lang w:val="ja-JP" w:bidi="ja-JP"/>
        </w:rPr>
        <w:t>このリリースでは、低い特権の監視はサポートされていません。</w:t>
      </w:r>
    </w:p>
    <w:p w14:paraId="1FE96F7B" w14:textId="77777777" w:rsidR="00057397" w:rsidRPr="00FB449A" w:rsidRDefault="00057397" w:rsidP="00057397">
      <w:pPr>
        <w:pStyle w:val="Heading4"/>
        <w:rPr>
          <w:rFonts w:ascii="Meiryo" w:eastAsia="Meiryo" w:hAnsi="Meiryo"/>
        </w:rPr>
      </w:pPr>
      <w:bookmarkStart w:id="31" w:name="_Ref384675893"/>
      <w:r w:rsidRPr="00FB449A">
        <w:rPr>
          <w:rFonts w:ascii="Meiryo" w:eastAsia="Meiryo" w:hAnsi="Meiryo"/>
          <w:lang w:val="ja-JP" w:bidi="ja-JP"/>
        </w:rPr>
        <w:t>実行プロファイル</w:t>
      </w:r>
      <w:bookmarkEnd w:id="31"/>
    </w:p>
    <w:p w14:paraId="59667EF9" w14:textId="081B532A" w:rsidR="00057397" w:rsidRPr="00FB449A" w:rsidRDefault="00057397" w:rsidP="00057397">
      <w:pPr>
        <w:rPr>
          <w:rFonts w:ascii="Meiryo" w:eastAsia="Meiryo" w:hAnsi="Meiryo"/>
        </w:rPr>
      </w:pPr>
      <w:r w:rsidRPr="00FB449A">
        <w:rPr>
          <w:rFonts w:ascii="Meiryo" w:eastAsia="Meiryo" w:hAnsi="Meiryo"/>
          <w:lang w:val="ja-JP" w:bidi="ja-JP"/>
        </w:rPr>
        <w:t>Microsoft SQL Server Analysis Services 用管理パックの初回インポート時に、次の 2 つの新しい実行プロファイルが作成されます。</w:t>
      </w:r>
    </w:p>
    <w:p w14:paraId="4C2206A0" w14:textId="377DCF75" w:rsidR="00057397" w:rsidRPr="00FB449A" w:rsidRDefault="00057397" w:rsidP="00057397">
      <w:pPr>
        <w:pStyle w:val="BulletedList1"/>
        <w:numPr>
          <w:ilvl w:val="0"/>
          <w:numId w:val="25"/>
        </w:numPr>
        <w:tabs>
          <w:tab w:val="left" w:pos="360"/>
        </w:tabs>
        <w:spacing w:line="260" w:lineRule="exact"/>
        <w:rPr>
          <w:rFonts w:ascii="Meiryo" w:eastAsia="Meiryo" w:hAnsi="Meiryo"/>
        </w:rPr>
      </w:pPr>
      <w:r w:rsidRPr="00FB449A">
        <w:rPr>
          <w:rFonts w:ascii="Meiryo" w:eastAsia="Meiryo" w:hAnsi="Meiryo"/>
          <w:lang w:val="ja-JP" w:bidi="ja-JP"/>
        </w:rPr>
        <w:t>Microsoft SQL Server 2012 Analysis Services Discovery 実行プロファイル - このプロファイルは、すべての検出に関連付けられています。</w:t>
      </w:r>
    </w:p>
    <w:p w14:paraId="5064FEBE" w14:textId="5CF69AE1" w:rsidR="00057397" w:rsidRPr="00FB449A" w:rsidRDefault="00057397" w:rsidP="00057397">
      <w:pPr>
        <w:pStyle w:val="BulletedList1"/>
        <w:numPr>
          <w:ilvl w:val="0"/>
          <w:numId w:val="25"/>
        </w:numPr>
        <w:tabs>
          <w:tab w:val="left" w:pos="360"/>
        </w:tabs>
        <w:spacing w:line="260" w:lineRule="exact"/>
        <w:jc w:val="both"/>
        <w:rPr>
          <w:rFonts w:ascii="Meiryo" w:eastAsia="Meiryo" w:hAnsi="Meiryo"/>
        </w:rPr>
      </w:pPr>
      <w:r w:rsidRPr="00FB449A">
        <w:rPr>
          <w:rFonts w:ascii="Meiryo" w:eastAsia="Meiryo" w:hAnsi="Meiryo"/>
          <w:lang w:val="ja-JP" w:bidi="ja-JP"/>
        </w:rPr>
        <w:t>Microsoft SQL Server 2012 Analysis Services Monitoring 実行プロファイル - このプロファイルは、すべての監視およびタスクに関連付けられています。</w:t>
      </w:r>
    </w:p>
    <w:p w14:paraId="4D8D97F6" w14:textId="633730F1" w:rsidR="00057397" w:rsidRPr="00FB449A" w:rsidRDefault="00057397" w:rsidP="00057397">
      <w:pPr>
        <w:rPr>
          <w:rFonts w:ascii="Meiryo" w:eastAsia="Meiryo" w:hAnsi="Meiryo"/>
        </w:rPr>
      </w:pPr>
      <w:r w:rsidRPr="00FB449A">
        <w:rPr>
          <w:rFonts w:ascii="Meiryo" w:eastAsia="Meiryo" w:hAnsi="Meiryo"/>
          <w:lang w:val="ja-JP" w:bidi="ja-JP"/>
        </w:rPr>
        <w:t>既定では、SQL Server 管理パックで定義されたすべての検出および監視は、"既定のアクション アカウント" 実行プロファイルで定義されたアカウントを使用します。システムの既定のアクション アカウントに SQL Server Analysis Services のインスタンスの検出または監視に必要な権限がない場合は、必要なアクセス権を持つ、Microsoft SQL Server 2012 実行プロファイルの特定の資格情報に、これらのシステムをバインドできます。</w:t>
      </w:r>
    </w:p>
    <w:p w14:paraId="28D84787" w14:textId="77777777" w:rsidR="003B3ECC" w:rsidRPr="00FB449A" w:rsidRDefault="003B3ECC" w:rsidP="00057397">
      <w:pPr>
        <w:pStyle w:val="AlertLabel"/>
        <w:framePr w:wrap="notBeside"/>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rsidRPr="00FB449A"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FB449A" w:rsidRDefault="003B3ECC" w:rsidP="002401E3">
            <w:pPr>
              <w:keepNext/>
              <w:spacing w:line="276" w:lineRule="auto"/>
              <w:rPr>
                <w:rFonts w:ascii="Meiryo" w:eastAsia="Meiryo" w:hAnsi="Meiryo"/>
                <w:b/>
                <w:sz w:val="18"/>
                <w:szCs w:val="18"/>
              </w:rPr>
            </w:pPr>
            <w:r w:rsidRPr="00FB449A">
              <w:rPr>
                <w:rFonts w:ascii="Meiryo" w:eastAsia="Meiryo" w:hAnsi="Meiryo"/>
                <w:b/>
                <w:sz w:val="18"/>
                <w:szCs w:val="18"/>
                <w:lang w:val="ja-JP" w:bidi="ja-JP"/>
              </w:rPr>
              <w:t>実行プロファイル名</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FB449A" w:rsidRDefault="00682B1B" w:rsidP="002401E3">
            <w:pPr>
              <w:keepNext/>
              <w:spacing w:line="276" w:lineRule="auto"/>
              <w:rPr>
                <w:rFonts w:ascii="Meiryo" w:eastAsia="Meiryo" w:hAnsi="Meiryo"/>
                <w:b/>
                <w:sz w:val="18"/>
                <w:szCs w:val="18"/>
              </w:rPr>
            </w:pPr>
            <w:r w:rsidRPr="00FB449A">
              <w:rPr>
                <w:rFonts w:ascii="Meiryo" w:eastAsia="Meiryo" w:hAnsi="Meiryo"/>
                <w:b/>
                <w:sz w:val="18"/>
                <w:szCs w:val="18"/>
                <w:lang w:val="ja-JP" w:bidi="ja-JP"/>
              </w:rPr>
              <w:t>関連付けられたルール、モニターおよび検出</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FB449A" w:rsidRDefault="003B3ECC" w:rsidP="002401E3">
            <w:pPr>
              <w:keepNext/>
              <w:spacing w:line="276" w:lineRule="auto"/>
              <w:rPr>
                <w:rFonts w:ascii="Meiryo" w:eastAsia="Meiryo" w:hAnsi="Meiryo"/>
                <w:b/>
                <w:sz w:val="18"/>
                <w:szCs w:val="18"/>
              </w:rPr>
            </w:pPr>
            <w:r w:rsidRPr="00FB449A">
              <w:rPr>
                <w:rFonts w:ascii="Meiryo" w:eastAsia="Meiryo" w:hAnsi="Meiryo"/>
                <w:b/>
                <w:sz w:val="18"/>
                <w:szCs w:val="18"/>
                <w:lang w:val="ja-JP" w:bidi="ja-JP"/>
              </w:rPr>
              <w:t>注</w:t>
            </w:r>
          </w:p>
        </w:tc>
      </w:tr>
      <w:tr w:rsidR="003B3ECC" w:rsidRPr="00FB449A" w14:paraId="08043F0F" w14:textId="77777777" w:rsidTr="0076583C">
        <w:tc>
          <w:tcPr>
            <w:tcW w:w="1970" w:type="dxa"/>
            <w:shd w:val="clear" w:color="auto" w:fill="auto"/>
          </w:tcPr>
          <w:p w14:paraId="431657BB" w14:textId="77777777" w:rsidR="003B3ECC" w:rsidRPr="00FB449A" w:rsidRDefault="001948B3" w:rsidP="002401E3">
            <w:pPr>
              <w:autoSpaceDE w:val="0"/>
              <w:autoSpaceDN w:val="0"/>
              <w:adjustRightInd w:val="0"/>
              <w:spacing w:before="0" w:after="0" w:line="276" w:lineRule="auto"/>
              <w:rPr>
                <w:rFonts w:ascii="Meiryo" w:eastAsia="Meiryo" w:hAnsi="Meiryo" w:cs="Arial"/>
                <w:kern w:val="0"/>
              </w:rPr>
            </w:pPr>
            <w:r w:rsidRPr="00FB449A">
              <w:rPr>
                <w:rFonts w:ascii="Meiryo" w:eastAsia="Meiryo" w:hAnsi="Meiryo" w:cs="Arial"/>
                <w:kern w:val="0"/>
                <w:lang w:val="ja-JP" w:bidi="ja-JP"/>
              </w:rPr>
              <w:t xml:space="preserve">Microsoft SQL Server 2012 Analysis Services </w:t>
            </w:r>
            <w:r w:rsidRPr="00FB449A">
              <w:rPr>
                <w:rFonts w:ascii="Meiryo" w:eastAsia="Meiryo" w:hAnsi="Meiryo" w:cs="Arial"/>
                <w:kern w:val="0"/>
                <w:lang w:val="ja-JP" w:bidi="ja-JP"/>
              </w:rPr>
              <w:lastRenderedPageBreak/>
              <w:t>Discovery 実行プロファイル</w:t>
            </w:r>
          </w:p>
        </w:tc>
        <w:tc>
          <w:tcPr>
            <w:tcW w:w="4961" w:type="dxa"/>
            <w:shd w:val="clear" w:color="auto" w:fill="auto"/>
          </w:tcPr>
          <w:p w14:paraId="7FA607C7" w14:textId="77777777" w:rsidR="00721AE2" w:rsidRPr="00FB449A" w:rsidRDefault="00721AE2" w:rsidP="002F6B02">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lastRenderedPageBreak/>
              <w:t>SSAS 2012 グループ検出</w:t>
            </w:r>
          </w:p>
          <w:p w14:paraId="1F85545B" w14:textId="77777777" w:rsidR="00721AE2" w:rsidRPr="00FB449A" w:rsidRDefault="00721AE2" w:rsidP="00743DC6">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t>SSAS 2012 シード検出</w:t>
            </w:r>
          </w:p>
          <w:p w14:paraId="5901F2A9" w14:textId="77777777" w:rsidR="00721AE2" w:rsidRPr="00FB449A" w:rsidRDefault="00721AE2">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t>SSAS 2012 多次元インスタンス検出</w:t>
            </w:r>
          </w:p>
          <w:p w14:paraId="3AC721CD" w14:textId="77777777" w:rsidR="00721AE2" w:rsidRPr="00FB449A" w:rsidRDefault="00721AE2">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t>SSAS 2012 多次元 DB 検出</w:t>
            </w:r>
          </w:p>
          <w:p w14:paraId="0468783D" w14:textId="77777777" w:rsidR="00721AE2" w:rsidRPr="00FB449A" w:rsidRDefault="00721AE2">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lastRenderedPageBreak/>
              <w:t>SSAS 2012 多次元パーティション検出</w:t>
            </w:r>
          </w:p>
          <w:p w14:paraId="36D96991" w14:textId="77777777" w:rsidR="00721AE2" w:rsidRPr="00FB449A" w:rsidRDefault="00721AE2">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t>SSAS 2012 PowerPivot インスタンス検出</w:t>
            </w:r>
          </w:p>
          <w:p w14:paraId="4DB3BC5D" w14:textId="77777777" w:rsidR="00721AE2" w:rsidRPr="00FB449A" w:rsidRDefault="00721AE2">
            <w:pPr>
              <w:autoSpaceDE w:val="0"/>
              <w:autoSpaceDN w:val="0"/>
              <w:adjustRightInd w:val="0"/>
              <w:spacing w:before="0" w:after="0" w:line="276" w:lineRule="auto"/>
              <w:rPr>
                <w:rFonts w:ascii="Meiryo" w:eastAsia="Meiryo" w:hAnsi="Meiryo"/>
                <w:szCs w:val="18"/>
              </w:rPr>
            </w:pPr>
            <w:r w:rsidRPr="00FB449A">
              <w:rPr>
                <w:rFonts w:ascii="Meiryo" w:eastAsia="Meiryo" w:hAnsi="Meiryo"/>
                <w:szCs w:val="18"/>
                <w:lang w:val="ja-JP" w:bidi="ja-JP"/>
              </w:rPr>
              <w:t>SSAS 2012 表形式インスタンス検出</w:t>
            </w:r>
          </w:p>
          <w:p w14:paraId="67A403B1" w14:textId="5AC75420" w:rsidR="00846F74" w:rsidRPr="00FB449A" w:rsidRDefault="00721AE2" w:rsidP="002401E3">
            <w:pPr>
              <w:autoSpaceDE w:val="0"/>
              <w:autoSpaceDN w:val="0"/>
              <w:adjustRightInd w:val="0"/>
              <w:spacing w:before="0" w:after="0" w:line="276" w:lineRule="auto"/>
              <w:ind w:left="15"/>
              <w:rPr>
                <w:rFonts w:ascii="Meiryo" w:eastAsia="Meiryo" w:hAnsi="Meiryo" w:cs="Arial"/>
              </w:rPr>
            </w:pPr>
            <w:r w:rsidRPr="00FB449A">
              <w:rPr>
                <w:rFonts w:ascii="Meiryo" w:eastAsia="Meiryo" w:hAnsi="Meiryo"/>
                <w:szCs w:val="18"/>
                <w:lang w:val="ja-JP" w:bidi="ja-JP"/>
              </w:rPr>
              <w:t>SSAS 2012 表形式 DB 検出</w:t>
            </w:r>
          </w:p>
        </w:tc>
        <w:tc>
          <w:tcPr>
            <w:tcW w:w="1679" w:type="dxa"/>
            <w:shd w:val="clear" w:color="auto" w:fill="auto"/>
          </w:tcPr>
          <w:p w14:paraId="1A2E9484" w14:textId="7361CB00" w:rsidR="003B3ECC" w:rsidRPr="00FB449A" w:rsidRDefault="006200A6" w:rsidP="002401E3">
            <w:pPr>
              <w:spacing w:line="276" w:lineRule="auto"/>
              <w:rPr>
                <w:rFonts w:ascii="Meiryo" w:eastAsia="Meiryo" w:hAnsi="Meiryo"/>
              </w:rPr>
            </w:pPr>
            <w:r w:rsidRPr="00FB449A">
              <w:rPr>
                <w:rFonts w:ascii="Meiryo" w:eastAsia="Meiryo" w:hAnsi="Meiryo"/>
                <w:lang w:val="ja-JP" w:bidi="ja-JP"/>
              </w:rPr>
              <w:lastRenderedPageBreak/>
              <w:t>Windows Server と SQL Server Analysis Services の両方</w:t>
            </w:r>
            <w:r w:rsidRPr="00FB449A">
              <w:rPr>
                <w:rFonts w:ascii="Meiryo" w:eastAsia="Meiryo" w:hAnsi="Meiryo"/>
                <w:lang w:val="ja-JP" w:bidi="ja-JP"/>
              </w:rPr>
              <w:lastRenderedPageBreak/>
              <w:t>のインスタンスの管理者権限を持つアカウントを使用する必要があります</w:t>
            </w:r>
          </w:p>
        </w:tc>
      </w:tr>
      <w:tr w:rsidR="00A539BA" w:rsidRPr="00FB449A" w14:paraId="3D9AAEC7" w14:textId="77777777" w:rsidTr="0076583C">
        <w:tc>
          <w:tcPr>
            <w:tcW w:w="1970" w:type="dxa"/>
            <w:shd w:val="clear" w:color="auto" w:fill="auto"/>
          </w:tcPr>
          <w:p w14:paraId="25F3D148" w14:textId="77777777" w:rsidR="00A539BA" w:rsidRPr="00FB449A" w:rsidRDefault="001948B3" w:rsidP="002401E3">
            <w:pPr>
              <w:autoSpaceDE w:val="0"/>
              <w:autoSpaceDN w:val="0"/>
              <w:adjustRightInd w:val="0"/>
              <w:spacing w:before="0" w:after="0" w:line="276" w:lineRule="auto"/>
              <w:rPr>
                <w:rFonts w:ascii="Meiryo" w:eastAsia="Meiryo" w:hAnsi="Meiryo" w:cs="Arial"/>
                <w:kern w:val="0"/>
              </w:rPr>
            </w:pPr>
            <w:r w:rsidRPr="00FB449A">
              <w:rPr>
                <w:rFonts w:ascii="Meiryo" w:eastAsia="Meiryo" w:hAnsi="Meiryo" w:cs="Arial"/>
                <w:kern w:val="0"/>
                <w:lang w:val="ja-JP" w:bidi="ja-JP"/>
              </w:rPr>
              <w:lastRenderedPageBreak/>
              <w:t>Microsoft SQL Server 2012 Analysis Services Monitoring 実行プロファイル</w:t>
            </w:r>
          </w:p>
        </w:tc>
        <w:tc>
          <w:tcPr>
            <w:tcW w:w="4961" w:type="dxa"/>
            <w:shd w:val="clear" w:color="auto" w:fill="auto"/>
          </w:tcPr>
          <w:p w14:paraId="10216462"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 ブロッキング期間 (分)</w:t>
            </w:r>
          </w:p>
          <w:p w14:paraId="6C14C397"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データベースのディスク空き領域 (GB)</w:t>
            </w:r>
          </w:p>
          <w:p w14:paraId="73A05656"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その他によって使用されるデータベース ドライブの領域 (GB)</w:t>
            </w:r>
          </w:p>
          <w:p w14:paraId="691D2364"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データベースの空き領域 (%)</w:t>
            </w:r>
          </w:p>
          <w:p w14:paraId="1DE3A0CD"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データベースの空き領域 (GB)</w:t>
            </w:r>
          </w:p>
          <w:p w14:paraId="409C9A69" w14:textId="1B521673"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データベースのブロックされたセッション数</w:t>
            </w:r>
          </w:p>
          <w:p w14:paraId="52DC81FD"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 サイズ (GB)</w:t>
            </w:r>
          </w:p>
          <w:p w14:paraId="7073AA90"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データベース ストレージ フォルダー サイズ (GB)</w:t>
            </w:r>
          </w:p>
          <w:p w14:paraId="2063467B"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パーティション サイズ (GB)</w:t>
            </w:r>
          </w:p>
          <w:p w14:paraId="1B93B361"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パーティションの空き領域 (GB)</w:t>
            </w:r>
          </w:p>
          <w:p w14:paraId="0C5549C9"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その他によって使用されるパーティション (GB)</w:t>
            </w:r>
          </w:p>
          <w:p w14:paraId="3EFC6AAD"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パーティションの空き領域 (%)</w:t>
            </w:r>
          </w:p>
          <w:p w14:paraId="749553B3"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総ドライブ サイズ (GB)</w:t>
            </w:r>
          </w:p>
          <w:p w14:paraId="1FB8E69A"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ドライブの使用領域 (GB)</w:t>
            </w:r>
          </w:p>
          <w:p w14:paraId="13735D11"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実際のシステム キャッシュ (GB)</w:t>
            </w:r>
          </w:p>
          <w:p w14:paraId="4BC614B7"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インスタンス空き領域 (%)</w:t>
            </w:r>
          </w:p>
          <w:p w14:paraId="09158B86"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インスタンス空き領域 (GB)</w:t>
            </w:r>
          </w:p>
          <w:p w14:paraId="1A963B65"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キャッシュの削除数/秒</w:t>
            </w:r>
          </w:p>
          <w:p w14:paraId="10714F83"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キャッシュの挿入数/秒</w:t>
            </w:r>
          </w:p>
          <w:p w14:paraId="66040272"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追加されたキャッシュ KB/秒</w:t>
            </w:r>
          </w:p>
          <w:p w14:paraId="42DEAF8C"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CPU 使用率 (%)</w:t>
            </w:r>
          </w:p>
          <w:p w14:paraId="7401696B"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既定のストレージ フォルダー サイズ (GB)</w:t>
            </w:r>
          </w:p>
          <w:p w14:paraId="75362CB9"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メモリ下限 (GB)</w:t>
            </w:r>
          </w:p>
          <w:p w14:paraId="3A5EA2FA"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現在のクリーナー価格</w:t>
            </w:r>
          </w:p>
          <w:p w14:paraId="5B9F2EB4"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lastRenderedPageBreak/>
              <w:t>SSAS 2012: サーバーでのメモリ使用量 (GB)</w:t>
            </w:r>
          </w:p>
          <w:p w14:paraId="04CFA016"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サーバーのメモリ使用量 (%)</w:t>
            </w:r>
          </w:p>
          <w:p w14:paraId="2C3D26AA"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AS 圧縮不可によるメモリ使用量 (GB)</w:t>
            </w:r>
          </w:p>
          <w:p w14:paraId="410103DA"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処理プール I/O ジョブ キューの長さ</w:t>
            </w:r>
          </w:p>
          <w:p w14:paraId="5EFD8F98"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処理プール ジョブ キューの長さ</w:t>
            </w:r>
          </w:p>
          <w:p w14:paraId="407AAC69"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処理での読み取り行数/秒</w:t>
            </w:r>
          </w:p>
          <w:p w14:paraId="3D350B17"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インスタンス メモリ (GB)</w:t>
            </w:r>
          </w:p>
          <w:p w14:paraId="36F74E1E"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インスタンス メモリ (%)</w:t>
            </w:r>
          </w:p>
          <w:p w14:paraId="487CA9CB"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クエリ プール ジョブ キューの長さ</w:t>
            </w:r>
          </w:p>
          <w:p w14:paraId="718AA2DD"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ストレージ エンジン クエリの送信行数/秒</w:t>
            </w:r>
          </w:p>
          <w:p w14:paraId="6E96FB7B"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総メモリ制限 (GB)</w:t>
            </w:r>
          </w:p>
          <w:p w14:paraId="313A9FFC" w14:textId="77777777" w:rsidR="0064493E" w:rsidRPr="00FB449A" w:rsidRDefault="0064493E" w:rsidP="002401E3">
            <w:pPr>
              <w:spacing w:line="276" w:lineRule="auto"/>
              <w:rPr>
                <w:rFonts w:ascii="Meiryo" w:eastAsia="Meiryo" w:hAnsi="Meiryo"/>
              </w:rPr>
            </w:pPr>
            <w:r w:rsidRPr="00FB449A">
              <w:rPr>
                <w:rFonts w:ascii="Meiryo" w:eastAsia="Meiryo" w:hAnsi="Meiryo"/>
                <w:lang w:val="ja-JP" w:bidi="ja-JP"/>
              </w:rPr>
              <w:t>SSAS 2012: サーバーでの総メモリ量 (GB)</w:t>
            </w:r>
          </w:p>
          <w:p w14:paraId="07EA550D" w14:textId="703FF777" w:rsidR="00735490" w:rsidRPr="00FB449A" w:rsidRDefault="0064493E" w:rsidP="002401E3">
            <w:pPr>
              <w:spacing w:line="276" w:lineRule="auto"/>
              <w:rPr>
                <w:rFonts w:ascii="Meiryo" w:eastAsia="Meiryo" w:hAnsi="Meiryo" w:cs="Arial"/>
                <w:kern w:val="0"/>
              </w:rPr>
            </w:pPr>
            <w:r w:rsidRPr="00FB449A">
              <w:rPr>
                <w:rFonts w:ascii="Meiryo" w:eastAsia="Meiryo" w:hAnsi="Meiryo"/>
                <w:lang w:val="ja-JP" w:bidi="ja-JP"/>
              </w:rPr>
              <w:t>SSAS 2012: ドライブでの使用領域 (GB)</w:t>
            </w:r>
          </w:p>
        </w:tc>
        <w:tc>
          <w:tcPr>
            <w:tcW w:w="1679" w:type="dxa"/>
            <w:shd w:val="clear" w:color="auto" w:fill="auto"/>
          </w:tcPr>
          <w:p w14:paraId="43CD7F55" w14:textId="09B5AC2D" w:rsidR="00A539BA" w:rsidRPr="00FB449A" w:rsidRDefault="00677326" w:rsidP="002401E3">
            <w:pPr>
              <w:spacing w:line="276" w:lineRule="auto"/>
              <w:rPr>
                <w:rFonts w:ascii="Meiryo" w:eastAsia="Meiryo" w:hAnsi="Meiryo"/>
              </w:rPr>
            </w:pPr>
            <w:r w:rsidRPr="00FB449A">
              <w:rPr>
                <w:rFonts w:ascii="Meiryo" w:eastAsia="Meiryo" w:hAnsi="Meiryo"/>
                <w:lang w:val="ja-JP" w:bidi="ja-JP"/>
              </w:rPr>
              <w:lastRenderedPageBreak/>
              <w:t>Windows Server と SQL Server Analysis Services の両方のインスタンスの管理者権限を持つアカウントを使用する必要があります</w:t>
            </w:r>
          </w:p>
        </w:tc>
      </w:tr>
    </w:tbl>
    <w:p w14:paraId="722FEC65" w14:textId="77777777" w:rsidR="003B3ECC" w:rsidRPr="00FB449A" w:rsidRDefault="003B3ECC" w:rsidP="003B3ECC">
      <w:pPr>
        <w:pStyle w:val="TableSpacing"/>
        <w:rPr>
          <w:rFonts w:ascii="Meiryo" w:eastAsia="Meiryo" w:hAnsi="Meiryo"/>
        </w:rPr>
      </w:pPr>
    </w:p>
    <w:p w14:paraId="5511DB5E" w14:textId="77777777" w:rsidR="001217B1" w:rsidRPr="00FB449A" w:rsidRDefault="001217B1" w:rsidP="001217B1">
      <w:pPr>
        <w:pStyle w:val="Heading2"/>
        <w:rPr>
          <w:rFonts w:ascii="Meiryo" w:eastAsia="Meiryo" w:hAnsi="Meiryo"/>
        </w:rPr>
      </w:pPr>
      <w:bookmarkStart w:id="32" w:name="z4"/>
      <w:bookmarkStart w:id="33" w:name="z5"/>
      <w:bookmarkStart w:id="34" w:name="_Ref384943365"/>
      <w:bookmarkStart w:id="35" w:name="_Toc469566141"/>
      <w:bookmarkEnd w:id="32"/>
      <w:bookmarkEnd w:id="33"/>
      <w:r w:rsidRPr="00FB449A">
        <w:rPr>
          <w:rFonts w:ascii="Meiryo" w:eastAsia="Meiryo" w:hAnsi="Meiryo"/>
          <w:lang w:val="ja-JP" w:bidi="ja-JP"/>
        </w:rPr>
        <w:t>Operations Manager コンソールの情報の表示</w:t>
      </w:r>
      <w:bookmarkStart w:id="36" w:name="z86a5fb31462d499bb9d453d242491276"/>
      <w:bookmarkEnd w:id="34"/>
      <w:bookmarkEnd w:id="36"/>
      <w:bookmarkEnd w:id="35"/>
    </w:p>
    <w:p w14:paraId="29199984" w14:textId="77777777" w:rsidR="001217B1" w:rsidRPr="00FB449A" w:rsidRDefault="001217B1" w:rsidP="001217B1">
      <w:pPr>
        <w:pStyle w:val="Heading3"/>
        <w:rPr>
          <w:rFonts w:ascii="Meiryo" w:eastAsia="Meiryo" w:hAnsi="Meiryo"/>
        </w:rPr>
      </w:pPr>
      <w:bookmarkStart w:id="37" w:name="_Toc469566142"/>
      <w:r w:rsidRPr="00FB449A">
        <w:rPr>
          <w:rFonts w:ascii="Meiryo" w:eastAsia="Meiryo" w:hAnsi="Meiryo"/>
          <w:lang w:val="ja-JP" w:bidi="ja-JP"/>
        </w:rPr>
        <w:t>バージョンに依存しない (汎用) ビューとダッシュボード</w:t>
      </w:r>
      <w:bookmarkEnd w:id="37"/>
    </w:p>
    <w:p w14:paraId="562313CD" w14:textId="625797C9" w:rsidR="001217B1" w:rsidRPr="00FB449A" w:rsidRDefault="00B347A9" w:rsidP="001217B1">
      <w:pPr>
        <w:rPr>
          <w:rFonts w:ascii="Meiryo" w:eastAsia="Meiryo" w:hAnsi="Meiryo"/>
        </w:rPr>
      </w:pPr>
      <w:r w:rsidRPr="00FB449A">
        <w:rPr>
          <w:rFonts w:ascii="Meiryo" w:eastAsia="Meiryo" w:hAnsi="Meiryo"/>
          <w:lang w:val="ja-JP" w:bidi="ja-JP"/>
        </w:rPr>
        <w:t>Microsoft.SQLServer.Generic.Presentation 管理パックには、SQL Server の各種コンポーネントに対する管理パックの今後のリリースで使用される共通のフォルダー構造が導入されています。次のビューとダッシュボードは、バージョンに依存せず、SQL Server のすべてのバージョンに関する情報を表示します。</w:t>
      </w:r>
    </w:p>
    <w:p w14:paraId="1ABB77D1" w14:textId="77777777" w:rsidR="001217B1" w:rsidRPr="00FB449A" w:rsidRDefault="001217B1" w:rsidP="001217B1">
      <w:pPr>
        <w:pStyle w:val="NoSpacing"/>
        <w:rPr>
          <w:rFonts w:ascii="Meiryo" w:eastAsia="Meiryo" w:hAnsi="Meiryo"/>
        </w:rPr>
      </w:pPr>
      <w:r w:rsidRPr="00FB449A">
        <w:rPr>
          <w:rFonts w:ascii="Meiryo" w:eastAsia="Meiryo" w:hAnsi="Meiryo"/>
          <w:noProof/>
        </w:rPr>
        <w:drawing>
          <wp:inline distT="0" distB="0" distL="0" distR="0" wp14:anchorId="23A2DB2B" wp14:editId="39BEBAD7">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Microsoft SQL Server</w:t>
      </w:r>
    </w:p>
    <w:p w14:paraId="24F04653" w14:textId="77777777" w:rsidR="001217B1" w:rsidRPr="00FB449A" w:rsidRDefault="001217B1" w:rsidP="001217B1">
      <w:pPr>
        <w:pStyle w:val="NoSpacing"/>
        <w:ind w:left="360"/>
        <w:rPr>
          <w:rFonts w:ascii="Meiryo" w:eastAsia="Meiryo" w:hAnsi="Meiryo"/>
        </w:rPr>
      </w:pPr>
      <w:r w:rsidRPr="00FB449A">
        <w:rPr>
          <w:rFonts w:ascii="Meiryo" w:eastAsia="Meiryo" w:hAnsi="Meiryo"/>
          <w:noProof/>
        </w:rPr>
        <w:drawing>
          <wp:inline distT="0" distB="0" distL="0" distR="0" wp14:anchorId="6512A91D" wp14:editId="17EEA3AA">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B449A">
        <w:rPr>
          <w:rFonts w:ascii="Meiryo" w:eastAsia="Meiryo" w:hAnsi="Meiryo"/>
          <w:lang w:val="ja-JP" w:bidi="ja-JP"/>
        </w:rPr>
        <w:t>アクティブな警告</w:t>
      </w:r>
    </w:p>
    <w:p w14:paraId="30C696E0" w14:textId="04EDDDF1" w:rsidR="001217B1" w:rsidRPr="00FB449A" w:rsidRDefault="00FB449A" w:rsidP="001217B1">
      <w:pPr>
        <w:pStyle w:val="NoSpacing"/>
        <w:ind w:left="360"/>
        <w:rPr>
          <w:rFonts w:ascii="Meiryo" w:eastAsia="Meiryo" w:hAnsi="Meiryo"/>
        </w:rPr>
      </w:pPr>
      <w:r w:rsidRPr="00FB449A">
        <w:rPr>
          <w:rFonts w:ascii="Meiryo" w:eastAsia="Meiryo" w:hAnsi="Meiryo"/>
          <w:lang w:val="ja-JP" w:bidi="ja-JP"/>
        </w:rPr>
        <w:pict w14:anchorId="005CD898">
          <v:shape id="_x0000_i1026" type="#_x0000_t75" style="width:12pt;height:11.25pt;visibility:visible;mso-wrap-style:square">
            <v:imagedata r:id="rId26" o:title=""/>
          </v:shape>
        </w:pict>
      </w:r>
      <w:r w:rsidR="001217B1" w:rsidRPr="00FB449A">
        <w:rPr>
          <w:rFonts w:ascii="Meiryo" w:eastAsia="Meiryo" w:hAnsi="Meiryo"/>
          <w:lang w:val="ja-JP" w:bidi="ja-JP"/>
        </w:rPr>
        <w:t>SQL Server ロール</w:t>
      </w:r>
    </w:p>
    <w:p w14:paraId="19E3E326" w14:textId="77777777" w:rsidR="00B15B07" w:rsidRPr="00FB449A" w:rsidRDefault="00B15B07" w:rsidP="00B15B07">
      <w:pPr>
        <w:pStyle w:val="NoSpacing"/>
        <w:ind w:left="360"/>
        <w:rPr>
          <w:rFonts w:ascii="Meiryo" w:eastAsia="Meiryo" w:hAnsi="Meiryo"/>
        </w:rPr>
      </w:pPr>
      <w:r w:rsidRPr="00FB449A">
        <w:rPr>
          <w:rFonts w:ascii="Meiryo" w:eastAsia="Meiryo" w:hAnsi="Meiryo"/>
          <w:noProof/>
        </w:rPr>
        <w:drawing>
          <wp:inline distT="0" distB="0" distL="0" distR="0" wp14:anchorId="568DE233" wp14:editId="1C2B9D9D">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FB449A">
        <w:rPr>
          <w:rFonts w:ascii="Meiryo" w:eastAsia="Meiryo" w:hAnsi="Meiryo"/>
          <w:lang w:val="ja-JP" w:bidi="ja-JP"/>
        </w:rPr>
        <w:t>概要</w:t>
      </w:r>
    </w:p>
    <w:p w14:paraId="4D96D61B" w14:textId="77777777" w:rsidR="001217B1" w:rsidRPr="00FB449A" w:rsidRDefault="001217B1" w:rsidP="001217B1">
      <w:pPr>
        <w:pStyle w:val="NoSpacing"/>
        <w:ind w:left="360"/>
        <w:rPr>
          <w:rFonts w:ascii="Meiryo" w:eastAsia="Meiryo" w:hAnsi="Meiryo"/>
        </w:rPr>
      </w:pPr>
      <w:r w:rsidRPr="00FB449A">
        <w:rPr>
          <w:rFonts w:ascii="Meiryo" w:eastAsia="Meiryo" w:hAnsi="Meiryo"/>
          <w:noProof/>
        </w:rPr>
        <w:drawing>
          <wp:inline distT="0" distB="0" distL="0" distR="0" wp14:anchorId="151C91BB" wp14:editId="040F7C98">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コンピューター</w:t>
      </w:r>
    </w:p>
    <w:p w14:paraId="2EA0B5A2" w14:textId="77777777" w:rsidR="001217B1" w:rsidRPr="00FB449A" w:rsidRDefault="001217B1" w:rsidP="001217B1">
      <w:pPr>
        <w:pStyle w:val="NoSpacing"/>
        <w:ind w:left="360"/>
        <w:rPr>
          <w:rFonts w:ascii="Meiryo" w:eastAsia="Meiryo" w:hAnsi="Meiryo"/>
        </w:rPr>
      </w:pPr>
      <w:r w:rsidRPr="00FB449A">
        <w:rPr>
          <w:rFonts w:ascii="Meiryo" w:eastAsia="Meiryo" w:hAnsi="Meiryo"/>
          <w:noProof/>
        </w:rPr>
        <w:drawing>
          <wp:inline distT="0" distB="0" distL="0" distR="0" wp14:anchorId="612B7589" wp14:editId="5B48E9F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B449A">
        <w:rPr>
          <w:rFonts w:ascii="Meiryo" w:eastAsia="Meiryo" w:hAnsi="Meiryo"/>
          <w:lang w:val="ja-JP" w:bidi="ja-JP"/>
        </w:rPr>
        <w:t>タスクの状態</w:t>
      </w:r>
    </w:p>
    <w:p w14:paraId="6664C9F0" w14:textId="77777777" w:rsidR="001217B1" w:rsidRPr="00FB449A" w:rsidRDefault="001217B1" w:rsidP="001217B1">
      <w:pPr>
        <w:pStyle w:val="NoSpacing"/>
        <w:ind w:left="360"/>
        <w:rPr>
          <w:rFonts w:ascii="Meiryo" w:eastAsia="Meiryo" w:hAnsi="Meiryo"/>
        </w:rPr>
      </w:pPr>
    </w:p>
    <w:p w14:paraId="43A3DDF8" w14:textId="2B9FD9CD" w:rsidR="001217B1" w:rsidRPr="00FB449A" w:rsidRDefault="001217B1" w:rsidP="001217B1">
      <w:pPr>
        <w:rPr>
          <w:rFonts w:ascii="Meiryo" w:eastAsia="Meiryo" w:hAnsi="Meiryo"/>
        </w:rPr>
      </w:pPr>
      <w:r w:rsidRPr="00FB449A">
        <w:rPr>
          <w:rFonts w:ascii="Meiryo" w:eastAsia="Meiryo" w:hAnsi="Meiryo"/>
          <w:lang w:val="ja-JP" w:bidi="ja-JP"/>
        </w:rPr>
        <w:t>「SQL Server ロール」ダッシュ ボードは、SQL Server データベース エンジン、SQL Server Reporting Services、SQL Server Analysis Services および SQL Server Integration Services のすべてのインスタンスに関する情報を提供します。</w:t>
      </w:r>
    </w:p>
    <w:p w14:paraId="00874E83" w14:textId="78113B4B" w:rsidR="001217B1" w:rsidRPr="00FB449A" w:rsidRDefault="001217B1" w:rsidP="001217B1">
      <w:pPr>
        <w:spacing w:line="240" w:lineRule="auto"/>
        <w:jc w:val="center"/>
        <w:rPr>
          <w:rFonts w:ascii="Meiryo" w:eastAsia="Meiryo" w:hAnsi="Meiryo"/>
        </w:rPr>
      </w:pPr>
    </w:p>
    <w:p w14:paraId="1B775C48" w14:textId="3EF1FC89" w:rsidR="003B7C73" w:rsidRPr="00FB449A" w:rsidRDefault="003B7C73" w:rsidP="001217B1">
      <w:pPr>
        <w:spacing w:line="240" w:lineRule="auto"/>
        <w:jc w:val="center"/>
        <w:rPr>
          <w:rFonts w:ascii="Meiryo" w:eastAsia="Meiryo" w:hAnsi="Meiryo"/>
        </w:rPr>
      </w:pPr>
      <w:r w:rsidRPr="00FB449A">
        <w:rPr>
          <w:rFonts w:ascii="Meiryo" w:eastAsia="Meiryo" w:hAnsi="Meiryo"/>
          <w:noProof/>
        </w:rPr>
        <w:lastRenderedPageBreak/>
        <w:drawing>
          <wp:inline distT="0" distB="0" distL="0" distR="0" wp14:anchorId="6471DFAC" wp14:editId="4897744B">
            <wp:extent cx="54864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4174490"/>
                    </a:xfrm>
                    <a:prstGeom prst="rect">
                      <a:avLst/>
                    </a:prstGeom>
                  </pic:spPr>
                </pic:pic>
              </a:graphicData>
            </a:graphic>
          </wp:inline>
        </w:drawing>
      </w:r>
    </w:p>
    <w:p w14:paraId="61DB9BC7" w14:textId="2E601870" w:rsidR="001217B1" w:rsidRPr="00FB449A" w:rsidRDefault="001217B1" w:rsidP="001217B1">
      <w:pPr>
        <w:pStyle w:val="Heading3"/>
        <w:rPr>
          <w:rFonts w:ascii="Meiryo" w:eastAsia="Meiryo" w:hAnsi="Meiryo"/>
        </w:rPr>
      </w:pPr>
      <w:bookmarkStart w:id="38" w:name="_Toc469566143"/>
      <w:r w:rsidRPr="00FB449A">
        <w:rPr>
          <w:rFonts w:ascii="Meiryo" w:eastAsia="Meiryo" w:hAnsi="Meiryo"/>
          <w:lang w:val="ja-JP" w:bidi="ja-JP"/>
        </w:rPr>
        <w:t>SQL Server 2012 Analysis Services ビュー</w:t>
      </w:r>
      <w:bookmarkEnd w:id="38"/>
    </w:p>
    <w:p w14:paraId="40F4173B" w14:textId="68E821E8" w:rsidR="001217B1" w:rsidRPr="00FB449A" w:rsidRDefault="00EE676A" w:rsidP="001217B1">
      <w:pPr>
        <w:rPr>
          <w:rFonts w:ascii="Meiryo" w:eastAsia="Meiryo" w:hAnsi="Meiryo"/>
        </w:rPr>
      </w:pPr>
      <w:r w:rsidRPr="00FB449A">
        <w:rPr>
          <w:rFonts w:ascii="Meiryo" w:eastAsia="Meiryo" w:hAnsi="Meiryo"/>
          <w:lang w:val="ja-JP" w:bidi="ja-JP"/>
        </w:rPr>
        <w:t>Microsoft SQL Server 2012 Analysis Services 用管理パックには、専用のフォルダーに格納された、状態、パフォーマンス、アラート ビューの包括的なセットが導入されています。</w:t>
      </w:r>
    </w:p>
    <w:p w14:paraId="6F2C13FD" w14:textId="77777777" w:rsidR="001217B1" w:rsidRPr="00FB449A" w:rsidRDefault="001217B1" w:rsidP="001217B1">
      <w:pPr>
        <w:ind w:firstLine="360"/>
        <w:rPr>
          <w:rFonts w:ascii="Meiryo" w:eastAsia="Meiryo" w:hAnsi="Meiryo"/>
        </w:rPr>
      </w:pPr>
      <w:r w:rsidRPr="00FB449A">
        <w:rPr>
          <w:rFonts w:ascii="Meiryo" w:eastAsia="Meiryo" w:hAnsi="Meiryo"/>
          <w:noProof/>
        </w:rPr>
        <w:drawing>
          <wp:inline distT="0" distB="0" distL="0" distR="0" wp14:anchorId="696E3C84" wp14:editId="45148638">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監視</w:t>
      </w:r>
    </w:p>
    <w:p w14:paraId="0907BDC9" w14:textId="77777777" w:rsidR="001217B1" w:rsidRPr="00FB449A" w:rsidRDefault="001217B1" w:rsidP="001217B1">
      <w:pPr>
        <w:ind w:left="360" w:firstLine="360"/>
        <w:rPr>
          <w:rFonts w:ascii="Meiryo" w:eastAsia="Meiryo" w:hAnsi="Meiryo"/>
        </w:rPr>
      </w:pPr>
      <w:r w:rsidRPr="00FB449A">
        <w:rPr>
          <w:rFonts w:ascii="Meiryo" w:eastAsia="Meiryo" w:hAnsi="Meiryo"/>
          <w:noProof/>
        </w:rPr>
        <w:drawing>
          <wp:inline distT="0" distB="0" distL="0" distR="0" wp14:anchorId="3F6DEC42" wp14:editId="770D789D">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Microsoft SQL Server</w:t>
      </w:r>
    </w:p>
    <w:p w14:paraId="090878A7" w14:textId="77777777" w:rsidR="001217B1" w:rsidRPr="00FB449A" w:rsidRDefault="001217B1" w:rsidP="001217B1">
      <w:pPr>
        <w:ind w:left="720" w:firstLine="360"/>
        <w:rPr>
          <w:rFonts w:ascii="Meiryo" w:eastAsia="Meiryo" w:hAnsi="Meiryo"/>
        </w:rPr>
      </w:pPr>
      <w:r w:rsidRPr="00FB449A">
        <w:rPr>
          <w:rFonts w:ascii="Meiryo" w:eastAsia="Meiryo" w:hAnsi="Meiryo"/>
          <w:noProof/>
        </w:rPr>
        <w:drawing>
          <wp:inline distT="0" distB="0" distL="0" distR="0" wp14:anchorId="5AD91AAA" wp14:editId="55E0E0DF">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SQL Server Analysis Services</w:t>
      </w:r>
    </w:p>
    <w:p w14:paraId="25094DBA" w14:textId="3785A621" w:rsidR="001217B1" w:rsidRPr="00FB449A" w:rsidRDefault="001217B1" w:rsidP="001217B1">
      <w:pPr>
        <w:ind w:left="720" w:firstLine="360"/>
        <w:rPr>
          <w:rFonts w:ascii="Meiryo" w:eastAsia="Meiryo" w:hAnsi="Meiryo"/>
          <w:b/>
        </w:rPr>
      </w:pPr>
      <w:r w:rsidRPr="00FB449A">
        <w:rPr>
          <w:rFonts w:ascii="Meiryo" w:eastAsia="Meiryo" w:hAnsi="Meiryo"/>
          <w:lang w:val="ja-JP" w:bidi="ja-JP"/>
        </w:rPr>
        <w:tab/>
      </w:r>
      <w:r w:rsidRPr="00FB449A">
        <w:rPr>
          <w:rFonts w:ascii="Meiryo" w:eastAsia="Meiryo" w:hAnsi="Meiryo"/>
          <w:noProof/>
        </w:rPr>
        <w:drawing>
          <wp:inline distT="0" distB="0" distL="0" distR="0" wp14:anchorId="2F1FA12E" wp14:editId="6B77373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b/>
          <w:lang w:val="ja-JP" w:bidi="ja-JP"/>
        </w:rPr>
        <w:t>SQL Server 2012 Analysis Services</w:t>
      </w:r>
    </w:p>
    <w:p w14:paraId="70F78EBE" w14:textId="77777777" w:rsidR="001217B1" w:rsidRPr="00FB449A" w:rsidRDefault="001217B1" w:rsidP="001217B1">
      <w:pPr>
        <w:pStyle w:val="AlertLabel"/>
        <w:framePr w:wrap="notBeside"/>
        <w:rPr>
          <w:rFonts w:ascii="Meiryo" w:eastAsia="Meiryo" w:hAnsi="Meiryo"/>
        </w:rPr>
      </w:pPr>
      <w:r w:rsidRPr="00FB449A">
        <w:rPr>
          <w:rFonts w:ascii="Meiryo" w:eastAsia="Meiryo" w:hAnsi="Meiryo"/>
          <w:noProof/>
        </w:rPr>
        <w:drawing>
          <wp:inline distT="0" distB="0" distL="0" distR="0" wp14:anchorId="578DA965" wp14:editId="70A869EB">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B449A">
        <w:rPr>
          <w:rFonts w:ascii="Meiryo" w:eastAsia="Meiryo" w:hAnsi="Meiryo"/>
          <w:lang w:val="ja-JP" w:bidi="ja-JP"/>
        </w:rPr>
        <w:t xml:space="preserve">注 </w:t>
      </w:r>
    </w:p>
    <w:p w14:paraId="642BF560" w14:textId="45065BD9" w:rsidR="001217B1" w:rsidRPr="00FB449A" w:rsidRDefault="001217B1" w:rsidP="001217B1">
      <w:pPr>
        <w:pStyle w:val="AlertText"/>
        <w:rPr>
          <w:rFonts w:ascii="Meiryo" w:eastAsia="Meiryo" w:hAnsi="Meiryo"/>
        </w:rPr>
      </w:pPr>
      <w:r w:rsidRPr="00FB449A">
        <w:rPr>
          <w:rFonts w:ascii="Meiryo" w:eastAsia="Meiryo" w:hAnsi="Meiryo"/>
          <w:lang w:val="ja-JP" w:bidi="ja-JP"/>
        </w:rPr>
        <w:t>ビューの完全な一覧については、このガイドの「</w:t>
      </w:r>
      <w:hyperlink w:anchor="_Views_and_Dashboards" w:history="1">
        <w:r w:rsidRPr="00FB449A">
          <w:rPr>
            <w:rStyle w:val="Hyperlink"/>
            <w:rFonts w:ascii="Meiryo" w:eastAsia="Meiryo" w:hAnsi="Meiryo"/>
            <w:szCs w:val="20"/>
            <w:lang w:val="ja-JP" w:bidi="ja-JP"/>
          </w:rPr>
          <w:t>付録: ビューとダッシュ ボード</w:t>
        </w:r>
      </w:hyperlink>
      <w:r w:rsidRPr="00FB449A">
        <w:rPr>
          <w:rFonts w:ascii="Meiryo" w:eastAsia="Meiryo" w:hAnsi="Meiryo"/>
          <w:lang w:val="ja-JP" w:bidi="ja-JP"/>
        </w:rPr>
        <w:t>」セクションを参照してください。</w:t>
      </w:r>
    </w:p>
    <w:p w14:paraId="05714283" w14:textId="77777777" w:rsidR="001217B1" w:rsidRPr="00FB449A" w:rsidRDefault="001217B1" w:rsidP="001217B1">
      <w:pPr>
        <w:pStyle w:val="AlertLabel"/>
        <w:framePr w:wrap="notBeside"/>
        <w:rPr>
          <w:rFonts w:ascii="Meiryo" w:eastAsia="Meiryo" w:hAnsi="Meiryo"/>
        </w:rPr>
      </w:pPr>
      <w:r w:rsidRPr="00FB449A">
        <w:rPr>
          <w:rFonts w:ascii="Meiryo" w:eastAsia="Meiryo" w:hAnsi="Meiryo"/>
          <w:noProof/>
        </w:rPr>
        <w:drawing>
          <wp:inline distT="0" distB="0" distL="0" distR="0" wp14:anchorId="07F46199" wp14:editId="4550DC8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B449A">
        <w:rPr>
          <w:rFonts w:ascii="Meiryo" w:eastAsia="Meiryo" w:hAnsi="Meiryo"/>
          <w:lang w:val="ja-JP" w:bidi="ja-JP"/>
        </w:rPr>
        <w:t xml:space="preserve">注 </w:t>
      </w:r>
    </w:p>
    <w:p w14:paraId="65115EE0" w14:textId="1FFE7012" w:rsidR="001217B1" w:rsidRPr="00FB449A" w:rsidRDefault="001217B1" w:rsidP="001217B1">
      <w:pPr>
        <w:ind w:left="360"/>
        <w:rPr>
          <w:rFonts w:ascii="Meiryo" w:eastAsia="Meiryo" w:hAnsi="Meiryo"/>
        </w:rPr>
      </w:pPr>
      <w:r w:rsidRPr="00FB449A">
        <w:rPr>
          <w:rFonts w:ascii="Meiryo" w:eastAsia="Meiryo" w:hAnsi="Meiryo"/>
          <w:lang w:val="ja-JP" w:bidi="ja-JP"/>
        </w:rPr>
        <w:t>一部のビューには、オブジェクトまたはメトリックの非常に長いリストが含まれている場合があります。特定のオブジェクトまたはオブジェクトのグループを見つけるには、Operations Manager ツール バーの</w:t>
      </w:r>
      <w:r w:rsidRPr="00FB449A">
        <w:rPr>
          <w:rStyle w:val="UI"/>
          <w:rFonts w:ascii="Meiryo" w:eastAsia="Meiryo" w:hAnsi="Meiryo"/>
          <w:lang w:val="ja-JP" w:bidi="ja-JP"/>
        </w:rPr>
        <w:t xml:space="preserve"> [スコープ]</w:t>
      </w:r>
      <w:r w:rsidRPr="00FB449A">
        <w:rPr>
          <w:rFonts w:ascii="Meiryo" w:eastAsia="Meiryo" w:hAnsi="Meiryo"/>
          <w:lang w:val="ja-JP" w:bidi="ja-JP"/>
        </w:rPr>
        <w:t>、</w:t>
      </w:r>
      <w:r w:rsidRPr="00FB449A">
        <w:rPr>
          <w:rStyle w:val="UI"/>
          <w:rFonts w:ascii="Meiryo" w:eastAsia="Meiryo" w:hAnsi="Meiryo"/>
          <w:lang w:val="ja-JP" w:bidi="ja-JP"/>
        </w:rPr>
        <w:t>[検索]</w:t>
      </w:r>
      <w:r w:rsidRPr="00FB449A">
        <w:rPr>
          <w:rFonts w:ascii="Meiryo" w:eastAsia="Meiryo" w:hAnsi="Meiryo"/>
          <w:lang w:val="ja-JP" w:bidi="ja-JP"/>
        </w:rPr>
        <w:t>、および</w:t>
      </w:r>
      <w:r w:rsidRPr="00FB449A">
        <w:rPr>
          <w:rStyle w:val="UI"/>
          <w:rFonts w:ascii="Meiryo" w:eastAsia="Meiryo" w:hAnsi="Meiryo"/>
          <w:lang w:val="ja-JP" w:bidi="ja-JP"/>
        </w:rPr>
        <w:t xml:space="preserve"> [検索] </w:t>
      </w:r>
      <w:r w:rsidRPr="00FB449A">
        <w:rPr>
          <w:rFonts w:ascii="Meiryo" w:eastAsia="Meiryo" w:hAnsi="Meiryo"/>
          <w:lang w:val="ja-JP" w:bidi="ja-JP"/>
        </w:rPr>
        <w:t>ボタンを使用できます。詳細については、Operations Manager ヘルプの記事「</w:t>
      </w:r>
      <w:hyperlink r:id="rId31" w:history="1">
        <w:r w:rsidRPr="00FB449A">
          <w:rPr>
            <w:rStyle w:val="Hyperlink"/>
            <w:rFonts w:ascii="Meiryo" w:eastAsia="Meiryo" w:hAnsi="Meiryo"/>
            <w:szCs w:val="20"/>
            <w:lang w:val="ja-JP" w:bidi="ja-JP"/>
          </w:rPr>
          <w:t>Operations Manager コンソールでのデータとオブジェクトの検索</w:t>
        </w:r>
      </w:hyperlink>
      <w:r w:rsidRPr="00FB449A">
        <w:rPr>
          <w:rFonts w:ascii="Meiryo" w:eastAsia="Meiryo" w:hAnsi="Meiryo"/>
          <w:lang w:val="ja-JP" w:bidi="ja-JP"/>
        </w:rPr>
        <w:t>」を参照してください。</w:t>
      </w:r>
    </w:p>
    <w:p w14:paraId="6671958F" w14:textId="77777777" w:rsidR="001217B1" w:rsidRPr="00FB449A" w:rsidRDefault="001217B1" w:rsidP="001217B1">
      <w:pPr>
        <w:pStyle w:val="Heading3"/>
        <w:rPr>
          <w:rFonts w:ascii="Meiryo" w:eastAsia="Meiryo" w:hAnsi="Meiryo"/>
        </w:rPr>
      </w:pPr>
      <w:bookmarkStart w:id="39" w:name="_Toc469566144"/>
      <w:r w:rsidRPr="00FB449A">
        <w:rPr>
          <w:rFonts w:ascii="Meiryo" w:eastAsia="Meiryo" w:hAnsi="Meiryo"/>
          <w:lang w:val="ja-JP" w:bidi="ja-JP"/>
        </w:rPr>
        <w:lastRenderedPageBreak/>
        <w:t>ダッシュボード</w:t>
      </w:r>
      <w:bookmarkEnd w:id="39"/>
    </w:p>
    <w:p w14:paraId="47799B22" w14:textId="6BA45818" w:rsidR="001217B1" w:rsidRPr="00FB449A" w:rsidRDefault="001217B1" w:rsidP="00B06EE2">
      <w:pPr>
        <w:rPr>
          <w:rFonts w:ascii="Meiryo" w:eastAsia="Meiryo" w:hAnsi="Meiryo"/>
        </w:rPr>
      </w:pPr>
      <w:r w:rsidRPr="00FB449A">
        <w:rPr>
          <w:rFonts w:ascii="Meiryo" w:eastAsia="Meiryo" w:hAnsi="Meiryo"/>
          <w:lang w:val="ja-JP" w:bidi="ja-JP"/>
        </w:rPr>
        <w:t>この管理パックには、SQL Server 2012 Analysis Services (インスタンス) とデータベースに関する詳細情報を提供する豊富なダッシュボードのセットが含まれています。</w:t>
      </w:r>
    </w:p>
    <w:p w14:paraId="21C97D80" w14:textId="162E5C3D" w:rsidR="00B06EE2" w:rsidRPr="00FB449A" w:rsidRDefault="00B06EE2" w:rsidP="00B06EE2">
      <w:pPr>
        <w:pStyle w:val="AlertLabel"/>
        <w:framePr w:wrap="notBeside"/>
        <w:rPr>
          <w:rFonts w:ascii="Meiryo" w:eastAsia="Meiryo" w:hAnsi="Meiryo"/>
        </w:rPr>
      </w:pPr>
      <w:r w:rsidRPr="00FB449A">
        <w:rPr>
          <w:rFonts w:ascii="Meiryo" w:eastAsia="Meiryo" w:hAnsi="Meiryo"/>
          <w:noProof/>
        </w:rPr>
        <w:drawing>
          <wp:inline distT="0" distB="0" distL="0" distR="0" wp14:anchorId="5C7579AB" wp14:editId="51070A98">
            <wp:extent cx="2286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FB449A">
        <w:rPr>
          <w:rFonts w:ascii="Meiryo" w:eastAsia="Meiryo" w:hAnsi="Meiryo"/>
          <w:lang w:val="ja-JP" w:bidi="ja-JP"/>
        </w:rPr>
        <w:t xml:space="preserve">注 </w:t>
      </w:r>
    </w:p>
    <w:p w14:paraId="49E04BF3" w14:textId="67731A1E" w:rsidR="00B06EE2" w:rsidRPr="00FB449A" w:rsidRDefault="00B06EE2" w:rsidP="00B06EE2">
      <w:pPr>
        <w:ind w:left="360"/>
        <w:rPr>
          <w:rFonts w:ascii="Meiryo" w:eastAsia="Meiryo" w:hAnsi="Meiryo"/>
        </w:rPr>
      </w:pPr>
      <w:r w:rsidRPr="00FB449A">
        <w:rPr>
          <w:rFonts w:ascii="Meiryo" w:eastAsia="Meiryo" w:hAnsi="Meiryo"/>
          <w:lang w:val="ja-JP" w:bidi="ja-JP"/>
        </w:rPr>
        <w:t>詳細については、SQLServerDashboards.doc を参照してください。</w:t>
      </w:r>
    </w:p>
    <w:p w14:paraId="0D027F1C" w14:textId="0B953CAC" w:rsidR="00B06EE2" w:rsidRPr="00FB449A" w:rsidRDefault="00B06EE2">
      <w:pPr>
        <w:spacing w:before="0" w:after="0" w:line="240" w:lineRule="auto"/>
        <w:rPr>
          <w:rFonts w:ascii="Meiryo" w:eastAsia="Meiryo" w:hAnsi="Meiryo"/>
        </w:rPr>
      </w:pPr>
      <w:r w:rsidRPr="00FB449A">
        <w:rPr>
          <w:rFonts w:ascii="Meiryo" w:eastAsia="Meiryo" w:hAnsi="Meiryo"/>
          <w:lang w:val="ja-JP" w:bidi="ja-JP"/>
        </w:rPr>
        <w:br w:type="page"/>
      </w:r>
    </w:p>
    <w:p w14:paraId="744BB7A5" w14:textId="77777777" w:rsidR="003B3ECC" w:rsidRPr="00FB449A" w:rsidRDefault="003B3ECC">
      <w:pPr>
        <w:pStyle w:val="Heading1"/>
        <w:rPr>
          <w:rFonts w:ascii="Meiryo" w:eastAsia="Meiryo" w:hAnsi="Meiryo"/>
        </w:rPr>
      </w:pPr>
      <w:bookmarkStart w:id="40" w:name="_Toc469566145"/>
      <w:r w:rsidRPr="00FB449A">
        <w:rPr>
          <w:rFonts w:ascii="Meiryo" w:eastAsia="Meiryo" w:hAnsi="Meiryo"/>
          <w:lang w:val="ja-JP" w:bidi="ja-JP"/>
        </w:rPr>
        <w:lastRenderedPageBreak/>
        <w:t>リンク</w:t>
      </w:r>
      <w:bookmarkStart w:id="41" w:name="z875296f2d58e4444bc3f0350fcd3e7ff"/>
      <w:bookmarkEnd w:id="41"/>
      <w:bookmarkEnd w:id="40"/>
    </w:p>
    <w:p w14:paraId="32E5CC77" w14:textId="64E000E6" w:rsidR="003B3ECC" w:rsidRPr="00FB449A" w:rsidRDefault="003B3ECC" w:rsidP="00FD7373">
      <w:pPr>
        <w:jc w:val="both"/>
        <w:rPr>
          <w:rFonts w:ascii="Meiryo" w:eastAsia="Meiryo" w:hAnsi="Meiryo"/>
        </w:rPr>
      </w:pPr>
      <w:r w:rsidRPr="00FB449A">
        <w:rPr>
          <w:rFonts w:ascii="Meiryo" w:eastAsia="Meiryo" w:hAnsi="Meiryo"/>
          <w:lang w:val="ja-JP" w:bidi="ja-JP"/>
        </w:rPr>
        <w:t>以下のリンクから、System Center 管理パックに関連する一般的なタスクに関する情報が得られます。</w:t>
      </w:r>
    </w:p>
    <w:p w14:paraId="4ACB7324" w14:textId="7F1E2D04" w:rsidR="00352817" w:rsidRPr="00FB449A" w:rsidRDefault="003B3ECC" w:rsidP="003B3ECC">
      <w:pPr>
        <w:pStyle w:val="BulletedList1"/>
        <w:numPr>
          <w:ilvl w:val="0"/>
          <w:numId w:val="0"/>
        </w:numPr>
        <w:tabs>
          <w:tab w:val="left" w:pos="360"/>
        </w:tabs>
        <w:spacing w:line="260" w:lineRule="exact"/>
        <w:ind w:left="360" w:hanging="360"/>
        <w:rPr>
          <w:rFonts w:ascii="Meiryo" w:eastAsia="Meiryo" w:hAnsi="Meiryo"/>
          <w:szCs w:val="18"/>
        </w:rPr>
      </w:pPr>
      <w:r w:rsidRPr="00FB449A">
        <w:rPr>
          <w:rFonts w:ascii="Meiryo" w:eastAsia="Meiryo" w:hAnsi="Meiryo"/>
          <w:lang w:val="ja-JP" w:bidi="ja-JP"/>
        </w:rPr>
        <w:t>•</w:t>
      </w:r>
      <w:r w:rsidRPr="00FB449A">
        <w:rPr>
          <w:rFonts w:ascii="Meiryo" w:eastAsia="Meiryo" w:hAnsi="Meiryo"/>
          <w:lang w:val="ja-JP" w:bidi="ja-JP"/>
        </w:rPr>
        <w:tab/>
      </w:r>
      <w:hyperlink r:id="rId32" w:history="1">
        <w:r w:rsidR="0052036F" w:rsidRPr="00FB449A">
          <w:rPr>
            <w:rStyle w:val="Hyperlink"/>
            <w:rFonts w:ascii="Meiryo" w:eastAsia="Meiryo" w:hAnsi="Meiryo"/>
            <w:lang w:val="ja-JP" w:bidi="ja-JP"/>
          </w:rPr>
          <w:t>Operations Manager</w:t>
        </w:r>
      </w:hyperlink>
    </w:p>
    <w:p w14:paraId="34E1BE2F" w14:textId="43B1E16C"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ab/>
        <w:t>(</w:t>
      </w:r>
      <w:hyperlink r:id="rId33" w:history="1">
        <w:r w:rsidR="00EE030A" w:rsidRPr="00FB449A">
          <w:rPr>
            <w:rStyle w:val="Hyperlink"/>
            <w:rFonts w:ascii="Meiryo" w:eastAsia="Meiryo" w:hAnsi="Meiryo"/>
            <w:lang w:val="ja-JP" w:bidi="ja-JP"/>
          </w:rPr>
          <w:t>http://go.microsoft.com/fwlink/?LinkId=730749</w:t>
        </w:r>
      </w:hyperlink>
      <w:r w:rsidRPr="00FB449A">
        <w:rPr>
          <w:rFonts w:ascii="Meiryo" w:eastAsia="Meiryo" w:hAnsi="Meiryo"/>
          <w:lang w:val="ja-JP" w:bidi="ja-JP"/>
        </w:rPr>
        <w:t>)</w:t>
      </w:r>
    </w:p>
    <w:p w14:paraId="5349D974" w14:textId="1CC9D7CD"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34" w:history="1">
        <w:r w:rsidR="0052036F" w:rsidRPr="00FB449A">
          <w:rPr>
            <w:rStyle w:val="Hyperlink"/>
            <w:rFonts w:ascii="Meiryo" w:eastAsia="Meiryo" w:hAnsi="Meiryo"/>
            <w:lang w:val="ja-JP" w:bidi="ja-JP"/>
          </w:rPr>
          <w:t>管理パックをインポートする方法</w:t>
        </w:r>
      </w:hyperlink>
      <w:r w:rsidRPr="00FB449A">
        <w:rPr>
          <w:rFonts w:ascii="Meiryo" w:eastAsia="Meiryo" w:hAnsi="Meiryo"/>
          <w:lang w:val="ja-JP" w:bidi="ja-JP"/>
        </w:rPr>
        <w:t xml:space="preserve"> (</w:t>
      </w:r>
      <w:hyperlink r:id="rId35" w:history="1">
        <w:r w:rsidR="00EE030A" w:rsidRPr="00FB449A">
          <w:rPr>
            <w:rStyle w:val="Hyperlink"/>
            <w:rFonts w:ascii="Meiryo" w:eastAsia="Meiryo" w:hAnsi="Meiryo"/>
            <w:lang w:val="ja-JP" w:bidi="ja-JP"/>
          </w:rPr>
          <w:t>http://go.microsoft.com/fwlink/?LinkId=717823</w:t>
        </w:r>
      </w:hyperlink>
      <w:r w:rsidRPr="00FB449A">
        <w:rPr>
          <w:rFonts w:ascii="Meiryo" w:eastAsia="Meiryo" w:hAnsi="Meiryo"/>
          <w:lang w:val="ja-JP" w:bidi="ja-JP"/>
        </w:rPr>
        <w:t>)</w:t>
      </w:r>
    </w:p>
    <w:p w14:paraId="7147626F" w14:textId="06689424" w:rsidR="003B3ECC" w:rsidRPr="00FB449A" w:rsidRDefault="003B3ECC" w:rsidP="00352817">
      <w:pPr>
        <w:pStyle w:val="BulletedList1"/>
        <w:numPr>
          <w:ilvl w:val="0"/>
          <w:numId w:val="0"/>
        </w:numPr>
        <w:tabs>
          <w:tab w:val="left" w:pos="360"/>
        </w:tabs>
        <w:spacing w:line="260" w:lineRule="exact"/>
        <w:ind w:left="360" w:hanging="360"/>
        <w:rPr>
          <w:rFonts w:ascii="Meiryo" w:eastAsia="Meiryo" w:hAnsi="Meiryo" w:cs="Arial"/>
        </w:rPr>
      </w:pPr>
      <w:r w:rsidRPr="00FB449A">
        <w:rPr>
          <w:rFonts w:ascii="Meiryo" w:eastAsia="Meiryo" w:hAnsi="Meiryo"/>
          <w:lang w:val="ja-JP" w:bidi="ja-JP"/>
        </w:rPr>
        <w:t>•</w:t>
      </w:r>
      <w:r w:rsidRPr="00FB449A">
        <w:rPr>
          <w:rFonts w:ascii="Meiryo" w:eastAsia="Meiryo" w:hAnsi="Meiryo"/>
          <w:lang w:val="ja-JP" w:bidi="ja-JP"/>
        </w:rPr>
        <w:tab/>
      </w:r>
      <w:hyperlink r:id="rId36" w:history="1">
        <w:r w:rsidR="00352817" w:rsidRPr="00FB449A">
          <w:rPr>
            <w:rStyle w:val="Hyperlink"/>
            <w:rFonts w:ascii="Meiryo" w:eastAsia="Meiryo" w:hAnsi="Meiryo" w:cs="Arial"/>
            <w:szCs w:val="20"/>
            <w:lang w:val="ja-JP" w:bidi="ja-JP"/>
          </w:rPr>
          <w:t>管理パックの使用</w:t>
        </w:r>
      </w:hyperlink>
    </w:p>
    <w:p w14:paraId="7A527918" w14:textId="7507D32F" w:rsidR="00352817" w:rsidRPr="00FB449A" w:rsidRDefault="00352817" w:rsidP="00352817">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cs="Arial"/>
          <w:lang w:val="ja-JP" w:bidi="ja-JP"/>
        </w:rPr>
        <w:tab/>
        <w:t>(</w:t>
      </w:r>
      <w:hyperlink r:id="rId37" w:history="1">
        <w:r w:rsidR="00EE030A" w:rsidRPr="00FB449A">
          <w:rPr>
            <w:rStyle w:val="Hyperlink"/>
            <w:rFonts w:ascii="Meiryo" w:eastAsia="Meiryo" w:hAnsi="Meiryo"/>
            <w:lang w:val="ja-JP" w:bidi="ja-JP"/>
          </w:rPr>
          <w:t>http://go.microsoft.com/fwlink/?LinkId=730750</w:t>
        </w:r>
      </w:hyperlink>
      <w:r w:rsidRPr="00FB449A">
        <w:rPr>
          <w:rFonts w:ascii="Meiryo" w:eastAsia="Meiryo" w:hAnsi="Meiryo" w:cs="Arial"/>
          <w:lang w:val="ja-JP" w:bidi="ja-JP"/>
        </w:rPr>
        <w:t>)</w:t>
      </w:r>
    </w:p>
    <w:p w14:paraId="5A98351B" w14:textId="0265DA1D" w:rsidR="003B3ECC" w:rsidRPr="00FB449A" w:rsidRDefault="003B3ECC" w:rsidP="00FD7373">
      <w:pPr>
        <w:jc w:val="both"/>
        <w:rPr>
          <w:rFonts w:ascii="Meiryo" w:eastAsia="Meiryo" w:hAnsi="Meiryo"/>
        </w:rPr>
      </w:pPr>
      <w:r w:rsidRPr="00FB449A">
        <w:rPr>
          <w:rFonts w:ascii="Meiryo" w:eastAsia="Meiryo" w:hAnsi="Meiryo"/>
          <w:lang w:val="ja-JP" w:bidi="ja-JP"/>
        </w:rPr>
        <w:t>Operations Manager および管理パックに関する質問については、「</w:t>
      </w:r>
      <w:hyperlink r:id="rId38" w:history="1">
        <w:r w:rsidRPr="00FB449A">
          <w:rPr>
            <w:rStyle w:val="Hyperlink"/>
            <w:rFonts w:ascii="Meiryo" w:eastAsia="Meiryo" w:hAnsi="Meiryo"/>
            <w:lang w:val="ja-JP" w:bidi="ja-JP"/>
          </w:rPr>
          <w:t>System Center Operations Manager コミュニティ フォーラム</w:t>
        </w:r>
      </w:hyperlink>
      <w:r w:rsidRPr="00FB449A">
        <w:rPr>
          <w:rFonts w:ascii="Meiryo" w:eastAsia="Meiryo" w:hAnsi="Meiryo"/>
          <w:lang w:val="ja-JP" w:bidi="ja-JP"/>
        </w:rPr>
        <w:t>」(</w:t>
      </w:r>
      <w:hyperlink r:id="rId39" w:history="1">
        <w:r w:rsidRPr="00FB449A">
          <w:rPr>
            <w:rStyle w:val="Hyperlink"/>
            <w:rFonts w:ascii="Meiryo" w:eastAsia="Meiryo" w:hAnsi="Meiryo"/>
            <w:szCs w:val="20"/>
            <w:lang w:val="ja-JP" w:bidi="ja-JP"/>
          </w:rPr>
          <w:t>http://go.microsoft.com/fwlink/?LinkID=179635</w:t>
        </w:r>
      </w:hyperlink>
      <w:r w:rsidRPr="00FB449A">
        <w:rPr>
          <w:rFonts w:ascii="Meiryo" w:eastAsia="Meiryo" w:hAnsi="Meiryo"/>
          <w:lang w:val="ja-JP" w:bidi="ja-JP"/>
        </w:rPr>
        <w:t>) を参照してください。</w:t>
      </w:r>
    </w:p>
    <w:p w14:paraId="1C3A4585" w14:textId="2FF9C166" w:rsidR="003B3ECC" w:rsidRPr="00FB449A" w:rsidRDefault="003B3ECC" w:rsidP="00FD7373">
      <w:pPr>
        <w:jc w:val="both"/>
        <w:rPr>
          <w:rFonts w:ascii="Meiryo" w:eastAsia="Meiryo" w:hAnsi="Meiryo"/>
        </w:rPr>
      </w:pPr>
      <w:r w:rsidRPr="00FB449A">
        <w:rPr>
          <w:rFonts w:ascii="Meiryo" w:eastAsia="Meiryo" w:hAnsi="Meiryo"/>
          <w:lang w:val="ja-JP" w:bidi="ja-JP"/>
        </w:rPr>
        <w:t>「</w:t>
      </w:r>
      <w:hyperlink r:id="rId40" w:history="1">
        <w:r w:rsidRPr="00FB449A">
          <w:rPr>
            <w:rStyle w:val="Hyperlink"/>
            <w:rFonts w:ascii="Meiryo" w:eastAsia="Meiryo" w:hAnsi="Meiryo"/>
            <w:lang w:val="ja-JP" w:bidi="ja-JP"/>
          </w:rPr>
          <w:t>System Center Operations Manager Unleashed ブログ</w:t>
        </w:r>
      </w:hyperlink>
      <w:r w:rsidRPr="00FB449A">
        <w:rPr>
          <w:rFonts w:ascii="Meiryo" w:eastAsia="Meiryo" w:hAnsi="Meiryo"/>
          <w:lang w:val="ja-JP" w:bidi="ja-JP"/>
        </w:rPr>
        <w:t>」(</w:t>
      </w:r>
      <w:hyperlink r:id="rId41" w:history="1">
        <w:r w:rsidR="00EE030A" w:rsidRPr="00FB449A">
          <w:rPr>
            <w:rStyle w:val="Hyperlink"/>
            <w:rFonts w:ascii="Meiryo" w:eastAsia="Meiryo" w:hAnsi="Meiryo"/>
            <w:szCs w:val="20"/>
            <w:lang w:val="ja-JP" w:bidi="ja-JP"/>
          </w:rPr>
          <w:t>http://go.microsoft.com/fwlink/?LinkId=730751</w:t>
        </w:r>
      </w:hyperlink>
      <w:r w:rsidRPr="00FB449A">
        <w:rPr>
          <w:rFonts w:ascii="Meiryo" w:eastAsia="Meiryo" w:hAnsi="Meiryo"/>
          <w:lang w:val="ja-JP" w:bidi="ja-JP"/>
        </w:rPr>
        <w:t>) には、特定の管理パックに関する "実例を挙げた" 投稿があり、役に立ちます。</w:t>
      </w:r>
    </w:p>
    <w:p w14:paraId="0289CAB3" w14:textId="45E47BCA" w:rsidR="003B3ECC" w:rsidRPr="00FB449A" w:rsidRDefault="003B3ECC" w:rsidP="003B3ECC">
      <w:pPr>
        <w:rPr>
          <w:rFonts w:ascii="Meiryo" w:eastAsia="Meiryo" w:hAnsi="Meiryo"/>
        </w:rPr>
      </w:pPr>
      <w:r w:rsidRPr="00FB449A">
        <w:rPr>
          <w:rFonts w:ascii="Meiryo" w:eastAsia="Meiryo" w:hAnsi="Meiryo"/>
          <w:lang w:val="ja-JP" w:bidi="ja-JP"/>
        </w:rPr>
        <w:t xml:space="preserve">Operations Manager の詳細については、次のブログを参照してください。 </w:t>
      </w:r>
    </w:p>
    <w:p w14:paraId="7B31DE29" w14:textId="2B826E79"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42" w:history="1">
        <w:r w:rsidRPr="00FB449A">
          <w:rPr>
            <w:rStyle w:val="Hyperlink"/>
            <w:rFonts w:ascii="Meiryo" w:eastAsia="Meiryo" w:hAnsi="Meiryo"/>
            <w:lang w:val="ja-JP" w:bidi="ja-JP"/>
          </w:rPr>
          <w:t>Operations Manager チームのブログ</w:t>
        </w:r>
      </w:hyperlink>
      <w:r w:rsidRPr="00FB449A">
        <w:rPr>
          <w:rFonts w:ascii="Meiryo" w:eastAsia="Meiryo" w:hAnsi="Meiryo"/>
          <w:lang w:val="ja-JP" w:bidi="ja-JP"/>
        </w:rPr>
        <w:t xml:space="preserve"> (</w:t>
      </w:r>
      <w:hyperlink r:id="rId43" w:history="1">
        <w:r w:rsidR="00EE030A" w:rsidRPr="00FB449A">
          <w:rPr>
            <w:rStyle w:val="Hyperlink"/>
            <w:rFonts w:ascii="Meiryo" w:eastAsia="Meiryo" w:hAnsi="Meiryo"/>
            <w:szCs w:val="20"/>
            <w:lang w:val="ja-JP" w:bidi="ja-JP"/>
          </w:rPr>
          <w:t>http://go.microsoft.com/fwlink/?LinkId=730752</w:t>
        </w:r>
      </w:hyperlink>
      <w:r w:rsidRPr="00FB449A">
        <w:rPr>
          <w:rFonts w:ascii="Meiryo" w:eastAsia="Meiryo" w:hAnsi="Meiryo"/>
          <w:lang w:val="ja-JP" w:bidi="ja-JP"/>
        </w:rPr>
        <w:t>)</w:t>
      </w:r>
    </w:p>
    <w:p w14:paraId="4324C062" w14:textId="13AF0368"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44" w:history="1">
        <w:r w:rsidRPr="00FB449A">
          <w:rPr>
            <w:rStyle w:val="Hyperlink"/>
            <w:rFonts w:ascii="Meiryo" w:eastAsia="Meiryo" w:hAnsi="Meiryo"/>
            <w:lang w:val="ja-JP" w:bidi="ja-JP"/>
          </w:rPr>
          <w:t>Kevin holman の OpsMgr ブログ</w:t>
        </w:r>
      </w:hyperlink>
      <w:r w:rsidRPr="00FB449A">
        <w:rPr>
          <w:rFonts w:ascii="Meiryo" w:eastAsia="Meiryo" w:hAnsi="Meiryo"/>
          <w:lang w:val="ja-JP" w:bidi="ja-JP"/>
        </w:rPr>
        <w:t xml:space="preserve"> (</w:t>
      </w:r>
      <w:hyperlink r:id="rId45" w:history="1">
        <w:r w:rsidR="00EE030A" w:rsidRPr="00FB449A">
          <w:rPr>
            <w:rStyle w:val="Hyperlink"/>
            <w:rFonts w:ascii="Meiryo" w:eastAsia="Meiryo" w:hAnsi="Meiryo"/>
            <w:szCs w:val="20"/>
            <w:lang w:val="ja-JP" w:bidi="ja-JP"/>
          </w:rPr>
          <w:t>http://go.microsoft.com/fwlink/?LinkId=730753</w:t>
        </w:r>
      </w:hyperlink>
      <w:r w:rsidRPr="00FB449A">
        <w:rPr>
          <w:rFonts w:ascii="Meiryo" w:eastAsia="Meiryo" w:hAnsi="Meiryo"/>
          <w:lang w:val="ja-JP" w:bidi="ja-JP"/>
        </w:rPr>
        <w:t>)</w:t>
      </w:r>
    </w:p>
    <w:p w14:paraId="73F55953" w14:textId="10743764"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46" w:history="1">
        <w:r w:rsidRPr="00FB449A">
          <w:rPr>
            <w:rStyle w:val="Hyperlink"/>
            <w:rFonts w:ascii="Meiryo" w:eastAsia="Meiryo" w:hAnsi="Meiryo"/>
            <w:lang w:val="ja-JP" w:bidi="ja-JP"/>
          </w:rPr>
          <w:t>OpsMgr に関する意見</w:t>
        </w:r>
      </w:hyperlink>
      <w:r w:rsidRPr="00FB449A">
        <w:rPr>
          <w:rFonts w:ascii="Meiryo" w:eastAsia="Meiryo" w:hAnsi="Meiryo"/>
          <w:lang w:val="ja-JP" w:bidi="ja-JP"/>
        </w:rPr>
        <w:t xml:space="preserve"> (</w:t>
      </w:r>
      <w:hyperlink r:id="rId47" w:history="1">
        <w:r w:rsidR="00EE030A" w:rsidRPr="00FB449A">
          <w:rPr>
            <w:rStyle w:val="Hyperlink"/>
            <w:rFonts w:ascii="Meiryo" w:eastAsia="Meiryo" w:hAnsi="Meiryo"/>
            <w:szCs w:val="20"/>
            <w:lang w:val="ja-JP" w:bidi="ja-JP"/>
          </w:rPr>
          <w:t>http://go.microsoft.com/fwlink/?LinkId=730754</w:t>
        </w:r>
      </w:hyperlink>
      <w:r w:rsidRPr="00FB449A">
        <w:rPr>
          <w:rFonts w:ascii="Meiryo" w:eastAsia="Meiryo" w:hAnsi="Meiryo"/>
          <w:lang w:val="ja-JP" w:bidi="ja-JP"/>
        </w:rPr>
        <w:t>)</w:t>
      </w:r>
    </w:p>
    <w:p w14:paraId="2670AA4F" w14:textId="5033FC56"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48" w:history="1">
        <w:r w:rsidRPr="00FB449A">
          <w:rPr>
            <w:rStyle w:val="Hyperlink"/>
            <w:rFonts w:ascii="Meiryo" w:eastAsia="Meiryo" w:hAnsi="Meiryo"/>
            <w:lang w:val="ja-JP" w:bidi="ja-JP"/>
          </w:rPr>
          <w:t>Raphael Burri のブログ</w:t>
        </w:r>
      </w:hyperlink>
      <w:r w:rsidRPr="00FB449A">
        <w:rPr>
          <w:rFonts w:ascii="Meiryo" w:eastAsia="Meiryo" w:hAnsi="Meiryo"/>
          <w:lang w:val="ja-JP" w:bidi="ja-JP"/>
        </w:rPr>
        <w:t xml:space="preserve"> (</w:t>
      </w:r>
      <w:hyperlink r:id="rId49" w:history="1">
        <w:r w:rsidR="00EE030A" w:rsidRPr="00FB449A">
          <w:rPr>
            <w:rStyle w:val="Hyperlink"/>
            <w:rFonts w:ascii="Meiryo" w:eastAsia="Meiryo" w:hAnsi="Meiryo"/>
            <w:szCs w:val="20"/>
            <w:lang w:val="ja-JP" w:bidi="ja-JP"/>
          </w:rPr>
          <w:t>http://go.microsoft.com/fwlink/?LinkId=730755</w:t>
        </w:r>
      </w:hyperlink>
      <w:r w:rsidRPr="00FB449A">
        <w:rPr>
          <w:rFonts w:ascii="Meiryo" w:eastAsia="Meiryo" w:hAnsi="Meiryo"/>
          <w:lang w:val="ja-JP" w:bidi="ja-JP"/>
        </w:rPr>
        <w:t>)</w:t>
      </w:r>
    </w:p>
    <w:p w14:paraId="4B425491" w14:textId="2434B237"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50" w:history="1">
        <w:r w:rsidRPr="00FB449A">
          <w:rPr>
            <w:rStyle w:val="Hyperlink"/>
            <w:rFonts w:ascii="Meiryo" w:eastAsia="Meiryo" w:hAnsi="Meiryo"/>
            <w:lang w:val="ja-JP" w:bidi="ja-JP"/>
          </w:rPr>
          <w:t>BWren の管理領域</w:t>
        </w:r>
      </w:hyperlink>
      <w:r w:rsidRPr="00FB449A">
        <w:rPr>
          <w:rFonts w:ascii="Meiryo" w:eastAsia="Meiryo" w:hAnsi="Meiryo"/>
          <w:lang w:val="ja-JP" w:bidi="ja-JP"/>
        </w:rPr>
        <w:t xml:space="preserve"> (</w:t>
      </w:r>
      <w:hyperlink r:id="rId51" w:history="1">
        <w:r w:rsidR="00EE030A" w:rsidRPr="00FB449A">
          <w:rPr>
            <w:rStyle w:val="Hyperlink"/>
            <w:rFonts w:ascii="Meiryo" w:eastAsia="Meiryo" w:hAnsi="Meiryo"/>
            <w:szCs w:val="20"/>
            <w:lang w:val="ja-JP" w:bidi="ja-JP"/>
          </w:rPr>
          <w:t>http://go.microsoft.com/fwlink/?LinkId=730756</w:t>
        </w:r>
      </w:hyperlink>
      <w:r w:rsidRPr="00FB449A">
        <w:rPr>
          <w:rFonts w:ascii="Meiryo" w:eastAsia="Meiryo" w:hAnsi="Meiryo"/>
          <w:lang w:val="ja-JP" w:bidi="ja-JP"/>
        </w:rPr>
        <w:t>)</w:t>
      </w:r>
    </w:p>
    <w:p w14:paraId="4AB31D89" w14:textId="33CA80D4"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52" w:history="1">
        <w:r w:rsidRPr="00FB449A">
          <w:rPr>
            <w:rStyle w:val="Hyperlink"/>
            <w:rFonts w:ascii="Meiryo" w:eastAsia="Meiryo" w:hAnsi="Meiryo"/>
            <w:lang w:val="ja-JP" w:bidi="ja-JP"/>
          </w:rPr>
          <w:t>System Center Operations Manager サポート チーム ブログ</w:t>
        </w:r>
      </w:hyperlink>
      <w:r w:rsidRPr="00FB449A">
        <w:rPr>
          <w:rFonts w:ascii="Meiryo" w:eastAsia="Meiryo" w:hAnsi="Meiryo"/>
          <w:lang w:val="ja-JP" w:bidi="ja-JP"/>
        </w:rPr>
        <w:t xml:space="preserve"> (</w:t>
      </w:r>
      <w:hyperlink r:id="rId53" w:history="1">
        <w:r w:rsidR="00EE030A" w:rsidRPr="00FB449A">
          <w:rPr>
            <w:rStyle w:val="Hyperlink"/>
            <w:rFonts w:ascii="Meiryo" w:eastAsia="Meiryo" w:hAnsi="Meiryo"/>
            <w:szCs w:val="20"/>
            <w:lang w:val="ja-JP" w:bidi="ja-JP"/>
          </w:rPr>
          <w:t>http://go.microsoft.com/fwlink/?LinkId=730757</w:t>
        </w:r>
      </w:hyperlink>
      <w:r w:rsidRPr="00FB449A">
        <w:rPr>
          <w:rFonts w:ascii="Meiryo" w:eastAsia="Meiryo" w:hAnsi="Meiryo"/>
          <w:lang w:val="ja-JP" w:bidi="ja-JP"/>
        </w:rPr>
        <w:t>)</w:t>
      </w:r>
    </w:p>
    <w:p w14:paraId="5480E8F6" w14:textId="414D6C26"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54" w:history="1">
        <w:r w:rsidRPr="00FB449A">
          <w:rPr>
            <w:rStyle w:val="Hyperlink"/>
            <w:rFonts w:ascii="Meiryo" w:eastAsia="Meiryo" w:hAnsi="Meiryo"/>
            <w:lang w:val="ja-JP" w:bidi="ja-JP"/>
          </w:rPr>
          <w:t>Ops Mgr ++</w:t>
        </w:r>
      </w:hyperlink>
      <w:r w:rsidRPr="00FB449A">
        <w:rPr>
          <w:rFonts w:ascii="Meiryo" w:eastAsia="Meiryo" w:hAnsi="Meiryo"/>
          <w:lang w:val="ja-JP" w:bidi="ja-JP"/>
        </w:rPr>
        <w:t xml:space="preserve"> (</w:t>
      </w:r>
      <w:hyperlink r:id="rId55" w:history="1">
        <w:r w:rsidR="00EE030A" w:rsidRPr="00FB449A">
          <w:rPr>
            <w:rStyle w:val="Hyperlink"/>
            <w:rFonts w:ascii="Meiryo" w:eastAsia="Meiryo" w:hAnsi="Meiryo"/>
            <w:szCs w:val="20"/>
            <w:lang w:val="ja-JP" w:bidi="ja-JP"/>
          </w:rPr>
          <w:t>http://go.microsoft.com/fwlink/?LinkId=730758</w:t>
        </w:r>
      </w:hyperlink>
      <w:r w:rsidRPr="00FB449A">
        <w:rPr>
          <w:rFonts w:ascii="Meiryo" w:eastAsia="Meiryo" w:hAnsi="Meiryo"/>
          <w:lang w:val="ja-JP" w:bidi="ja-JP"/>
        </w:rPr>
        <w:t>)</w:t>
      </w:r>
    </w:p>
    <w:p w14:paraId="7075F730" w14:textId="33FE5722" w:rsidR="003B3ECC" w:rsidRPr="00FB449A" w:rsidRDefault="003B3ECC" w:rsidP="003B3ECC">
      <w:pPr>
        <w:pStyle w:val="BulletedList1"/>
        <w:numPr>
          <w:ilvl w:val="0"/>
          <w:numId w:val="0"/>
        </w:numPr>
        <w:tabs>
          <w:tab w:val="left" w:pos="360"/>
        </w:tabs>
        <w:spacing w:line="260" w:lineRule="exact"/>
        <w:ind w:left="360" w:hanging="360"/>
        <w:rPr>
          <w:rFonts w:ascii="Meiryo" w:eastAsia="Meiryo" w:hAnsi="Meiryo"/>
        </w:rPr>
      </w:pPr>
      <w:r w:rsidRPr="00FB449A">
        <w:rPr>
          <w:rFonts w:ascii="Meiryo" w:eastAsia="Meiryo" w:hAnsi="Meiryo"/>
          <w:lang w:val="ja-JP" w:bidi="ja-JP"/>
        </w:rPr>
        <w:t>•</w:t>
      </w:r>
      <w:r w:rsidRPr="00FB449A">
        <w:rPr>
          <w:rFonts w:ascii="Meiryo" w:eastAsia="Meiryo" w:hAnsi="Meiryo"/>
          <w:lang w:val="ja-JP" w:bidi="ja-JP"/>
        </w:rPr>
        <w:tab/>
      </w:r>
      <w:hyperlink r:id="rId56" w:history="1">
        <w:r w:rsidRPr="00FB449A">
          <w:rPr>
            <w:rStyle w:val="Hyperlink"/>
            <w:rFonts w:ascii="Meiryo" w:eastAsia="Meiryo" w:hAnsi="Meiryo"/>
            <w:lang w:val="ja-JP" w:bidi="ja-JP"/>
          </w:rPr>
          <w:t>System Center Operations Manager に関する留意事項</w:t>
        </w:r>
      </w:hyperlink>
      <w:r w:rsidRPr="00FB449A">
        <w:rPr>
          <w:rFonts w:ascii="Meiryo" w:eastAsia="Meiryo" w:hAnsi="Meiryo"/>
          <w:lang w:val="ja-JP" w:bidi="ja-JP"/>
        </w:rPr>
        <w:t xml:space="preserve"> (</w:t>
      </w:r>
      <w:hyperlink r:id="rId57" w:history="1">
        <w:r w:rsidR="00EE030A" w:rsidRPr="00FB449A">
          <w:rPr>
            <w:rStyle w:val="Hyperlink"/>
            <w:rFonts w:ascii="Meiryo" w:eastAsia="Meiryo" w:hAnsi="Meiryo"/>
            <w:szCs w:val="20"/>
            <w:lang w:val="ja-JP" w:bidi="ja-JP"/>
          </w:rPr>
          <w:t>http://go.microsoft.com/fwlink/?LinkId=730759</w:t>
        </w:r>
      </w:hyperlink>
      <w:r w:rsidRPr="00FB449A">
        <w:rPr>
          <w:rFonts w:ascii="Meiryo" w:eastAsia="Meiryo" w:hAnsi="Meiryo"/>
          <w:lang w:val="ja-JP" w:bidi="ja-JP"/>
        </w:rPr>
        <w:t>)</w:t>
      </w:r>
    </w:p>
    <w:p w14:paraId="7898D3C3" w14:textId="52A40362" w:rsidR="003B3ECC" w:rsidRPr="00FB449A" w:rsidRDefault="00461ED2" w:rsidP="003B3ECC">
      <w:pPr>
        <w:pStyle w:val="AlertLabel"/>
        <w:framePr w:wrap="notBeside"/>
        <w:rPr>
          <w:rFonts w:ascii="Meiryo" w:eastAsia="Meiryo" w:hAnsi="Meiryo"/>
        </w:rPr>
      </w:pPr>
      <w:r w:rsidRPr="00FB449A">
        <w:rPr>
          <w:rFonts w:ascii="Meiryo" w:eastAsia="Meiryo" w:hAnsi="Meiryo"/>
          <w:noProof/>
        </w:rPr>
        <w:drawing>
          <wp:inline distT="0" distB="0" distL="0" distR="0" wp14:anchorId="6E4725BA" wp14:editId="0725DD36">
            <wp:extent cx="231775" cy="14986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49860"/>
                    </a:xfrm>
                    <a:prstGeom prst="rect">
                      <a:avLst/>
                    </a:prstGeom>
                    <a:noFill/>
                    <a:ln>
                      <a:noFill/>
                    </a:ln>
                  </pic:spPr>
                </pic:pic>
              </a:graphicData>
            </a:graphic>
          </wp:inline>
        </w:drawing>
      </w:r>
      <w:r w:rsidR="003B3ECC" w:rsidRPr="00FB449A">
        <w:rPr>
          <w:rFonts w:ascii="Meiryo" w:eastAsia="Meiryo" w:hAnsi="Meiryo"/>
          <w:lang w:val="ja-JP" w:bidi="ja-JP"/>
        </w:rPr>
        <w:t xml:space="preserve">重要 </w:t>
      </w:r>
    </w:p>
    <w:p w14:paraId="1A00CC44" w14:textId="77777777" w:rsidR="003B3ECC" w:rsidRPr="00FB449A" w:rsidRDefault="003B3ECC" w:rsidP="00FD7373">
      <w:pPr>
        <w:pStyle w:val="AlertText"/>
        <w:jc w:val="both"/>
        <w:rPr>
          <w:rFonts w:ascii="Meiryo" w:eastAsia="Meiryo" w:hAnsi="Meiryo"/>
        </w:rPr>
      </w:pPr>
      <w:r w:rsidRPr="00FB449A">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5386876C" w14:textId="77777777" w:rsidR="004B7F32" w:rsidRPr="00FB449A" w:rsidRDefault="004B7F32" w:rsidP="00FD7373">
      <w:pPr>
        <w:rPr>
          <w:rFonts w:ascii="Meiryo" w:eastAsia="Meiryo" w:hAnsi="Meiryo"/>
        </w:rPr>
      </w:pPr>
      <w:r w:rsidRPr="00FB449A">
        <w:rPr>
          <w:rFonts w:ascii="Meiryo" w:eastAsia="Meiryo" w:hAnsi="Meiryo"/>
          <w:lang w:val="ja-JP" w:bidi="ja-JP"/>
        </w:rPr>
        <w:br w:type="page"/>
      </w:r>
    </w:p>
    <w:p w14:paraId="2BA8F9E3" w14:textId="5A2539DE" w:rsidR="003B3ECC" w:rsidRPr="00FB449A" w:rsidRDefault="003B3ECC" w:rsidP="00FD0F30">
      <w:pPr>
        <w:pStyle w:val="Heading1"/>
        <w:rPr>
          <w:rFonts w:ascii="Meiryo" w:eastAsia="Meiryo" w:hAnsi="Meiryo"/>
        </w:rPr>
      </w:pPr>
      <w:bookmarkStart w:id="42" w:name="_Toc469566146"/>
      <w:r w:rsidRPr="00FB449A">
        <w:rPr>
          <w:rFonts w:ascii="Meiryo" w:eastAsia="Meiryo" w:hAnsi="Meiryo"/>
          <w:lang w:val="ja-JP" w:bidi="ja-JP"/>
        </w:rPr>
        <w:lastRenderedPageBreak/>
        <w:t>付録: 管理パックの内容</w:t>
      </w:r>
      <w:bookmarkStart w:id="43" w:name="zf475f3cc57b84a049d89cda7b1f37ba8"/>
      <w:bookmarkEnd w:id="43"/>
      <w:bookmarkEnd w:id="42"/>
    </w:p>
    <w:p w14:paraId="0C874140" w14:textId="5915B467" w:rsidR="003B3ECC" w:rsidRPr="00FB449A" w:rsidRDefault="00EE676A" w:rsidP="00FD7373">
      <w:pPr>
        <w:jc w:val="both"/>
        <w:rPr>
          <w:rFonts w:ascii="Meiryo" w:eastAsia="Meiryo" w:hAnsi="Meiryo"/>
        </w:rPr>
      </w:pPr>
      <w:r w:rsidRPr="00FB449A">
        <w:rPr>
          <w:rFonts w:ascii="Meiryo" w:eastAsia="Meiryo" w:hAnsi="Meiryo"/>
          <w:lang w:val="ja-JP" w:bidi="ja-JP"/>
        </w:rPr>
        <w:t>Microsoft SQL Server 2012 Analysis Services 用管理パックで検出されるクラスのオブジェクトを、次のセクションで説明します。すべてのオブジェクトが自動的に検出されるとは限りません。自動的に検出されないオブジェクトの検出を有効にするには、上書きを使用します。</w:t>
      </w:r>
    </w:p>
    <w:p w14:paraId="0C82FAFA" w14:textId="3FC13178" w:rsidR="00AD2D99" w:rsidRPr="00FB449A" w:rsidRDefault="00AD2D99" w:rsidP="00461ED2">
      <w:pPr>
        <w:pStyle w:val="Heading2"/>
        <w:rPr>
          <w:rFonts w:ascii="Meiryo" w:eastAsia="Meiryo" w:hAnsi="Meiryo"/>
        </w:rPr>
      </w:pPr>
      <w:bookmarkStart w:id="44" w:name="_Views_and_Dashboards"/>
      <w:bookmarkStart w:id="45" w:name="_Toc469566147"/>
      <w:bookmarkEnd w:id="44"/>
      <w:r w:rsidRPr="00FB449A">
        <w:rPr>
          <w:rFonts w:ascii="Meiryo" w:eastAsia="Meiryo" w:hAnsi="Meiryo"/>
          <w:lang w:val="ja-JP" w:bidi="ja-JP"/>
        </w:rPr>
        <w:t>ビューとダッシュ ボード</w:t>
      </w:r>
      <w:bookmarkEnd w:id="45"/>
    </w:p>
    <w:p w14:paraId="2F3FDAFF" w14:textId="6D9CD211" w:rsidR="00AD2D99" w:rsidRPr="00FB449A" w:rsidRDefault="00AD2D99" w:rsidP="00FD7373">
      <w:pPr>
        <w:rPr>
          <w:rFonts w:ascii="Meiryo" w:eastAsia="Meiryo" w:hAnsi="Meiryo"/>
        </w:rPr>
      </w:pPr>
      <w:r w:rsidRPr="00FB449A">
        <w:rPr>
          <w:rFonts w:ascii="Meiryo" w:eastAsia="Meiryo" w:hAnsi="Meiryo"/>
          <w:lang w:val="ja-JP" w:bidi="ja-JP"/>
        </w:rPr>
        <w:t>この管理パックには、次のフォルダー、ビューおよびダッシュボードが含まれます。</w:t>
      </w:r>
    </w:p>
    <w:p w14:paraId="0164A802" w14:textId="77777777" w:rsidR="00AD2D99" w:rsidRPr="00FB449A" w:rsidRDefault="00AD2D99" w:rsidP="00FD7373">
      <w:pPr>
        <w:rPr>
          <w:rFonts w:ascii="Meiryo" w:eastAsia="Meiryo" w:hAnsi="Meiryo"/>
        </w:rPr>
      </w:pPr>
    </w:p>
    <w:p w14:paraId="4E2BCA6D" w14:textId="77777777" w:rsidR="00AD2D99" w:rsidRPr="00FB449A" w:rsidRDefault="00AD2D99" w:rsidP="00AD2D99">
      <w:pPr>
        <w:pStyle w:val="NoSpacing"/>
        <w:rPr>
          <w:rFonts w:ascii="Meiryo" w:eastAsia="Meiryo" w:hAnsi="Meiryo"/>
        </w:rPr>
      </w:pPr>
      <w:r w:rsidRPr="00FB449A">
        <w:rPr>
          <w:rFonts w:ascii="Meiryo" w:eastAsia="Meiryo" w:hAnsi="Meiryo"/>
          <w:noProof/>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B449A">
        <w:rPr>
          <w:rFonts w:ascii="Meiryo" w:eastAsia="Meiryo" w:hAnsi="Meiryo"/>
          <w:lang w:val="ja-JP" w:bidi="ja-JP"/>
        </w:rPr>
        <w:t xml:space="preserve">Microsoft SQL Server 2012 Analysis Services </w:t>
      </w:r>
    </w:p>
    <w:p w14:paraId="010194D0"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アクティブな警告 </w:t>
      </w:r>
    </w:p>
    <w:p w14:paraId="34B6A18A"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データベースの状態</w:t>
      </w:r>
    </w:p>
    <w:p w14:paraId="5D600AE4" w14:textId="18DE9ACC"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概要</w:t>
      </w:r>
    </w:p>
    <w:p w14:paraId="261F32EE" w14:textId="78166193"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インスタンスの状態</w:t>
      </w:r>
    </w:p>
    <w:p w14:paraId="15F18AA3"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 xml:space="preserve">多次元の Analysis Services </w:t>
      </w:r>
    </w:p>
    <w:p w14:paraId="6E604F33" w14:textId="6F9CE8D3"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アクティブな警告 </w:t>
      </w:r>
    </w:p>
    <w:p w14:paraId="7FCB5C5F"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データベースの状態 </w:t>
      </w:r>
    </w:p>
    <w:p w14:paraId="37A3AAAA"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インスタンスの状態 </w:t>
      </w:r>
    </w:p>
    <w:p w14:paraId="1CD702DE"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パーティションの状態 </w:t>
      </w:r>
    </w:p>
    <w:p w14:paraId="7F95C095"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パフォーマンス </w:t>
      </w:r>
    </w:p>
    <w:p w14:paraId="2F0A0E57"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 xml:space="preserve">PowerPivot Analysis Services </w:t>
      </w:r>
    </w:p>
    <w:p w14:paraId="2FD4DCF9"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アクティブな警告 </w:t>
      </w:r>
    </w:p>
    <w:p w14:paraId="142E0D3C"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インスタンスの状態 </w:t>
      </w:r>
    </w:p>
    <w:p w14:paraId="45BE62EE"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パフォーマンス </w:t>
      </w:r>
    </w:p>
    <w:p w14:paraId="33E61DC7"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noProof/>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449A">
        <w:rPr>
          <w:rFonts w:ascii="Meiryo" w:eastAsia="Meiryo" w:hAnsi="Meiryo"/>
          <w:lang w:val="ja-JP" w:bidi="ja-JP"/>
        </w:rPr>
        <w:t xml:space="preserve">表形式の Analysis Services </w:t>
      </w:r>
    </w:p>
    <w:p w14:paraId="1E11228D"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アクティブな警告 </w:t>
      </w:r>
    </w:p>
    <w:p w14:paraId="12674B19"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データベースの状態 </w:t>
      </w:r>
    </w:p>
    <w:p w14:paraId="1FB8C9B0" w14:textId="77777777" w:rsidR="00AD2D99" w:rsidRPr="00FB449A" w:rsidRDefault="00AD2D99" w:rsidP="00AD2D99">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インスタンスの状態 </w:t>
      </w:r>
    </w:p>
    <w:p w14:paraId="71939159" w14:textId="0D8DF3D3" w:rsidR="00AD2D99" w:rsidRPr="00FB449A" w:rsidRDefault="00AD2D99" w:rsidP="00FD7373">
      <w:pPr>
        <w:pStyle w:val="NoSpacing"/>
        <w:rPr>
          <w:rFonts w:ascii="Meiryo" w:eastAsia="Meiryo" w:hAnsi="Meiryo"/>
        </w:rPr>
      </w:pPr>
      <w:r w:rsidRPr="00FB449A">
        <w:rPr>
          <w:rFonts w:ascii="Meiryo" w:eastAsia="Meiryo" w:hAnsi="Meiryo"/>
          <w:lang w:val="ja-JP" w:bidi="ja-JP"/>
        </w:rPr>
        <w:tab/>
      </w:r>
      <w:r w:rsidRPr="00FB449A">
        <w:rPr>
          <w:rFonts w:ascii="Meiryo" w:eastAsia="Meiryo" w:hAnsi="Meiryo"/>
          <w:lang w:val="ja-JP" w:bidi="ja-JP"/>
        </w:rPr>
        <w:tab/>
      </w:r>
      <w:r w:rsidRPr="00FB449A">
        <w:rPr>
          <w:rFonts w:ascii="Meiryo" w:eastAsia="Meiryo" w:hAnsi="Meiryo"/>
          <w:noProof/>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B449A">
        <w:rPr>
          <w:rFonts w:ascii="Meiryo" w:eastAsia="Meiryo" w:hAnsi="Meiryo"/>
          <w:lang w:val="ja-JP" w:bidi="ja-JP"/>
        </w:rPr>
        <w:t xml:space="preserve">パフォーマンス </w:t>
      </w:r>
    </w:p>
    <w:p w14:paraId="1A248C99" w14:textId="396534B5" w:rsidR="00954001" w:rsidRPr="00FB449A" w:rsidRDefault="00954001" w:rsidP="00FD7373">
      <w:pPr>
        <w:pStyle w:val="NoSpacing"/>
        <w:rPr>
          <w:rFonts w:ascii="Meiryo" w:eastAsia="Meiryo" w:hAnsi="Meiryo"/>
        </w:rPr>
      </w:pPr>
    </w:p>
    <w:p w14:paraId="20FA3237" w14:textId="77777777" w:rsidR="00954001" w:rsidRPr="00FB449A" w:rsidRDefault="00954001" w:rsidP="00FD7373">
      <w:pPr>
        <w:pStyle w:val="NoSpacing"/>
        <w:rPr>
          <w:rFonts w:ascii="Meiryo" w:eastAsia="Meiryo" w:hAnsi="Meiryo"/>
        </w:rPr>
      </w:pPr>
    </w:p>
    <w:p w14:paraId="0279243D" w14:textId="77777777" w:rsidR="00954001" w:rsidRPr="00FB449A" w:rsidRDefault="00954001" w:rsidP="00A72D50">
      <w:pPr>
        <w:pStyle w:val="Heading2"/>
        <w:rPr>
          <w:rFonts w:ascii="Meiryo" w:eastAsia="Meiryo" w:hAnsi="Meiryo"/>
        </w:rPr>
      </w:pPr>
      <w:bookmarkStart w:id="46" w:name="_Toc469566148"/>
      <w:r w:rsidRPr="00FB449A">
        <w:rPr>
          <w:rFonts w:ascii="Meiryo" w:eastAsia="Meiryo" w:hAnsi="Meiryo"/>
          <w:lang w:val="ja-JP" w:bidi="ja-JP"/>
        </w:rPr>
        <w:t>Analysis Services データベース グループ</w:t>
      </w:r>
      <w:bookmarkEnd w:id="46"/>
    </w:p>
    <w:p w14:paraId="7C6FE1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Analysis Services Database グループには、Analysis Services インスタンスなど、SQL Server のすべてのルート オブジェクトが含まれます。</w:t>
      </w:r>
    </w:p>
    <w:p w14:paraId="6B39EEB3" w14:textId="77777777" w:rsidR="00954001" w:rsidRPr="00FB449A" w:rsidRDefault="00954001" w:rsidP="00A72D50">
      <w:pPr>
        <w:pStyle w:val="Heading3"/>
        <w:rPr>
          <w:rFonts w:ascii="Meiryo" w:eastAsia="Meiryo" w:hAnsi="Meiryo"/>
        </w:rPr>
      </w:pPr>
      <w:bookmarkStart w:id="47" w:name="_Toc469566149"/>
      <w:r w:rsidRPr="00FB449A">
        <w:rPr>
          <w:rFonts w:ascii="Meiryo" w:eastAsia="Meiryo" w:hAnsi="Meiryo"/>
          <w:lang w:val="ja-JP" w:bidi="ja-JP"/>
        </w:rPr>
        <w:t>Analysis Services データベース グループ - 検出</w:t>
      </w:r>
      <w:bookmarkEnd w:id="47"/>
    </w:p>
    <w:p w14:paraId="28873826"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サーバー データベース グループ検出</w:t>
      </w:r>
    </w:p>
    <w:p w14:paraId="6681CB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このオブジェクト検出は、すべての SQL Server 2012 Analysis Services サーバー ロールを Server Roles グループに含めます。</w:t>
      </w:r>
    </w:p>
    <w:p w14:paraId="1C6F2C00" w14:textId="77777777" w:rsidR="00954001" w:rsidRPr="00FB449A" w:rsidRDefault="00954001" w:rsidP="00954001">
      <w:pPr>
        <w:spacing w:after="0" w:line="240" w:lineRule="auto"/>
        <w:rPr>
          <w:rFonts w:ascii="Meiryo" w:eastAsia="Meiryo" w:hAnsi="Meiryo"/>
        </w:rPr>
      </w:pPr>
    </w:p>
    <w:p w14:paraId="6FF7BD69" w14:textId="77777777" w:rsidR="00954001" w:rsidRPr="00FB449A" w:rsidRDefault="00954001" w:rsidP="00A72D50">
      <w:pPr>
        <w:pStyle w:val="Heading2"/>
        <w:rPr>
          <w:rFonts w:ascii="Meiryo" w:eastAsia="Meiryo" w:hAnsi="Meiryo"/>
        </w:rPr>
      </w:pPr>
      <w:bookmarkStart w:id="48" w:name="_Toc469566150"/>
      <w:r w:rsidRPr="00FB449A">
        <w:rPr>
          <w:rFonts w:ascii="Meiryo" w:eastAsia="Meiryo" w:hAnsi="Meiryo"/>
          <w:lang w:val="ja-JP" w:bidi="ja-JP"/>
        </w:rPr>
        <w:t>Analysis Services サーバー ロール グループ</w:t>
      </w:r>
      <w:bookmarkEnd w:id="48"/>
    </w:p>
    <w:p w14:paraId="0E2A54F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Analysis Services サーバー ロール グループには、Analysis Services インスタンスなど、SQL Server のすべてのルート オブジェクトが含まれます。</w:t>
      </w:r>
    </w:p>
    <w:p w14:paraId="09095554" w14:textId="77777777" w:rsidR="00954001" w:rsidRPr="00FB449A" w:rsidRDefault="00954001" w:rsidP="00A72D50">
      <w:pPr>
        <w:pStyle w:val="Heading3"/>
        <w:rPr>
          <w:rFonts w:ascii="Meiryo" w:eastAsia="Meiryo" w:hAnsi="Meiryo"/>
        </w:rPr>
      </w:pPr>
      <w:bookmarkStart w:id="49" w:name="_Toc469566151"/>
      <w:r w:rsidRPr="00FB449A">
        <w:rPr>
          <w:rFonts w:ascii="Meiryo" w:eastAsia="Meiryo" w:hAnsi="Meiryo"/>
          <w:lang w:val="ja-JP" w:bidi="ja-JP"/>
        </w:rPr>
        <w:t>Analysis Services サーバー ロール グループ - 検出</w:t>
      </w:r>
      <w:bookmarkEnd w:id="49"/>
    </w:p>
    <w:p w14:paraId="461B3EB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サーバー ロール グループ検出</w:t>
      </w:r>
    </w:p>
    <w:p w14:paraId="1E4121E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このオブジェクト検出は、すべての SQL Server 2012 Analysis Services サーバー ロールをサーバー ロール グループに含めます。</w:t>
      </w:r>
    </w:p>
    <w:p w14:paraId="43BF9D8C" w14:textId="77777777" w:rsidR="00954001" w:rsidRPr="00FB449A" w:rsidRDefault="00954001" w:rsidP="00954001">
      <w:pPr>
        <w:spacing w:after="0" w:line="240" w:lineRule="auto"/>
        <w:rPr>
          <w:rFonts w:ascii="Meiryo" w:eastAsia="Meiryo" w:hAnsi="Meiryo"/>
        </w:rPr>
      </w:pPr>
    </w:p>
    <w:p w14:paraId="290BE7E4" w14:textId="77777777" w:rsidR="00954001" w:rsidRPr="00FB449A" w:rsidRDefault="00954001" w:rsidP="00A72D50">
      <w:pPr>
        <w:pStyle w:val="Heading2"/>
        <w:rPr>
          <w:rFonts w:ascii="Meiryo" w:eastAsia="Meiryo" w:hAnsi="Meiryo"/>
        </w:rPr>
      </w:pPr>
      <w:bookmarkStart w:id="50" w:name="_Toc469566152"/>
      <w:r w:rsidRPr="00FB449A">
        <w:rPr>
          <w:rFonts w:ascii="Meiryo" w:eastAsia="Meiryo" w:hAnsi="Meiryo"/>
          <w:lang w:val="ja-JP" w:bidi="ja-JP"/>
        </w:rPr>
        <w:t>サーバー ロール グループ</w:t>
      </w:r>
      <w:bookmarkEnd w:id="50"/>
    </w:p>
    <w:p w14:paraId="48CBDC1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サーバー ロール グループには、Database Engine、Analysis Services インスタンス、Reporting Service インスタンスなど、SQL Server のすべてのルート オブジェクトが含まれます。</w:t>
      </w:r>
    </w:p>
    <w:p w14:paraId="4FC8068C" w14:textId="77777777" w:rsidR="00954001" w:rsidRPr="00FB449A" w:rsidRDefault="00954001" w:rsidP="00A72D50">
      <w:pPr>
        <w:pStyle w:val="Heading3"/>
        <w:rPr>
          <w:rFonts w:ascii="Meiryo" w:eastAsia="Meiryo" w:hAnsi="Meiryo"/>
        </w:rPr>
      </w:pPr>
      <w:bookmarkStart w:id="51" w:name="_Toc469566153"/>
      <w:r w:rsidRPr="00FB449A">
        <w:rPr>
          <w:rFonts w:ascii="Meiryo" w:eastAsia="Meiryo" w:hAnsi="Meiryo"/>
          <w:lang w:val="ja-JP" w:bidi="ja-JP"/>
        </w:rPr>
        <w:t>サーバー ロール グループ - 検出</w:t>
      </w:r>
      <w:bookmarkEnd w:id="51"/>
    </w:p>
    <w:p w14:paraId="47B003AC"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サーバー ロール グループ検出</w:t>
      </w:r>
    </w:p>
    <w:p w14:paraId="4689BD0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このオブジェクト検出は、すべての SQL Server 2012 Analysis Services サーバー ロールをサーバー ロール グループに含めます。</w:t>
      </w:r>
    </w:p>
    <w:p w14:paraId="2D2532FF" w14:textId="77777777" w:rsidR="00954001" w:rsidRPr="00FB449A" w:rsidRDefault="00954001" w:rsidP="00954001">
      <w:pPr>
        <w:spacing w:after="0" w:line="240" w:lineRule="auto"/>
        <w:rPr>
          <w:rFonts w:ascii="Meiryo" w:eastAsia="Meiryo" w:hAnsi="Meiryo"/>
        </w:rPr>
      </w:pPr>
    </w:p>
    <w:p w14:paraId="072233BC" w14:textId="77777777" w:rsidR="00954001" w:rsidRPr="00FB449A" w:rsidRDefault="00954001" w:rsidP="00A72D50">
      <w:pPr>
        <w:pStyle w:val="Heading2"/>
        <w:rPr>
          <w:rFonts w:ascii="Meiryo" w:eastAsia="Meiryo" w:hAnsi="Meiryo"/>
        </w:rPr>
      </w:pPr>
      <w:bookmarkStart w:id="52" w:name="_Toc469566154"/>
      <w:r w:rsidRPr="00FB449A">
        <w:rPr>
          <w:rFonts w:ascii="Meiryo" w:eastAsia="Meiryo" w:hAnsi="Meiryo"/>
          <w:lang w:val="ja-JP" w:bidi="ja-JP"/>
        </w:rPr>
        <w:t>SQL Server アラート スコープ グループ</w:t>
      </w:r>
      <w:bookmarkEnd w:id="52"/>
    </w:p>
    <w:p w14:paraId="462777A2" w14:textId="7D5EADAD"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SQL Server 警告スコープ グループには、SQL Server のオブジェクトのうち、警告を生成する可能性のあるものが含まれます。</w:t>
      </w:r>
    </w:p>
    <w:p w14:paraId="73254E80" w14:textId="77777777" w:rsidR="00954001" w:rsidRPr="00FB449A" w:rsidRDefault="00954001" w:rsidP="00A72D50">
      <w:pPr>
        <w:pStyle w:val="Heading3"/>
        <w:rPr>
          <w:rFonts w:ascii="Meiryo" w:eastAsia="Meiryo" w:hAnsi="Meiryo"/>
        </w:rPr>
      </w:pPr>
      <w:bookmarkStart w:id="53" w:name="_Toc469566155"/>
      <w:r w:rsidRPr="00FB449A">
        <w:rPr>
          <w:rFonts w:ascii="Meiryo" w:eastAsia="Meiryo" w:hAnsi="Meiryo"/>
          <w:lang w:val="ja-JP" w:bidi="ja-JP"/>
        </w:rPr>
        <w:t>SQL Server アラート スコープ グループ - 検出</w:t>
      </w:r>
      <w:bookmarkEnd w:id="53"/>
    </w:p>
    <w:p w14:paraId="79417DBB"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警告スコープ グループ検出</w:t>
      </w:r>
    </w:p>
    <w:p w14:paraId="60816B3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このオブジェクト検出は、警告スコープ グループにすべての SQL Server 2012 Analysis Services サーバー ロールを追加します。</w:t>
      </w:r>
    </w:p>
    <w:p w14:paraId="5FFBEA2F" w14:textId="77777777" w:rsidR="00954001" w:rsidRPr="00FB449A" w:rsidRDefault="00954001" w:rsidP="00954001">
      <w:pPr>
        <w:spacing w:after="0" w:line="240" w:lineRule="auto"/>
        <w:rPr>
          <w:rFonts w:ascii="Meiryo" w:eastAsia="Meiryo" w:hAnsi="Meiryo"/>
        </w:rPr>
      </w:pPr>
    </w:p>
    <w:p w14:paraId="5E5403E9" w14:textId="77777777" w:rsidR="00954001" w:rsidRPr="00FB449A" w:rsidRDefault="00954001" w:rsidP="00A72D50">
      <w:pPr>
        <w:pStyle w:val="Heading2"/>
        <w:rPr>
          <w:rFonts w:ascii="Meiryo" w:eastAsia="Meiryo" w:hAnsi="Meiryo"/>
        </w:rPr>
      </w:pPr>
      <w:bookmarkStart w:id="54" w:name="_Toc469566156"/>
      <w:r w:rsidRPr="00FB449A">
        <w:rPr>
          <w:rFonts w:ascii="Meiryo" w:eastAsia="Meiryo" w:hAnsi="Meiryo"/>
          <w:lang w:val="ja-JP" w:bidi="ja-JP"/>
        </w:rPr>
        <w:lastRenderedPageBreak/>
        <w:t>SQL Server Analysis Services 警告スコープ グループ</w:t>
      </w:r>
      <w:bookmarkEnd w:id="54"/>
    </w:p>
    <w:p w14:paraId="5826DEA1" w14:textId="7B60F8B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SQL Server Analysis Services 警告スコープ グループには、SQL Server Analysis Services のオブジェクトのうち警告を生成する可能性のあるものが含まれます。</w:t>
      </w:r>
    </w:p>
    <w:p w14:paraId="6637B049" w14:textId="77777777" w:rsidR="00954001" w:rsidRPr="00FB449A" w:rsidRDefault="00954001" w:rsidP="00A72D50">
      <w:pPr>
        <w:pStyle w:val="Heading3"/>
        <w:rPr>
          <w:rFonts w:ascii="Meiryo" w:eastAsia="Meiryo" w:hAnsi="Meiryo"/>
        </w:rPr>
      </w:pPr>
      <w:bookmarkStart w:id="55" w:name="_Toc469566157"/>
      <w:r w:rsidRPr="00FB449A">
        <w:rPr>
          <w:rFonts w:ascii="Meiryo" w:eastAsia="Meiryo" w:hAnsi="Meiryo"/>
          <w:lang w:val="ja-JP" w:bidi="ja-JP"/>
        </w:rPr>
        <w:t>SQL Server Analysis Services 警告スコープ グループ - 検出</w:t>
      </w:r>
      <w:bookmarkEnd w:id="55"/>
    </w:p>
    <w:p w14:paraId="0172CCA5"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警告スコープ グループ検出</w:t>
      </w:r>
    </w:p>
    <w:p w14:paraId="2C218D8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このオブジェクト検出は、警告スコープ グループにすべての SQL Server 2012 Analysis Services サーバー ロールを追加します。</w:t>
      </w:r>
    </w:p>
    <w:p w14:paraId="1E3FB86F" w14:textId="77777777" w:rsidR="00954001" w:rsidRPr="00FB449A" w:rsidRDefault="00954001" w:rsidP="00954001">
      <w:pPr>
        <w:spacing w:after="0" w:line="240" w:lineRule="auto"/>
        <w:rPr>
          <w:rFonts w:ascii="Meiryo" w:eastAsia="Meiryo" w:hAnsi="Meiryo"/>
        </w:rPr>
      </w:pPr>
    </w:p>
    <w:p w14:paraId="0D933C60" w14:textId="77777777" w:rsidR="00954001" w:rsidRPr="00FB449A" w:rsidRDefault="00954001" w:rsidP="00A72D50">
      <w:pPr>
        <w:pStyle w:val="Heading2"/>
        <w:rPr>
          <w:rFonts w:ascii="Meiryo" w:eastAsia="Meiryo" w:hAnsi="Meiryo"/>
        </w:rPr>
      </w:pPr>
      <w:bookmarkStart w:id="56" w:name="_Toc469566158"/>
      <w:r w:rsidRPr="00FB449A">
        <w:rPr>
          <w:rFonts w:ascii="Meiryo" w:eastAsia="Meiryo" w:hAnsi="Meiryo"/>
          <w:lang w:val="ja-JP" w:bidi="ja-JP"/>
        </w:rPr>
        <w:t>SQL Server コンピューター</w:t>
      </w:r>
      <w:bookmarkEnd w:id="56"/>
    </w:p>
    <w:p w14:paraId="647FF9F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このグループには、Microsoft SQL Server のコンポーネントが実行されているすべての Windows コンピューターが含まれます</w:t>
      </w:r>
    </w:p>
    <w:p w14:paraId="1CA64F91" w14:textId="77777777" w:rsidR="00954001" w:rsidRPr="00FB449A" w:rsidRDefault="00954001" w:rsidP="00A72D50">
      <w:pPr>
        <w:pStyle w:val="Heading3"/>
        <w:rPr>
          <w:rFonts w:ascii="Meiryo" w:eastAsia="Meiryo" w:hAnsi="Meiryo"/>
        </w:rPr>
      </w:pPr>
      <w:bookmarkStart w:id="57" w:name="_Toc469566159"/>
      <w:r w:rsidRPr="00FB449A">
        <w:rPr>
          <w:rFonts w:ascii="Meiryo" w:eastAsia="Meiryo" w:hAnsi="Meiryo"/>
          <w:lang w:val="ja-JP" w:bidi="ja-JP"/>
        </w:rPr>
        <w:t>SQL Server コンピューター - 検出</w:t>
      </w:r>
      <w:bookmarkEnd w:id="57"/>
    </w:p>
    <w:p w14:paraId="3347380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SQL Server コンピューター グループ メンバーシップの検出</w:t>
      </w:r>
    </w:p>
    <w:p w14:paraId="4E3C5F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コンピューター グループに SQL Server 2012 Analysis Services を実行しているすべてのコンピューターを追加します。</w:t>
      </w:r>
    </w:p>
    <w:p w14:paraId="7D248825" w14:textId="77777777" w:rsidR="00954001" w:rsidRPr="00FB449A" w:rsidRDefault="00954001" w:rsidP="00954001">
      <w:pPr>
        <w:spacing w:after="0" w:line="240" w:lineRule="auto"/>
        <w:rPr>
          <w:rFonts w:ascii="Meiryo" w:eastAsia="Meiryo" w:hAnsi="Meiryo"/>
        </w:rPr>
      </w:pPr>
    </w:p>
    <w:p w14:paraId="7D87E734" w14:textId="77777777" w:rsidR="00954001" w:rsidRPr="00FB449A" w:rsidRDefault="00954001" w:rsidP="00A72D50">
      <w:pPr>
        <w:pStyle w:val="Heading2"/>
        <w:rPr>
          <w:rFonts w:ascii="Meiryo" w:eastAsia="Meiryo" w:hAnsi="Meiryo"/>
        </w:rPr>
      </w:pPr>
      <w:bookmarkStart w:id="58" w:name="_Toc469566160"/>
      <w:r w:rsidRPr="00FB449A">
        <w:rPr>
          <w:rFonts w:ascii="Meiryo" w:eastAsia="Meiryo" w:hAnsi="Meiryo"/>
          <w:lang w:val="ja-JP" w:bidi="ja-JP"/>
        </w:rPr>
        <w:t>SSAS 2012 イベント ログ コレクション ターゲット</w:t>
      </w:r>
      <w:bookmarkEnd w:id="58"/>
    </w:p>
    <w:p w14:paraId="61BDA82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このオブジェクトは、SSAS 2012 コンポーネントを含むコンピューターのイベント ログからエラーを収集するために使用されます。</w:t>
      </w:r>
    </w:p>
    <w:p w14:paraId="43E8E085" w14:textId="77777777" w:rsidR="00954001" w:rsidRPr="00FB449A" w:rsidRDefault="00954001" w:rsidP="00A72D50">
      <w:pPr>
        <w:pStyle w:val="Heading3"/>
        <w:rPr>
          <w:rFonts w:ascii="Meiryo" w:eastAsia="Meiryo" w:hAnsi="Meiryo"/>
        </w:rPr>
      </w:pPr>
      <w:bookmarkStart w:id="59" w:name="_Toc469566161"/>
      <w:r w:rsidRPr="00FB449A">
        <w:rPr>
          <w:rFonts w:ascii="Meiryo" w:eastAsia="Meiryo" w:hAnsi="Meiryo"/>
          <w:lang w:val="ja-JP" w:bidi="ja-JP"/>
        </w:rPr>
        <w:t>SSAS 2012 イベント ログ コレクション ターゲット - 検出</w:t>
      </w:r>
      <w:bookmarkEnd w:id="59"/>
    </w:p>
    <w:p w14:paraId="57FA2DEC"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イベント ログ コレクション ターゲットの検出</w:t>
      </w:r>
    </w:p>
    <w:p w14:paraId="33C0AE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この検出ルールにより、Microsoft SQL Server 2012 Analysis Services のイベント ログ コレクション ターゲットを検出します。このオブジェクトは、SSAS 2012 コンポーネントを含むコンピューターのイベント ログからモジュール エラー を収集するために使用されます。</w:t>
      </w:r>
    </w:p>
    <w:tbl>
      <w:tblPr>
        <w:tblW w:w="0" w:type="auto"/>
        <w:tblCellMar>
          <w:left w:w="0" w:type="dxa"/>
          <w:right w:w="0" w:type="dxa"/>
        </w:tblCellMar>
        <w:tblLook w:val="0000" w:firstRow="0" w:lastRow="0" w:firstColumn="0" w:lastColumn="0" w:noHBand="0" w:noVBand="0"/>
      </w:tblPr>
      <w:tblGrid>
        <w:gridCol w:w="44"/>
        <w:gridCol w:w="8477"/>
        <w:gridCol w:w="119"/>
      </w:tblGrid>
      <w:tr w:rsidR="00954001" w:rsidRPr="00FB449A" w14:paraId="3F62B8E9" w14:textId="77777777" w:rsidTr="00954001">
        <w:trPr>
          <w:trHeight w:val="54"/>
        </w:trPr>
        <w:tc>
          <w:tcPr>
            <w:tcW w:w="54" w:type="dxa"/>
          </w:tcPr>
          <w:p w14:paraId="01E975D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45B63F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117F6C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4DC3806" w14:textId="77777777" w:rsidTr="00954001">
        <w:tc>
          <w:tcPr>
            <w:tcW w:w="54" w:type="dxa"/>
          </w:tcPr>
          <w:p w14:paraId="495C984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786"/>
              <w:gridCol w:w="2876"/>
            </w:tblGrid>
            <w:tr w:rsidR="00954001" w:rsidRPr="00FB449A" w14:paraId="4236E5A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4B19F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2FCC5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F9EA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4BD109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5283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B472B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19AD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419F66C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1D0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1DD30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34CCB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bl>
          <w:p w14:paraId="1B3673ED" w14:textId="77777777" w:rsidR="00954001" w:rsidRPr="00FB449A" w:rsidRDefault="00954001" w:rsidP="00954001">
            <w:pPr>
              <w:spacing w:after="0" w:line="240" w:lineRule="auto"/>
              <w:rPr>
                <w:rFonts w:ascii="Meiryo" w:eastAsia="Meiryo" w:hAnsi="Meiryo"/>
              </w:rPr>
            </w:pPr>
          </w:p>
        </w:tc>
        <w:tc>
          <w:tcPr>
            <w:tcW w:w="149" w:type="dxa"/>
          </w:tcPr>
          <w:p w14:paraId="130A153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81D84D8" w14:textId="77777777" w:rsidTr="00954001">
        <w:trPr>
          <w:trHeight w:val="80"/>
        </w:trPr>
        <w:tc>
          <w:tcPr>
            <w:tcW w:w="54" w:type="dxa"/>
          </w:tcPr>
          <w:p w14:paraId="0F5DE04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F71A9B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6885B25" w14:textId="77777777" w:rsidR="00954001" w:rsidRPr="00FB449A" w:rsidRDefault="00954001" w:rsidP="00954001">
            <w:pPr>
              <w:pStyle w:val="EmptyCellLayoutStyle"/>
              <w:spacing w:after="0" w:line="240" w:lineRule="auto"/>
              <w:rPr>
                <w:rFonts w:ascii="Meiryo" w:eastAsia="Meiryo" w:hAnsi="Meiryo"/>
              </w:rPr>
            </w:pPr>
          </w:p>
        </w:tc>
      </w:tr>
    </w:tbl>
    <w:p w14:paraId="3F7E033F" w14:textId="77777777" w:rsidR="00954001" w:rsidRPr="00FB449A" w:rsidRDefault="00954001" w:rsidP="00954001">
      <w:pPr>
        <w:spacing w:after="0" w:line="240" w:lineRule="auto"/>
        <w:rPr>
          <w:rFonts w:ascii="Meiryo" w:eastAsia="Meiryo" w:hAnsi="Meiryo"/>
        </w:rPr>
      </w:pPr>
    </w:p>
    <w:p w14:paraId="604F6B3D" w14:textId="77777777" w:rsidR="00954001" w:rsidRPr="00FB449A" w:rsidRDefault="00954001" w:rsidP="00A72D50">
      <w:pPr>
        <w:pStyle w:val="Heading3"/>
        <w:rPr>
          <w:rFonts w:ascii="Meiryo" w:eastAsia="Meiryo" w:hAnsi="Meiryo"/>
        </w:rPr>
      </w:pPr>
      <w:bookmarkStart w:id="60" w:name="_Toc469566162"/>
      <w:r w:rsidRPr="00FB449A">
        <w:rPr>
          <w:rFonts w:ascii="Meiryo" w:eastAsia="Meiryo" w:hAnsi="Meiryo"/>
          <w:lang w:val="ja-JP" w:bidi="ja-JP"/>
        </w:rPr>
        <w:lastRenderedPageBreak/>
        <w:t>SSAS 2012 イベント ログ コレクション ターゲット - ルール (警告)</w:t>
      </w:r>
      <w:bookmarkEnd w:id="60"/>
    </w:p>
    <w:p w14:paraId="61D1FDD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MP マネージ モジュールの実行中にエラーが発生しました</w:t>
      </w:r>
    </w:p>
    <w:p w14:paraId="5003220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ルールはイベント ログを監視し、SSAS 2012 管理パックによって送信されるエラー イベントの発生を監視します。ワークフローのいずれか (検出、ルール、または監視) が失敗すると、イベントがログに記録されて重要な警告が報告されます。</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FB449A" w14:paraId="1FE8071A" w14:textId="77777777" w:rsidTr="00954001">
        <w:trPr>
          <w:trHeight w:val="54"/>
        </w:trPr>
        <w:tc>
          <w:tcPr>
            <w:tcW w:w="54" w:type="dxa"/>
          </w:tcPr>
          <w:p w14:paraId="233D3DF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F7FC56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3C5375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4DCB978" w14:textId="77777777" w:rsidTr="00954001">
        <w:tc>
          <w:tcPr>
            <w:tcW w:w="54" w:type="dxa"/>
          </w:tcPr>
          <w:p w14:paraId="236540C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14"/>
              <w:gridCol w:w="2768"/>
              <w:gridCol w:w="2768"/>
            </w:tblGrid>
            <w:tr w:rsidR="00954001" w:rsidRPr="00FB449A" w14:paraId="42C43B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72949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C3D1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7FED6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C8399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EF9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CE62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6B1E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F4FF0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1024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03FD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8E1F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7B9E839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2B31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30B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3325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w:t>
                  </w:r>
                </w:p>
              </w:tc>
            </w:tr>
            <w:tr w:rsidR="00954001" w:rsidRPr="00FB449A" w14:paraId="5B5803B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2A8E0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82EB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44D97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w:t>
                  </w:r>
                </w:p>
              </w:tc>
            </w:tr>
          </w:tbl>
          <w:p w14:paraId="5A949BD7" w14:textId="77777777" w:rsidR="00954001" w:rsidRPr="00FB449A" w:rsidRDefault="00954001" w:rsidP="00954001">
            <w:pPr>
              <w:spacing w:after="0" w:line="240" w:lineRule="auto"/>
              <w:rPr>
                <w:rFonts w:ascii="Meiryo" w:eastAsia="Meiryo" w:hAnsi="Meiryo"/>
              </w:rPr>
            </w:pPr>
          </w:p>
        </w:tc>
        <w:tc>
          <w:tcPr>
            <w:tcW w:w="149" w:type="dxa"/>
          </w:tcPr>
          <w:p w14:paraId="122B5EB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53695EC" w14:textId="77777777" w:rsidTr="00954001">
        <w:trPr>
          <w:trHeight w:val="80"/>
        </w:trPr>
        <w:tc>
          <w:tcPr>
            <w:tcW w:w="54" w:type="dxa"/>
          </w:tcPr>
          <w:p w14:paraId="42C3EC2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147CA3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A269532" w14:textId="77777777" w:rsidR="00954001" w:rsidRPr="00FB449A" w:rsidRDefault="00954001" w:rsidP="00954001">
            <w:pPr>
              <w:pStyle w:val="EmptyCellLayoutStyle"/>
              <w:spacing w:after="0" w:line="240" w:lineRule="auto"/>
              <w:rPr>
                <w:rFonts w:ascii="Meiryo" w:eastAsia="Meiryo" w:hAnsi="Meiryo"/>
              </w:rPr>
            </w:pPr>
          </w:p>
        </w:tc>
      </w:tr>
    </w:tbl>
    <w:p w14:paraId="7A227B1D" w14:textId="77777777" w:rsidR="00954001" w:rsidRPr="00FB449A" w:rsidRDefault="00954001" w:rsidP="00954001">
      <w:pPr>
        <w:spacing w:after="0" w:line="240" w:lineRule="auto"/>
        <w:rPr>
          <w:rFonts w:ascii="Meiryo" w:eastAsia="Meiryo" w:hAnsi="Meiryo"/>
        </w:rPr>
      </w:pPr>
    </w:p>
    <w:p w14:paraId="17D9F575" w14:textId="77777777" w:rsidR="00954001" w:rsidRPr="00FB449A" w:rsidRDefault="00954001" w:rsidP="00A72D50">
      <w:pPr>
        <w:pStyle w:val="Heading2"/>
        <w:rPr>
          <w:rFonts w:ascii="Meiryo" w:eastAsia="Meiryo" w:hAnsi="Meiryo"/>
        </w:rPr>
      </w:pPr>
      <w:bookmarkStart w:id="61" w:name="_Toc469566163"/>
      <w:r w:rsidRPr="00FB449A">
        <w:rPr>
          <w:rFonts w:ascii="Meiryo" w:eastAsia="Meiryo" w:hAnsi="Meiryo"/>
          <w:lang w:val="ja-JP" w:bidi="ja-JP"/>
        </w:rPr>
        <w:t>SSAS 2012 インスタンス</w:t>
      </w:r>
      <w:bookmarkEnd w:id="61"/>
    </w:p>
    <w:p w14:paraId="1FAA4EF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Microsoft SQL Server 2012 Analysis Services のインストール</w:t>
      </w:r>
    </w:p>
    <w:p w14:paraId="63A41BD1" w14:textId="77777777" w:rsidR="00954001" w:rsidRPr="00FB449A" w:rsidRDefault="00954001" w:rsidP="00A72D50">
      <w:pPr>
        <w:pStyle w:val="Heading3"/>
        <w:rPr>
          <w:rFonts w:ascii="Meiryo" w:eastAsia="Meiryo" w:hAnsi="Meiryo"/>
        </w:rPr>
      </w:pPr>
      <w:bookmarkStart w:id="62" w:name="_Toc469566164"/>
      <w:r w:rsidRPr="00FB449A">
        <w:rPr>
          <w:rFonts w:ascii="Meiryo" w:eastAsia="Meiryo" w:hAnsi="Meiryo"/>
          <w:lang w:val="ja-JP" w:bidi="ja-JP"/>
        </w:rPr>
        <w:t>SSAS 2012 インスタンス - ユニット モニター</w:t>
      </w:r>
      <w:bookmarkEnd w:id="62"/>
    </w:p>
    <w:p w14:paraId="29CC02B5"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color w:val="5B9BD5" w:themeColor="accent1"/>
          <w:lang w:val="ja-JP" w:bidi="ja-JP"/>
        </w:rPr>
        <w:t>合計</w:t>
      </w:r>
      <w:r w:rsidRPr="00FB449A">
        <w:rPr>
          <w:rFonts w:ascii="Meiryo" w:eastAsia="Meiryo" w:hAnsi="Meiryo"/>
          <w:b/>
          <w:color w:val="5B9BD5" w:themeColor="accent1"/>
          <w:lang w:val="ja-JP" w:bidi="ja-JP"/>
        </w:rPr>
        <w:t>メモリ制限の構成</w:t>
      </w:r>
    </w:p>
    <w:p w14:paraId="1290B52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インスタンスに対して構成された合計メモリ制限が、構成されているしきい値を超えるとアラートを生成します。この状態の場合、オペレーティング システムで必要な基本的機能を実行するために必要な物理メモリ (最低 2 GB) を割り振ることができないおそれがあります。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4001" w:rsidRPr="00FB449A" w14:paraId="0AEAC08B" w14:textId="77777777" w:rsidTr="00954001">
        <w:trPr>
          <w:trHeight w:val="54"/>
        </w:trPr>
        <w:tc>
          <w:tcPr>
            <w:tcW w:w="54" w:type="dxa"/>
          </w:tcPr>
          <w:p w14:paraId="5482FD2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03776E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ADA11D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A7EE3B1" w14:textId="77777777" w:rsidTr="00954001">
        <w:tc>
          <w:tcPr>
            <w:tcW w:w="54" w:type="dxa"/>
          </w:tcPr>
          <w:p w14:paraId="6AE955C2"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6"/>
              <w:gridCol w:w="2814"/>
              <w:gridCol w:w="2853"/>
            </w:tblGrid>
            <w:tr w:rsidR="00954001" w:rsidRPr="00FB449A" w14:paraId="3884DFA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8BD55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84006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10908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4FACB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529B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E2AB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9BB7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2F9E0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62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CA35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33A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4C8095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7FE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BC7D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DE1E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604800</w:t>
                  </w:r>
                </w:p>
              </w:tc>
            </w:tr>
            <w:tr w:rsidR="00954001" w:rsidRPr="00FB449A" w14:paraId="26D070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5006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DC66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0A2C0" w14:textId="77777777" w:rsidR="00954001" w:rsidRPr="00FB449A" w:rsidRDefault="00954001" w:rsidP="00954001">
                  <w:pPr>
                    <w:spacing w:after="0" w:line="240" w:lineRule="auto"/>
                    <w:rPr>
                      <w:rFonts w:ascii="Meiryo" w:eastAsia="Meiryo" w:hAnsi="Meiryo"/>
                    </w:rPr>
                  </w:pPr>
                </w:p>
              </w:tc>
            </w:tr>
            <w:tr w:rsidR="00954001" w:rsidRPr="00FB449A" w14:paraId="5D9294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AD6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FEE0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A8C3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5A8269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95B8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1A463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このモニターは、オペレーティング システムに対して構成された合計メモリ制限が、構成されているしきい値を超え</w:t>
                  </w:r>
                  <w:r w:rsidRPr="00FB449A">
                    <w:rPr>
                      <w:rFonts w:ascii="Meiryo" w:eastAsia="Meiryo" w:hAnsi="Meiryo"/>
                      <w:color w:val="000000"/>
                      <w:lang w:val="ja-JP" w:bidi="ja-JP"/>
                    </w:rPr>
                    <w:lastRenderedPageBreak/>
                    <w:t>るとアラートを生成します。この状態の場合、オペレーティング システムで必要な基本的機能を実行するために必要な物理メモリ (最低 2 GB) を割り振ることができないおそれがあります。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511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2</w:t>
                  </w:r>
                </w:p>
              </w:tc>
            </w:tr>
          </w:tbl>
          <w:p w14:paraId="581B80BC" w14:textId="77777777" w:rsidR="00954001" w:rsidRPr="00FB449A" w:rsidRDefault="00954001" w:rsidP="00954001">
            <w:pPr>
              <w:spacing w:after="0" w:line="240" w:lineRule="auto"/>
              <w:rPr>
                <w:rFonts w:ascii="Meiryo" w:eastAsia="Meiryo" w:hAnsi="Meiryo"/>
              </w:rPr>
            </w:pPr>
          </w:p>
        </w:tc>
        <w:tc>
          <w:tcPr>
            <w:tcW w:w="149" w:type="dxa"/>
          </w:tcPr>
          <w:p w14:paraId="3226831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BF1203F" w14:textId="77777777" w:rsidTr="00954001">
        <w:trPr>
          <w:trHeight w:val="80"/>
        </w:trPr>
        <w:tc>
          <w:tcPr>
            <w:tcW w:w="54" w:type="dxa"/>
          </w:tcPr>
          <w:p w14:paraId="40F1BFD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55959F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FDD6825" w14:textId="77777777" w:rsidR="00954001" w:rsidRPr="00FB449A" w:rsidRDefault="00954001" w:rsidP="00954001">
            <w:pPr>
              <w:pStyle w:val="EmptyCellLayoutStyle"/>
              <w:spacing w:after="0" w:line="240" w:lineRule="auto"/>
              <w:rPr>
                <w:rFonts w:ascii="Meiryo" w:eastAsia="Meiryo" w:hAnsi="Meiryo"/>
              </w:rPr>
            </w:pPr>
          </w:p>
        </w:tc>
      </w:tr>
    </w:tbl>
    <w:p w14:paraId="3C6ECB55" w14:textId="77777777" w:rsidR="00954001" w:rsidRPr="00FB449A" w:rsidRDefault="00954001" w:rsidP="00954001">
      <w:pPr>
        <w:spacing w:after="0" w:line="240" w:lineRule="auto"/>
        <w:rPr>
          <w:rFonts w:ascii="Meiryo" w:eastAsia="Meiryo" w:hAnsi="Meiryo"/>
        </w:rPr>
      </w:pPr>
    </w:p>
    <w:p w14:paraId="017B496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SQL Server とのメモリ構成競合</w:t>
      </w:r>
    </w:p>
    <w:p w14:paraId="71BCDAB9" w14:textId="6134D16B"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このモニターは、サーバーで SQL Server リレーショナル データベース エンジン プロセスが実行されていて、SSAS インスタンスの合計メモリ制限の構成が指定のしきい値を超えるとアラートを生成し、SQL Server プロセスが十分なメモリを確保できるようにします。</w:t>
      </w:r>
    </w:p>
    <w:tbl>
      <w:tblPr>
        <w:tblW w:w="0" w:type="auto"/>
        <w:tblCellMar>
          <w:left w:w="0" w:type="dxa"/>
          <w:right w:w="0" w:type="dxa"/>
        </w:tblCellMar>
        <w:tblLook w:val="0000" w:firstRow="0" w:lastRow="0" w:firstColumn="0" w:lastColumn="0" w:noHBand="0" w:noVBand="0"/>
      </w:tblPr>
      <w:tblGrid>
        <w:gridCol w:w="43"/>
        <w:gridCol w:w="8481"/>
        <w:gridCol w:w="116"/>
      </w:tblGrid>
      <w:tr w:rsidR="00954001" w:rsidRPr="00FB449A" w14:paraId="2DAF909E" w14:textId="77777777" w:rsidTr="00954001">
        <w:trPr>
          <w:trHeight w:val="54"/>
        </w:trPr>
        <w:tc>
          <w:tcPr>
            <w:tcW w:w="54" w:type="dxa"/>
          </w:tcPr>
          <w:p w14:paraId="751FDC4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252528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B35E56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7DAB0D9" w14:textId="77777777" w:rsidTr="00954001">
        <w:tc>
          <w:tcPr>
            <w:tcW w:w="54" w:type="dxa"/>
          </w:tcPr>
          <w:p w14:paraId="434BC734"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0"/>
              <w:gridCol w:w="2829"/>
              <w:gridCol w:w="2854"/>
            </w:tblGrid>
            <w:tr w:rsidR="00954001" w:rsidRPr="00FB449A" w14:paraId="4884898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25EC8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F102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4C0C6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7E581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D168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4FC2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A1AD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3E091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4B7C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BF26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F96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3617DD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B855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8578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334A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604800</w:t>
                  </w:r>
                </w:p>
              </w:tc>
            </w:tr>
            <w:tr w:rsidR="00954001" w:rsidRPr="00FB449A" w14:paraId="117307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0558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DAC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F5029" w14:textId="77777777" w:rsidR="00954001" w:rsidRPr="00FB449A" w:rsidRDefault="00954001" w:rsidP="00954001">
                  <w:pPr>
                    <w:spacing w:after="0" w:line="240" w:lineRule="auto"/>
                    <w:rPr>
                      <w:rFonts w:ascii="Meiryo" w:eastAsia="Meiryo" w:hAnsi="Meiryo"/>
                    </w:rPr>
                  </w:pPr>
                </w:p>
              </w:tc>
            </w:tr>
            <w:tr w:rsidR="00954001" w:rsidRPr="00FB449A" w14:paraId="54FA53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1014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B4FB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F206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11D1337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5BDB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5AE8B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正常性状態は、サーバー上で SQL Server リレーショナル データベース エンジン プロセスが実行されていて、SSAS インスタンスの合計メモリ制限の構成設定がしきい値を超えると変更されます。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9DD3C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40</w:t>
                  </w:r>
                </w:p>
              </w:tc>
            </w:tr>
          </w:tbl>
          <w:p w14:paraId="21B0E182" w14:textId="77777777" w:rsidR="00954001" w:rsidRPr="00FB449A" w:rsidRDefault="00954001" w:rsidP="00954001">
            <w:pPr>
              <w:spacing w:after="0" w:line="240" w:lineRule="auto"/>
              <w:rPr>
                <w:rFonts w:ascii="Meiryo" w:eastAsia="Meiryo" w:hAnsi="Meiryo"/>
              </w:rPr>
            </w:pPr>
          </w:p>
        </w:tc>
        <w:tc>
          <w:tcPr>
            <w:tcW w:w="149" w:type="dxa"/>
          </w:tcPr>
          <w:p w14:paraId="19C7FA5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AC65167" w14:textId="77777777" w:rsidTr="00954001">
        <w:trPr>
          <w:trHeight w:val="80"/>
        </w:trPr>
        <w:tc>
          <w:tcPr>
            <w:tcW w:w="54" w:type="dxa"/>
          </w:tcPr>
          <w:p w14:paraId="0BBF29E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FB68DA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965359B" w14:textId="77777777" w:rsidR="00954001" w:rsidRPr="00FB449A" w:rsidRDefault="00954001" w:rsidP="00954001">
            <w:pPr>
              <w:pStyle w:val="EmptyCellLayoutStyle"/>
              <w:spacing w:after="0" w:line="240" w:lineRule="auto"/>
              <w:rPr>
                <w:rFonts w:ascii="Meiryo" w:eastAsia="Meiryo" w:hAnsi="Meiryo"/>
              </w:rPr>
            </w:pPr>
          </w:p>
        </w:tc>
      </w:tr>
    </w:tbl>
    <w:p w14:paraId="452DAAF1" w14:textId="77777777" w:rsidR="00954001" w:rsidRPr="00FB449A" w:rsidRDefault="00954001" w:rsidP="00954001">
      <w:pPr>
        <w:spacing w:after="0" w:line="240" w:lineRule="auto"/>
        <w:rPr>
          <w:rFonts w:ascii="Meiryo" w:eastAsia="Meiryo" w:hAnsi="Meiryo"/>
        </w:rPr>
      </w:pPr>
    </w:p>
    <w:p w14:paraId="0403C72E"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サービスの状態</w:t>
      </w:r>
    </w:p>
    <w:p w14:paraId="1FFCEB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インスタンスの Windows サービスが、構成されているしきい値より長い期間、実行状態にない場合にアラートを生成します。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06C1D5E" w14:textId="77777777" w:rsidTr="00954001">
        <w:trPr>
          <w:trHeight w:val="54"/>
        </w:trPr>
        <w:tc>
          <w:tcPr>
            <w:tcW w:w="54" w:type="dxa"/>
          </w:tcPr>
          <w:p w14:paraId="44D80C4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F5B9FD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910B13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A48475C" w14:textId="77777777" w:rsidTr="00954001">
        <w:tc>
          <w:tcPr>
            <w:tcW w:w="54" w:type="dxa"/>
          </w:tcPr>
          <w:p w14:paraId="0EAF7F6F"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45"/>
              <w:gridCol w:w="2811"/>
            </w:tblGrid>
            <w:tr w:rsidR="00954001" w:rsidRPr="00FB449A" w14:paraId="476F19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B8887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E71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4A320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30BC9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FA71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9467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01BE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71C05EF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D1C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6512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B12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680C46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8FBB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サービスのスタートアップの種類が [自動] の場合にのみ警告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E1D7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この値は、'True' または 'False' にのみ設定できます。'False' に設定されていると、設定されているスタートアップの種類に関係なく警告が発生します。既定値は 'True' 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CFA5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0F9B922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6E6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7A6C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ワークフローを実行する定期的な実行間隔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56B8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60</w:t>
                  </w:r>
                </w:p>
              </w:tc>
            </w:tr>
            <w:tr w:rsidR="00954001" w:rsidRPr="00FB449A" w14:paraId="02262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1E5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37C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正常性状態は、後続のチェック失敗数がチェックの最小数以上になると変更されます。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3B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15</w:t>
                  </w:r>
                </w:p>
              </w:tc>
            </w:tr>
            <w:tr w:rsidR="00954001" w:rsidRPr="00FB449A" w14:paraId="25B0C6D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DAF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7BF8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BA188" w14:textId="77777777" w:rsidR="00954001" w:rsidRPr="00FB449A" w:rsidRDefault="00954001" w:rsidP="00954001">
                  <w:pPr>
                    <w:spacing w:after="0" w:line="240" w:lineRule="auto"/>
                    <w:rPr>
                      <w:rFonts w:ascii="Meiryo" w:eastAsia="Meiryo" w:hAnsi="Meiryo"/>
                    </w:rPr>
                  </w:pPr>
                </w:p>
              </w:tc>
            </w:tr>
            <w:tr w:rsidR="00954001" w:rsidRPr="00FB449A" w14:paraId="1BA0201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C9A15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3F620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024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8FBC23C" w14:textId="77777777" w:rsidR="00954001" w:rsidRPr="00FB449A" w:rsidRDefault="00954001" w:rsidP="00954001">
            <w:pPr>
              <w:spacing w:after="0" w:line="240" w:lineRule="auto"/>
              <w:rPr>
                <w:rFonts w:ascii="Meiryo" w:eastAsia="Meiryo" w:hAnsi="Meiryo"/>
              </w:rPr>
            </w:pPr>
          </w:p>
        </w:tc>
        <w:tc>
          <w:tcPr>
            <w:tcW w:w="149" w:type="dxa"/>
          </w:tcPr>
          <w:p w14:paraId="1D57544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CEB79A1" w14:textId="77777777" w:rsidTr="00954001">
        <w:trPr>
          <w:trHeight w:val="80"/>
        </w:trPr>
        <w:tc>
          <w:tcPr>
            <w:tcW w:w="54" w:type="dxa"/>
          </w:tcPr>
          <w:p w14:paraId="01E6770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17122E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C53FBB0" w14:textId="77777777" w:rsidR="00954001" w:rsidRPr="00FB449A" w:rsidRDefault="00954001" w:rsidP="00954001">
            <w:pPr>
              <w:pStyle w:val="EmptyCellLayoutStyle"/>
              <w:spacing w:after="0" w:line="240" w:lineRule="auto"/>
              <w:rPr>
                <w:rFonts w:ascii="Meiryo" w:eastAsia="Meiryo" w:hAnsi="Meiryo"/>
              </w:rPr>
            </w:pPr>
          </w:p>
        </w:tc>
      </w:tr>
    </w:tbl>
    <w:p w14:paraId="20A5F579" w14:textId="77777777" w:rsidR="00954001" w:rsidRPr="00FB449A" w:rsidRDefault="00954001" w:rsidP="00954001">
      <w:pPr>
        <w:spacing w:after="0" w:line="240" w:lineRule="auto"/>
        <w:rPr>
          <w:rFonts w:ascii="Meiryo" w:eastAsia="Meiryo" w:hAnsi="Meiryo"/>
        </w:rPr>
      </w:pPr>
    </w:p>
    <w:p w14:paraId="19C6F0A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処理プール ジョブ キューの長さ</w:t>
      </w:r>
    </w:p>
    <w:p w14:paraId="000B44B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インスタンスの処理プール ジョブ キューの長さが構成されているしきい値を超えるとアラートを生成します。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2C369F7C" w14:textId="77777777" w:rsidTr="00954001">
        <w:trPr>
          <w:trHeight w:val="54"/>
        </w:trPr>
        <w:tc>
          <w:tcPr>
            <w:tcW w:w="54" w:type="dxa"/>
          </w:tcPr>
          <w:p w14:paraId="4B58A2C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268CAB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936891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4582801" w14:textId="77777777" w:rsidTr="00954001">
        <w:tc>
          <w:tcPr>
            <w:tcW w:w="54" w:type="dxa"/>
          </w:tcPr>
          <w:p w14:paraId="4691273F"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9"/>
              <w:gridCol w:w="2877"/>
              <w:gridCol w:w="2796"/>
            </w:tblGrid>
            <w:tr w:rsidR="00954001" w:rsidRPr="00FB449A" w14:paraId="7098E7C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9B758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F792A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C1103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CA4B79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07B2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2956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C71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A344B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F2F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FDDE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972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7C45D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18DE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CAE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CD14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095411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0E58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2D6F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CC6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w:t>
                  </w:r>
                </w:p>
              </w:tc>
            </w:tr>
            <w:tr w:rsidR="00954001" w:rsidRPr="00FB449A" w14:paraId="6ABE65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B716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9B83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DA48B" w14:textId="77777777" w:rsidR="00954001" w:rsidRPr="00FB449A" w:rsidRDefault="00954001" w:rsidP="00954001">
                  <w:pPr>
                    <w:spacing w:after="0" w:line="240" w:lineRule="auto"/>
                    <w:rPr>
                      <w:rFonts w:ascii="Meiryo" w:eastAsia="Meiryo" w:hAnsi="Meiryo"/>
                    </w:rPr>
                  </w:pPr>
                </w:p>
              </w:tc>
            </w:tr>
            <w:tr w:rsidR="00954001" w:rsidRPr="00FB449A" w14:paraId="5EEBBC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972F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CED8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17F4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05013BA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A4A29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FDED3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254E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0</w:t>
                  </w:r>
                </w:p>
              </w:tc>
            </w:tr>
          </w:tbl>
          <w:p w14:paraId="1B594B0F" w14:textId="77777777" w:rsidR="00954001" w:rsidRPr="00FB449A" w:rsidRDefault="00954001" w:rsidP="00954001">
            <w:pPr>
              <w:spacing w:after="0" w:line="240" w:lineRule="auto"/>
              <w:rPr>
                <w:rFonts w:ascii="Meiryo" w:eastAsia="Meiryo" w:hAnsi="Meiryo"/>
              </w:rPr>
            </w:pPr>
          </w:p>
        </w:tc>
        <w:tc>
          <w:tcPr>
            <w:tcW w:w="149" w:type="dxa"/>
          </w:tcPr>
          <w:p w14:paraId="4BA1416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907530C" w14:textId="77777777" w:rsidTr="00954001">
        <w:trPr>
          <w:trHeight w:val="80"/>
        </w:trPr>
        <w:tc>
          <w:tcPr>
            <w:tcW w:w="54" w:type="dxa"/>
          </w:tcPr>
          <w:p w14:paraId="4503585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C60373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2329193" w14:textId="77777777" w:rsidR="00954001" w:rsidRPr="00FB449A" w:rsidRDefault="00954001" w:rsidP="00954001">
            <w:pPr>
              <w:pStyle w:val="EmptyCellLayoutStyle"/>
              <w:spacing w:after="0" w:line="240" w:lineRule="auto"/>
              <w:rPr>
                <w:rFonts w:ascii="Meiryo" w:eastAsia="Meiryo" w:hAnsi="Meiryo"/>
              </w:rPr>
            </w:pPr>
          </w:p>
        </w:tc>
      </w:tr>
    </w:tbl>
    <w:p w14:paraId="5909D85D" w14:textId="77777777" w:rsidR="00954001" w:rsidRPr="00FB449A" w:rsidRDefault="00954001" w:rsidP="00954001">
      <w:pPr>
        <w:spacing w:after="0" w:line="240" w:lineRule="auto"/>
        <w:rPr>
          <w:rFonts w:ascii="Meiryo" w:eastAsia="Meiryo" w:hAnsi="Meiryo"/>
        </w:rPr>
      </w:pPr>
    </w:p>
    <w:p w14:paraId="69BE52EE"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CPU 使用率 (%)</w:t>
      </w:r>
    </w:p>
    <w:p w14:paraId="45806AEC" w14:textId="4252D81A"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プロセスによる CPU 使用率がしきい値を超えるとアラートを生成します。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9B69585" w14:textId="77777777" w:rsidTr="00954001">
        <w:trPr>
          <w:trHeight w:val="54"/>
        </w:trPr>
        <w:tc>
          <w:tcPr>
            <w:tcW w:w="54" w:type="dxa"/>
          </w:tcPr>
          <w:p w14:paraId="6A92C03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AE5E291"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031989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BF7D39E" w14:textId="77777777" w:rsidTr="00954001">
        <w:tc>
          <w:tcPr>
            <w:tcW w:w="54" w:type="dxa"/>
          </w:tcPr>
          <w:p w14:paraId="3C92D48D"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1"/>
              <w:gridCol w:w="2812"/>
            </w:tblGrid>
            <w:tr w:rsidR="00954001" w:rsidRPr="00FB449A" w14:paraId="09C49B1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F1072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BF08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66B7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A7E3F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E1D9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2F79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1106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49CFB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022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8531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8CD6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6695FD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AED7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5BFB6" w14:textId="7F393C4D"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プロセスによる CPU 使用率がしきい値より高い場合にアラートを生成します。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60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95</w:t>
                  </w:r>
                </w:p>
              </w:tc>
            </w:tr>
            <w:tr w:rsidR="00954001" w:rsidRPr="00FB449A" w14:paraId="0AE7F0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0A21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755E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82B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3EA859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9BB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0819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784B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w:t>
                  </w:r>
                </w:p>
              </w:tc>
            </w:tr>
            <w:tr w:rsidR="00954001" w:rsidRPr="00FB449A" w14:paraId="47AB9B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3E56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430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E7C635" w14:textId="77777777" w:rsidR="00954001" w:rsidRPr="00FB449A" w:rsidRDefault="00954001" w:rsidP="00954001">
                  <w:pPr>
                    <w:spacing w:after="0" w:line="240" w:lineRule="auto"/>
                    <w:rPr>
                      <w:rFonts w:ascii="Meiryo" w:eastAsia="Meiryo" w:hAnsi="Meiryo"/>
                    </w:rPr>
                  </w:pPr>
                </w:p>
              </w:tc>
            </w:tr>
            <w:tr w:rsidR="00954001" w:rsidRPr="00FB449A" w14:paraId="6FD2C48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79327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9235E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2AD8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03CAB42F" w14:textId="77777777" w:rsidR="00954001" w:rsidRPr="00FB449A" w:rsidRDefault="00954001" w:rsidP="00954001">
            <w:pPr>
              <w:spacing w:after="0" w:line="240" w:lineRule="auto"/>
              <w:rPr>
                <w:rFonts w:ascii="Meiryo" w:eastAsia="Meiryo" w:hAnsi="Meiryo"/>
              </w:rPr>
            </w:pPr>
          </w:p>
        </w:tc>
        <w:tc>
          <w:tcPr>
            <w:tcW w:w="149" w:type="dxa"/>
          </w:tcPr>
          <w:p w14:paraId="126F1EA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FAEE67B" w14:textId="77777777" w:rsidTr="00954001">
        <w:trPr>
          <w:trHeight w:val="80"/>
        </w:trPr>
        <w:tc>
          <w:tcPr>
            <w:tcW w:w="54" w:type="dxa"/>
          </w:tcPr>
          <w:p w14:paraId="7D7E444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00DC5C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B6A7F9F" w14:textId="77777777" w:rsidR="00954001" w:rsidRPr="00FB449A" w:rsidRDefault="00954001" w:rsidP="00954001">
            <w:pPr>
              <w:pStyle w:val="EmptyCellLayoutStyle"/>
              <w:spacing w:after="0" w:line="240" w:lineRule="auto"/>
              <w:rPr>
                <w:rFonts w:ascii="Meiryo" w:eastAsia="Meiryo" w:hAnsi="Meiryo"/>
              </w:rPr>
            </w:pPr>
          </w:p>
        </w:tc>
      </w:tr>
    </w:tbl>
    <w:p w14:paraId="13CCCFDB" w14:textId="77777777" w:rsidR="00954001" w:rsidRPr="00FB449A" w:rsidRDefault="00954001" w:rsidP="00954001">
      <w:pPr>
        <w:spacing w:after="0" w:line="240" w:lineRule="auto"/>
        <w:rPr>
          <w:rFonts w:ascii="Meiryo" w:eastAsia="Meiryo" w:hAnsi="Meiryo"/>
        </w:rPr>
      </w:pPr>
    </w:p>
    <w:p w14:paraId="334ECFDD"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サーバーのメモリ使用量</w:t>
      </w:r>
    </w:p>
    <w:p w14:paraId="718919D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モニターは、サーバー上で Analysis Services プロセス以外のプロセスが使用しているメモリ量を監視し、Analysis Services で 合計メモリ制限が常に使用できるようにします。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8CE7779" w14:textId="77777777" w:rsidTr="00954001">
        <w:trPr>
          <w:trHeight w:val="54"/>
        </w:trPr>
        <w:tc>
          <w:tcPr>
            <w:tcW w:w="54" w:type="dxa"/>
          </w:tcPr>
          <w:p w14:paraId="33B03A2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AB47C5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912944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17F96C3" w14:textId="77777777" w:rsidTr="00954001">
        <w:tc>
          <w:tcPr>
            <w:tcW w:w="54" w:type="dxa"/>
          </w:tcPr>
          <w:p w14:paraId="53CA5272"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1"/>
              <w:gridCol w:w="2812"/>
            </w:tblGrid>
            <w:tr w:rsidR="00954001" w:rsidRPr="00FB449A" w14:paraId="51CD8E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C9B21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C0D0B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13486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D46961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CF0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D1B2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7E0C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1AE9DE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9F1B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AB3C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F98E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3C3E4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186D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A44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正常性状態は、予約されていない空き領域 (%) 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1C8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5</w:t>
                  </w:r>
                </w:p>
              </w:tc>
            </w:tr>
            <w:tr w:rsidR="00954001" w:rsidRPr="00FB449A" w14:paraId="39196DE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2708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2F21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EEF9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3C9F6F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959A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0703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E0269" w14:textId="77777777" w:rsidR="00954001" w:rsidRPr="00FB449A" w:rsidRDefault="00954001" w:rsidP="00954001">
                  <w:pPr>
                    <w:spacing w:after="0" w:line="240" w:lineRule="auto"/>
                    <w:rPr>
                      <w:rFonts w:ascii="Meiryo" w:eastAsia="Meiryo" w:hAnsi="Meiryo"/>
                    </w:rPr>
                  </w:pPr>
                </w:p>
              </w:tc>
            </w:tr>
            <w:tr w:rsidR="00954001" w:rsidRPr="00FB449A" w14:paraId="56188B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1F14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1314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BD1B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3E8E31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3248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BD998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正常性状態は、予約されていない空き領域 (%) 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695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10</w:t>
                  </w:r>
                </w:p>
              </w:tc>
            </w:tr>
          </w:tbl>
          <w:p w14:paraId="702078C5" w14:textId="77777777" w:rsidR="00954001" w:rsidRPr="00FB449A" w:rsidRDefault="00954001" w:rsidP="00954001">
            <w:pPr>
              <w:spacing w:after="0" w:line="240" w:lineRule="auto"/>
              <w:rPr>
                <w:rFonts w:ascii="Meiryo" w:eastAsia="Meiryo" w:hAnsi="Meiryo"/>
              </w:rPr>
            </w:pPr>
          </w:p>
        </w:tc>
        <w:tc>
          <w:tcPr>
            <w:tcW w:w="149" w:type="dxa"/>
          </w:tcPr>
          <w:p w14:paraId="28C610C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BAEA84E" w14:textId="77777777" w:rsidTr="00954001">
        <w:trPr>
          <w:trHeight w:val="80"/>
        </w:trPr>
        <w:tc>
          <w:tcPr>
            <w:tcW w:w="54" w:type="dxa"/>
          </w:tcPr>
          <w:p w14:paraId="26C78E3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0A7592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F13F519" w14:textId="77777777" w:rsidR="00954001" w:rsidRPr="00FB449A" w:rsidRDefault="00954001" w:rsidP="00954001">
            <w:pPr>
              <w:pStyle w:val="EmptyCellLayoutStyle"/>
              <w:spacing w:after="0" w:line="240" w:lineRule="auto"/>
              <w:rPr>
                <w:rFonts w:ascii="Meiryo" w:eastAsia="Meiryo" w:hAnsi="Meiryo"/>
              </w:rPr>
            </w:pPr>
          </w:p>
        </w:tc>
      </w:tr>
    </w:tbl>
    <w:p w14:paraId="767BAB93" w14:textId="77777777" w:rsidR="00954001" w:rsidRPr="00FB449A" w:rsidRDefault="00954001" w:rsidP="00954001">
      <w:pPr>
        <w:spacing w:after="0" w:line="240" w:lineRule="auto"/>
        <w:rPr>
          <w:rFonts w:ascii="Meiryo" w:eastAsia="Meiryo" w:hAnsi="Meiryo"/>
        </w:rPr>
      </w:pPr>
    </w:p>
    <w:p w14:paraId="01720E55"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処理プール I/O ジョブ キューの長さ</w:t>
      </w:r>
    </w:p>
    <w:p w14:paraId="0F9C83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インスタンスの処理プール I/O ジョブ キューの長さが、構成済みのしきい値より長いときに警告を出します。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252A455E" w14:textId="77777777" w:rsidTr="00954001">
        <w:trPr>
          <w:trHeight w:val="54"/>
        </w:trPr>
        <w:tc>
          <w:tcPr>
            <w:tcW w:w="54" w:type="dxa"/>
          </w:tcPr>
          <w:p w14:paraId="027F26E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303085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663290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30DB7DC" w14:textId="77777777" w:rsidTr="00954001">
        <w:tc>
          <w:tcPr>
            <w:tcW w:w="54" w:type="dxa"/>
          </w:tcPr>
          <w:p w14:paraId="61B3EDBB"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9"/>
              <w:gridCol w:w="2877"/>
              <w:gridCol w:w="2796"/>
            </w:tblGrid>
            <w:tr w:rsidR="00954001" w:rsidRPr="00FB449A" w14:paraId="7F56B2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B3FCD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F6CE9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61646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50D93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7804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0C95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89BC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AE581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C123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4566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34F4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69D8495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C7D5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2689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298B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8E9F7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176C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770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6BEF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w:t>
                  </w:r>
                </w:p>
              </w:tc>
            </w:tr>
            <w:tr w:rsidR="00954001" w:rsidRPr="00FB449A" w14:paraId="62675FB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84CC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581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3D2954" w14:textId="77777777" w:rsidR="00954001" w:rsidRPr="00FB449A" w:rsidRDefault="00954001" w:rsidP="00954001">
                  <w:pPr>
                    <w:spacing w:after="0" w:line="240" w:lineRule="auto"/>
                    <w:rPr>
                      <w:rFonts w:ascii="Meiryo" w:eastAsia="Meiryo" w:hAnsi="Meiryo"/>
                    </w:rPr>
                  </w:pPr>
                </w:p>
              </w:tc>
            </w:tr>
            <w:tr w:rsidR="00954001" w:rsidRPr="00FB449A" w14:paraId="7D9CB3E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F03E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4D53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53A5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54C5FA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AEDF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AE37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B47A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0</w:t>
                  </w:r>
                </w:p>
              </w:tc>
            </w:tr>
          </w:tbl>
          <w:p w14:paraId="4A2F8D7A" w14:textId="77777777" w:rsidR="00954001" w:rsidRPr="00FB449A" w:rsidRDefault="00954001" w:rsidP="00954001">
            <w:pPr>
              <w:spacing w:after="0" w:line="240" w:lineRule="auto"/>
              <w:rPr>
                <w:rFonts w:ascii="Meiryo" w:eastAsia="Meiryo" w:hAnsi="Meiryo"/>
              </w:rPr>
            </w:pPr>
          </w:p>
        </w:tc>
        <w:tc>
          <w:tcPr>
            <w:tcW w:w="149" w:type="dxa"/>
          </w:tcPr>
          <w:p w14:paraId="1D53631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3AF2A1F" w14:textId="77777777" w:rsidTr="00954001">
        <w:trPr>
          <w:trHeight w:val="80"/>
        </w:trPr>
        <w:tc>
          <w:tcPr>
            <w:tcW w:w="54" w:type="dxa"/>
          </w:tcPr>
          <w:p w14:paraId="60533D7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46A40E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B486749" w14:textId="77777777" w:rsidR="00954001" w:rsidRPr="00FB449A" w:rsidRDefault="00954001" w:rsidP="00954001">
            <w:pPr>
              <w:pStyle w:val="EmptyCellLayoutStyle"/>
              <w:spacing w:after="0" w:line="240" w:lineRule="auto"/>
              <w:rPr>
                <w:rFonts w:ascii="Meiryo" w:eastAsia="Meiryo" w:hAnsi="Meiryo"/>
              </w:rPr>
            </w:pPr>
          </w:p>
        </w:tc>
      </w:tr>
    </w:tbl>
    <w:p w14:paraId="41EFAF7E" w14:textId="77777777" w:rsidR="00954001" w:rsidRPr="00FB449A" w:rsidRDefault="00954001" w:rsidP="00954001">
      <w:pPr>
        <w:spacing w:after="0" w:line="240" w:lineRule="auto"/>
        <w:rPr>
          <w:rFonts w:ascii="Meiryo" w:eastAsia="Meiryo" w:hAnsi="Meiryo"/>
        </w:rPr>
      </w:pPr>
    </w:p>
    <w:p w14:paraId="232C528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既定ストレージの空き領域</w:t>
      </w:r>
    </w:p>
    <w:p w14:paraId="766627F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このモニターは、既定のインスタンスのストレージで使用可能な空き領域が警告しきい値設定を下回ると警告を報告します。空き領域は、既定のストレージ フォルダー (データ ディレクトリ) の推定サイズとディスクの空き領域の合計に対するパーセンテージとして示されます。このモニターは、使用可能な領域が重大なしきい値を下回ると、重要なアラートを報告します。このモニターでは、データベース ストレージ フォルダー (データ ディレクトリ) 以外のフォルダーにあるパーティションは考慮対象外です。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5DE0960" w14:textId="77777777" w:rsidTr="00954001">
        <w:trPr>
          <w:trHeight w:val="54"/>
        </w:trPr>
        <w:tc>
          <w:tcPr>
            <w:tcW w:w="54" w:type="dxa"/>
          </w:tcPr>
          <w:p w14:paraId="4818B17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65CB74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DF046E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D53BA96" w14:textId="77777777" w:rsidTr="00954001">
        <w:tc>
          <w:tcPr>
            <w:tcW w:w="54" w:type="dxa"/>
          </w:tcPr>
          <w:p w14:paraId="121A9DD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1"/>
              <w:gridCol w:w="2812"/>
            </w:tblGrid>
            <w:tr w:rsidR="00954001" w:rsidRPr="00FB449A" w14:paraId="0224517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50AA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69D8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A7383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7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688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9555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BAC0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176346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D277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0CBE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C94C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75A095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99C3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B144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正常性状態は、AS インスタンスの空き領域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6561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5</w:t>
                  </w:r>
                </w:p>
              </w:tc>
            </w:tr>
            <w:tr w:rsidR="00954001" w:rsidRPr="00FB449A" w14:paraId="765FC16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D987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F359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7E7A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347594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C238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BBD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04861" w14:textId="77777777" w:rsidR="00954001" w:rsidRPr="00FB449A" w:rsidRDefault="00954001" w:rsidP="00954001">
                  <w:pPr>
                    <w:spacing w:after="0" w:line="240" w:lineRule="auto"/>
                    <w:rPr>
                      <w:rFonts w:ascii="Meiryo" w:eastAsia="Meiryo" w:hAnsi="Meiryo"/>
                    </w:rPr>
                  </w:pPr>
                </w:p>
              </w:tc>
            </w:tr>
            <w:tr w:rsidR="00954001" w:rsidRPr="00FB449A" w14:paraId="76AEF2B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0BED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71D2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5EDC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60BD538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A2E6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67D18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正常性状態は、AS インスタンスの空き領域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DE35A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10</w:t>
                  </w:r>
                </w:p>
              </w:tc>
            </w:tr>
          </w:tbl>
          <w:p w14:paraId="5A3B7382" w14:textId="77777777" w:rsidR="00954001" w:rsidRPr="00FB449A" w:rsidRDefault="00954001" w:rsidP="00954001">
            <w:pPr>
              <w:spacing w:after="0" w:line="240" w:lineRule="auto"/>
              <w:rPr>
                <w:rFonts w:ascii="Meiryo" w:eastAsia="Meiryo" w:hAnsi="Meiryo"/>
              </w:rPr>
            </w:pPr>
          </w:p>
        </w:tc>
        <w:tc>
          <w:tcPr>
            <w:tcW w:w="149" w:type="dxa"/>
          </w:tcPr>
          <w:p w14:paraId="35CB24E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6B243B5" w14:textId="77777777" w:rsidTr="00954001">
        <w:trPr>
          <w:trHeight w:val="80"/>
        </w:trPr>
        <w:tc>
          <w:tcPr>
            <w:tcW w:w="54" w:type="dxa"/>
          </w:tcPr>
          <w:p w14:paraId="2029F25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44207D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434551E" w14:textId="77777777" w:rsidR="00954001" w:rsidRPr="00FB449A" w:rsidRDefault="00954001" w:rsidP="00954001">
            <w:pPr>
              <w:pStyle w:val="EmptyCellLayoutStyle"/>
              <w:spacing w:after="0" w:line="240" w:lineRule="auto"/>
              <w:rPr>
                <w:rFonts w:ascii="Meiryo" w:eastAsia="Meiryo" w:hAnsi="Meiryo"/>
              </w:rPr>
            </w:pPr>
          </w:p>
        </w:tc>
      </w:tr>
    </w:tbl>
    <w:p w14:paraId="4FDC2822" w14:textId="77777777" w:rsidR="00954001" w:rsidRPr="00FB449A" w:rsidRDefault="00954001" w:rsidP="00954001">
      <w:pPr>
        <w:spacing w:after="0" w:line="240" w:lineRule="auto"/>
        <w:rPr>
          <w:rFonts w:ascii="Meiryo" w:eastAsia="Meiryo" w:hAnsi="Meiryo"/>
        </w:rPr>
      </w:pPr>
    </w:p>
    <w:p w14:paraId="4BFC6EBA"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クエリ プール キューの長さ</w:t>
      </w:r>
    </w:p>
    <w:p w14:paraId="2E30AF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インスタンスのクエリ プール キューのサイズが構成されているしきい値を超えるとアラートを生成します。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590513AE" w14:textId="77777777" w:rsidTr="00954001">
        <w:trPr>
          <w:trHeight w:val="54"/>
        </w:trPr>
        <w:tc>
          <w:tcPr>
            <w:tcW w:w="54" w:type="dxa"/>
          </w:tcPr>
          <w:p w14:paraId="1CC0611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B58F78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F1D103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3E51924" w14:textId="77777777" w:rsidTr="00954001">
        <w:tc>
          <w:tcPr>
            <w:tcW w:w="54" w:type="dxa"/>
          </w:tcPr>
          <w:p w14:paraId="32D0EF66"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9"/>
              <w:gridCol w:w="2877"/>
              <w:gridCol w:w="2796"/>
            </w:tblGrid>
            <w:tr w:rsidR="00954001" w:rsidRPr="00FB449A" w14:paraId="5595B9F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7CF93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709E2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0E1D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E497C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D35E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945E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B228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A878C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BF45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922D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97FC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03BBD2F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B308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0E83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123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8FD1F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84C0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998A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174D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w:t>
                  </w:r>
                </w:p>
              </w:tc>
            </w:tr>
            <w:tr w:rsidR="00954001" w:rsidRPr="00FB449A" w14:paraId="64E5F2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63E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CCB0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614BA" w14:textId="77777777" w:rsidR="00954001" w:rsidRPr="00FB449A" w:rsidRDefault="00954001" w:rsidP="00954001">
                  <w:pPr>
                    <w:spacing w:after="0" w:line="240" w:lineRule="auto"/>
                    <w:rPr>
                      <w:rFonts w:ascii="Meiryo" w:eastAsia="Meiryo" w:hAnsi="Meiryo"/>
                    </w:rPr>
                  </w:pPr>
                </w:p>
              </w:tc>
            </w:tr>
            <w:tr w:rsidR="00954001" w:rsidRPr="00FB449A" w14:paraId="5E70143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56A5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D93D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67C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75E510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C42A1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EAED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607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0</w:t>
                  </w:r>
                </w:p>
              </w:tc>
            </w:tr>
          </w:tbl>
          <w:p w14:paraId="6FA62621" w14:textId="77777777" w:rsidR="00954001" w:rsidRPr="00FB449A" w:rsidRDefault="00954001" w:rsidP="00954001">
            <w:pPr>
              <w:spacing w:after="0" w:line="240" w:lineRule="auto"/>
              <w:rPr>
                <w:rFonts w:ascii="Meiryo" w:eastAsia="Meiryo" w:hAnsi="Meiryo"/>
              </w:rPr>
            </w:pPr>
          </w:p>
        </w:tc>
        <w:tc>
          <w:tcPr>
            <w:tcW w:w="149" w:type="dxa"/>
          </w:tcPr>
          <w:p w14:paraId="5411A49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0DD882B" w14:textId="77777777" w:rsidTr="00954001">
        <w:trPr>
          <w:trHeight w:val="80"/>
        </w:trPr>
        <w:tc>
          <w:tcPr>
            <w:tcW w:w="54" w:type="dxa"/>
          </w:tcPr>
          <w:p w14:paraId="4702487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DA263D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9DCA61E" w14:textId="77777777" w:rsidR="00954001" w:rsidRPr="00FB449A" w:rsidRDefault="00954001" w:rsidP="00954001">
            <w:pPr>
              <w:pStyle w:val="EmptyCellLayoutStyle"/>
              <w:spacing w:after="0" w:line="240" w:lineRule="auto"/>
              <w:rPr>
                <w:rFonts w:ascii="Meiryo" w:eastAsia="Meiryo" w:hAnsi="Meiryo"/>
              </w:rPr>
            </w:pPr>
          </w:p>
        </w:tc>
      </w:tr>
    </w:tbl>
    <w:p w14:paraId="0DBDA71A" w14:textId="77777777" w:rsidR="00954001" w:rsidRPr="00FB449A" w:rsidRDefault="00954001" w:rsidP="00954001">
      <w:pPr>
        <w:spacing w:after="0" w:line="240" w:lineRule="auto"/>
        <w:rPr>
          <w:rFonts w:ascii="Meiryo" w:eastAsia="Meiryo" w:hAnsi="Meiryo"/>
        </w:rPr>
      </w:pPr>
    </w:p>
    <w:p w14:paraId="3FC03CE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メモリ使用量</w:t>
      </w:r>
    </w:p>
    <w:p w14:paraId="4CEC529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インスタンスによって割り振られたメモリが、構成されている警告しきい値を超えると警告を報告します。割り振られたメモリは、SSAS インスタンスの合計メモリ制限の設定に対するパーセンテージとして示されます。モニターは、構成された重大なしきい値をメモリ割り振りが超えると重大なアラートを発行します。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15179549" w14:textId="77777777" w:rsidTr="00954001">
        <w:trPr>
          <w:trHeight w:val="54"/>
        </w:trPr>
        <w:tc>
          <w:tcPr>
            <w:tcW w:w="54" w:type="dxa"/>
          </w:tcPr>
          <w:p w14:paraId="21283B7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F7D7C2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C10A1B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D4A0D69" w14:textId="77777777" w:rsidTr="00954001">
        <w:tc>
          <w:tcPr>
            <w:tcW w:w="54" w:type="dxa"/>
          </w:tcPr>
          <w:p w14:paraId="44C6DBC6"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0"/>
              <w:gridCol w:w="2877"/>
              <w:gridCol w:w="2795"/>
            </w:tblGrid>
            <w:tr w:rsidR="00954001" w:rsidRPr="00FB449A" w14:paraId="263D7C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EA14F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43AD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C28A3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13BB3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D0CA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AA41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65FF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4C20D6C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BBDB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9D64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D9A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10455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C547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1B1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正常性状態は、Analysis Services メモリ使用量 (%) がしきい値を超えると重大に変更されます。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F712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95</w:t>
                  </w:r>
                </w:p>
              </w:tc>
            </w:tr>
            <w:tr w:rsidR="00954001" w:rsidRPr="00FB449A" w14:paraId="0113296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780D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5A68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218E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51B9FF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C84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961C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8135C" w14:textId="77777777" w:rsidR="00954001" w:rsidRPr="00FB449A" w:rsidRDefault="00954001" w:rsidP="00954001">
                  <w:pPr>
                    <w:spacing w:after="0" w:line="240" w:lineRule="auto"/>
                    <w:rPr>
                      <w:rFonts w:ascii="Meiryo" w:eastAsia="Meiryo" w:hAnsi="Meiryo"/>
                    </w:rPr>
                  </w:pPr>
                </w:p>
              </w:tc>
            </w:tr>
            <w:tr w:rsidR="00954001" w:rsidRPr="00FB449A" w14:paraId="34851D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5988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886C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721B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488F71C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C5F3E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A59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正常性状態は、Analysis Services メモリ使用率 (%) がしきい値を超え、同時に重大なしきい値 (%) より低い場合に警告に変更されます。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1F15A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80</w:t>
                  </w:r>
                </w:p>
              </w:tc>
            </w:tr>
          </w:tbl>
          <w:p w14:paraId="420DAB27" w14:textId="77777777" w:rsidR="00954001" w:rsidRPr="00FB449A" w:rsidRDefault="00954001" w:rsidP="00954001">
            <w:pPr>
              <w:spacing w:after="0" w:line="240" w:lineRule="auto"/>
              <w:rPr>
                <w:rFonts w:ascii="Meiryo" w:eastAsia="Meiryo" w:hAnsi="Meiryo"/>
              </w:rPr>
            </w:pPr>
          </w:p>
        </w:tc>
        <w:tc>
          <w:tcPr>
            <w:tcW w:w="149" w:type="dxa"/>
          </w:tcPr>
          <w:p w14:paraId="216BBD4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BF72F77" w14:textId="77777777" w:rsidTr="00954001">
        <w:trPr>
          <w:trHeight w:val="80"/>
        </w:trPr>
        <w:tc>
          <w:tcPr>
            <w:tcW w:w="54" w:type="dxa"/>
          </w:tcPr>
          <w:p w14:paraId="5CF1583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1D17B5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C747D49" w14:textId="77777777" w:rsidR="00954001" w:rsidRPr="00FB449A" w:rsidRDefault="00954001" w:rsidP="00954001">
            <w:pPr>
              <w:pStyle w:val="EmptyCellLayoutStyle"/>
              <w:spacing w:after="0" w:line="240" w:lineRule="auto"/>
              <w:rPr>
                <w:rFonts w:ascii="Meiryo" w:eastAsia="Meiryo" w:hAnsi="Meiryo"/>
              </w:rPr>
            </w:pPr>
          </w:p>
        </w:tc>
      </w:tr>
    </w:tbl>
    <w:p w14:paraId="44E4A8D2" w14:textId="77777777" w:rsidR="00954001" w:rsidRPr="00FB449A" w:rsidRDefault="00954001" w:rsidP="00954001">
      <w:pPr>
        <w:spacing w:after="0" w:line="240" w:lineRule="auto"/>
        <w:rPr>
          <w:rFonts w:ascii="Meiryo" w:eastAsia="Meiryo" w:hAnsi="Meiryo"/>
        </w:rPr>
      </w:pPr>
    </w:p>
    <w:p w14:paraId="132D49CC" w14:textId="77777777" w:rsidR="00954001" w:rsidRPr="00FB449A" w:rsidRDefault="00954001" w:rsidP="00A72D50">
      <w:pPr>
        <w:pStyle w:val="Heading3"/>
        <w:rPr>
          <w:rFonts w:ascii="Meiryo" w:eastAsia="Meiryo" w:hAnsi="Meiryo"/>
        </w:rPr>
      </w:pPr>
      <w:bookmarkStart w:id="63" w:name="_Toc469566165"/>
      <w:r w:rsidRPr="00FB449A">
        <w:rPr>
          <w:rFonts w:ascii="Meiryo" w:eastAsia="Meiryo" w:hAnsi="Meiryo"/>
          <w:lang w:val="ja-JP" w:bidi="ja-JP"/>
        </w:rPr>
        <w:t>SSAS 2012 インスタンス - ルール (非警告)</w:t>
      </w:r>
      <w:bookmarkEnd w:id="63"/>
    </w:p>
    <w:p w14:paraId="4B74D1DA"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メモリ下限 (GB)</w:t>
      </w:r>
    </w:p>
    <w:p w14:paraId="5BA3819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インスタンスのメモリの下限の現在の構成値がギガバイト単位で収集されます。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3F503CC" w14:textId="77777777" w:rsidTr="00954001">
        <w:trPr>
          <w:trHeight w:val="54"/>
        </w:trPr>
        <w:tc>
          <w:tcPr>
            <w:tcW w:w="54" w:type="dxa"/>
          </w:tcPr>
          <w:p w14:paraId="2AB07A0B"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F46C43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8E1A7F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D2AF1D6" w14:textId="77777777" w:rsidTr="00954001">
        <w:tc>
          <w:tcPr>
            <w:tcW w:w="54" w:type="dxa"/>
          </w:tcPr>
          <w:p w14:paraId="599F7FE0"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95B7DF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99B4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C5CF2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8CA0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50BFA0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BECF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E3B6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90A4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5CDFCB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35C7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E57F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123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C82BAC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502F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2EF18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4AC4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6DA1F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001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2813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3567E" w14:textId="77777777" w:rsidR="00954001" w:rsidRPr="00FB449A" w:rsidRDefault="00954001" w:rsidP="00954001">
                  <w:pPr>
                    <w:spacing w:after="0" w:line="240" w:lineRule="auto"/>
                    <w:rPr>
                      <w:rFonts w:ascii="Meiryo" w:eastAsia="Meiryo" w:hAnsi="Meiryo"/>
                    </w:rPr>
                  </w:pPr>
                </w:p>
              </w:tc>
            </w:tr>
            <w:tr w:rsidR="00954001" w:rsidRPr="00FB449A" w14:paraId="4889E65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ECCCD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7BF7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4735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D5561C1" w14:textId="77777777" w:rsidR="00954001" w:rsidRPr="00FB449A" w:rsidRDefault="00954001" w:rsidP="00954001">
            <w:pPr>
              <w:spacing w:after="0" w:line="240" w:lineRule="auto"/>
              <w:rPr>
                <w:rFonts w:ascii="Meiryo" w:eastAsia="Meiryo" w:hAnsi="Meiryo"/>
              </w:rPr>
            </w:pPr>
          </w:p>
        </w:tc>
        <w:tc>
          <w:tcPr>
            <w:tcW w:w="149" w:type="dxa"/>
          </w:tcPr>
          <w:p w14:paraId="7F94090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B53C668" w14:textId="77777777" w:rsidTr="00954001">
        <w:trPr>
          <w:trHeight w:val="80"/>
        </w:trPr>
        <w:tc>
          <w:tcPr>
            <w:tcW w:w="54" w:type="dxa"/>
          </w:tcPr>
          <w:p w14:paraId="238C83A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0A42AB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508528E" w14:textId="77777777" w:rsidR="00954001" w:rsidRPr="00FB449A" w:rsidRDefault="00954001" w:rsidP="00954001">
            <w:pPr>
              <w:pStyle w:val="EmptyCellLayoutStyle"/>
              <w:spacing w:after="0" w:line="240" w:lineRule="auto"/>
              <w:rPr>
                <w:rFonts w:ascii="Meiryo" w:eastAsia="Meiryo" w:hAnsi="Meiryo"/>
              </w:rPr>
            </w:pPr>
          </w:p>
        </w:tc>
      </w:tr>
    </w:tbl>
    <w:p w14:paraId="57EF8628" w14:textId="77777777" w:rsidR="00954001" w:rsidRPr="00FB449A" w:rsidRDefault="00954001" w:rsidP="00954001">
      <w:pPr>
        <w:spacing w:after="0" w:line="240" w:lineRule="auto"/>
        <w:rPr>
          <w:rFonts w:ascii="Meiryo" w:eastAsia="Meiryo" w:hAnsi="Meiryo"/>
        </w:rPr>
      </w:pPr>
    </w:p>
    <w:p w14:paraId="1AFA887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サーバーでの総メモリ量 (GB)</w:t>
      </w:r>
    </w:p>
    <w:p w14:paraId="1852389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インスタンスが実行されているコンピューターのメモリ合計サイズがギガバイト単位で収集されます。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0B97056" w14:textId="77777777" w:rsidTr="00954001">
        <w:trPr>
          <w:trHeight w:val="54"/>
        </w:trPr>
        <w:tc>
          <w:tcPr>
            <w:tcW w:w="54" w:type="dxa"/>
          </w:tcPr>
          <w:p w14:paraId="2550C56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6B1D92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FE3C99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A3CE6B7" w14:textId="77777777" w:rsidTr="00954001">
        <w:tc>
          <w:tcPr>
            <w:tcW w:w="54" w:type="dxa"/>
          </w:tcPr>
          <w:p w14:paraId="55175BD9"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5F930D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2B6E0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29908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99B67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20CE4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3AA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E6BF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1163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1D254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51AB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FACF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B2D3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5504C0C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7CB6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2532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CF66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CF6E7D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46E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E4D7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F2C65" w14:textId="77777777" w:rsidR="00954001" w:rsidRPr="00FB449A" w:rsidRDefault="00954001" w:rsidP="00954001">
                  <w:pPr>
                    <w:spacing w:after="0" w:line="240" w:lineRule="auto"/>
                    <w:rPr>
                      <w:rFonts w:ascii="Meiryo" w:eastAsia="Meiryo" w:hAnsi="Meiryo"/>
                    </w:rPr>
                  </w:pPr>
                </w:p>
              </w:tc>
            </w:tr>
            <w:tr w:rsidR="00954001" w:rsidRPr="00FB449A" w14:paraId="22D8527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2847E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BDA0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879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FDFA2C6" w14:textId="77777777" w:rsidR="00954001" w:rsidRPr="00FB449A" w:rsidRDefault="00954001" w:rsidP="00954001">
            <w:pPr>
              <w:spacing w:after="0" w:line="240" w:lineRule="auto"/>
              <w:rPr>
                <w:rFonts w:ascii="Meiryo" w:eastAsia="Meiryo" w:hAnsi="Meiryo"/>
              </w:rPr>
            </w:pPr>
          </w:p>
        </w:tc>
        <w:tc>
          <w:tcPr>
            <w:tcW w:w="149" w:type="dxa"/>
          </w:tcPr>
          <w:p w14:paraId="21746B16"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DA4C142" w14:textId="77777777" w:rsidTr="00954001">
        <w:trPr>
          <w:trHeight w:val="80"/>
        </w:trPr>
        <w:tc>
          <w:tcPr>
            <w:tcW w:w="54" w:type="dxa"/>
          </w:tcPr>
          <w:p w14:paraId="5D6BA50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5A7511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EDDCA3F" w14:textId="77777777" w:rsidR="00954001" w:rsidRPr="00FB449A" w:rsidRDefault="00954001" w:rsidP="00954001">
            <w:pPr>
              <w:pStyle w:val="EmptyCellLayoutStyle"/>
              <w:spacing w:after="0" w:line="240" w:lineRule="auto"/>
              <w:rPr>
                <w:rFonts w:ascii="Meiryo" w:eastAsia="Meiryo" w:hAnsi="Meiryo"/>
              </w:rPr>
            </w:pPr>
          </w:p>
        </w:tc>
      </w:tr>
    </w:tbl>
    <w:p w14:paraId="5496C9E2" w14:textId="77777777" w:rsidR="00954001" w:rsidRPr="00FB449A" w:rsidRDefault="00954001" w:rsidP="00954001">
      <w:pPr>
        <w:spacing w:after="0" w:line="240" w:lineRule="auto"/>
        <w:rPr>
          <w:rFonts w:ascii="Meiryo" w:eastAsia="Meiryo" w:hAnsi="Meiryo"/>
        </w:rPr>
      </w:pPr>
    </w:p>
    <w:p w14:paraId="37CBB2D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現在のクリーナー価格</w:t>
      </w:r>
    </w:p>
    <w:p w14:paraId="1C982CA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このルールは、SSAS によって算出されるメモリの現在の費用 (バイト当たり、単位時間当たりのコスト) を収集します。それは正規化され、0 ～ 1000 のスケールで表されます。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129B93C0" w14:textId="77777777" w:rsidTr="00954001">
        <w:trPr>
          <w:trHeight w:val="54"/>
        </w:trPr>
        <w:tc>
          <w:tcPr>
            <w:tcW w:w="54" w:type="dxa"/>
          </w:tcPr>
          <w:p w14:paraId="14F6FBD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228E8E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67CF3A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985B51B" w14:textId="77777777" w:rsidTr="00954001">
        <w:tc>
          <w:tcPr>
            <w:tcW w:w="54" w:type="dxa"/>
          </w:tcPr>
          <w:p w14:paraId="757FF6ED"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BD706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0DB8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3C15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DBA0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726C6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AA3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433F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9D0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0BE16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9A9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D3C1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C5C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2FDFD2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2766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5258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DCF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FA7C3F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496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6DC2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90D81" w14:textId="77777777" w:rsidR="00954001" w:rsidRPr="00FB449A" w:rsidRDefault="00954001" w:rsidP="00954001">
                  <w:pPr>
                    <w:spacing w:after="0" w:line="240" w:lineRule="auto"/>
                    <w:rPr>
                      <w:rFonts w:ascii="Meiryo" w:eastAsia="Meiryo" w:hAnsi="Meiryo"/>
                    </w:rPr>
                  </w:pPr>
                </w:p>
              </w:tc>
            </w:tr>
            <w:tr w:rsidR="00954001" w:rsidRPr="00FB449A" w14:paraId="5D70B0A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593C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D20F5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3F16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7357492" w14:textId="77777777" w:rsidR="00954001" w:rsidRPr="00FB449A" w:rsidRDefault="00954001" w:rsidP="00954001">
            <w:pPr>
              <w:spacing w:after="0" w:line="240" w:lineRule="auto"/>
              <w:rPr>
                <w:rFonts w:ascii="Meiryo" w:eastAsia="Meiryo" w:hAnsi="Meiryo"/>
              </w:rPr>
            </w:pPr>
          </w:p>
        </w:tc>
        <w:tc>
          <w:tcPr>
            <w:tcW w:w="149" w:type="dxa"/>
          </w:tcPr>
          <w:p w14:paraId="68C5DB9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893076C" w14:textId="77777777" w:rsidTr="00954001">
        <w:trPr>
          <w:trHeight w:val="80"/>
        </w:trPr>
        <w:tc>
          <w:tcPr>
            <w:tcW w:w="54" w:type="dxa"/>
          </w:tcPr>
          <w:p w14:paraId="6981755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67F951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786C728" w14:textId="77777777" w:rsidR="00954001" w:rsidRPr="00FB449A" w:rsidRDefault="00954001" w:rsidP="00954001">
            <w:pPr>
              <w:pStyle w:val="EmptyCellLayoutStyle"/>
              <w:spacing w:after="0" w:line="240" w:lineRule="auto"/>
              <w:rPr>
                <w:rFonts w:ascii="Meiryo" w:eastAsia="Meiryo" w:hAnsi="Meiryo"/>
              </w:rPr>
            </w:pPr>
          </w:p>
        </w:tc>
      </w:tr>
    </w:tbl>
    <w:p w14:paraId="1B90956D" w14:textId="77777777" w:rsidR="00954001" w:rsidRPr="00FB449A" w:rsidRDefault="00954001" w:rsidP="00954001">
      <w:pPr>
        <w:spacing w:after="0" w:line="240" w:lineRule="auto"/>
        <w:rPr>
          <w:rFonts w:ascii="Meiryo" w:eastAsia="Meiryo" w:hAnsi="Meiryo"/>
        </w:rPr>
      </w:pPr>
    </w:p>
    <w:p w14:paraId="14C12C40"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クエリ プール ジョブ キューの長さ</w:t>
      </w:r>
    </w:p>
    <w:p w14:paraId="51CB48D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このルールにより、クエリ プール ジョブ キューの長さが収集されます。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E9850C1" w14:textId="77777777" w:rsidTr="00954001">
        <w:trPr>
          <w:trHeight w:val="54"/>
        </w:trPr>
        <w:tc>
          <w:tcPr>
            <w:tcW w:w="54" w:type="dxa"/>
          </w:tcPr>
          <w:p w14:paraId="7EB59B9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81FFBD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E0DB2FD"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47F281E" w14:textId="77777777" w:rsidTr="00954001">
        <w:tc>
          <w:tcPr>
            <w:tcW w:w="54" w:type="dxa"/>
          </w:tcPr>
          <w:p w14:paraId="045EC27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6FB6A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764F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C821E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C894A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4FC1F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3444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FE4C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D0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78AB325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6D89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F853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C5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41624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850D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1F1F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D65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7B84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0334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CCA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07653" w14:textId="77777777" w:rsidR="00954001" w:rsidRPr="00FB449A" w:rsidRDefault="00954001" w:rsidP="00954001">
                  <w:pPr>
                    <w:spacing w:after="0" w:line="240" w:lineRule="auto"/>
                    <w:rPr>
                      <w:rFonts w:ascii="Meiryo" w:eastAsia="Meiryo" w:hAnsi="Meiryo"/>
                    </w:rPr>
                  </w:pPr>
                </w:p>
              </w:tc>
            </w:tr>
            <w:tr w:rsidR="00954001" w:rsidRPr="00FB449A" w14:paraId="09139BF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32DB5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162F3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D2B5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0532EE4" w14:textId="77777777" w:rsidR="00954001" w:rsidRPr="00FB449A" w:rsidRDefault="00954001" w:rsidP="00954001">
            <w:pPr>
              <w:spacing w:after="0" w:line="240" w:lineRule="auto"/>
              <w:rPr>
                <w:rFonts w:ascii="Meiryo" w:eastAsia="Meiryo" w:hAnsi="Meiryo"/>
              </w:rPr>
            </w:pPr>
          </w:p>
        </w:tc>
        <w:tc>
          <w:tcPr>
            <w:tcW w:w="149" w:type="dxa"/>
          </w:tcPr>
          <w:p w14:paraId="223ACAB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F86474A" w14:textId="77777777" w:rsidTr="00954001">
        <w:trPr>
          <w:trHeight w:val="80"/>
        </w:trPr>
        <w:tc>
          <w:tcPr>
            <w:tcW w:w="54" w:type="dxa"/>
          </w:tcPr>
          <w:p w14:paraId="5D32E0B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3E4845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0B58A44" w14:textId="77777777" w:rsidR="00954001" w:rsidRPr="00FB449A" w:rsidRDefault="00954001" w:rsidP="00954001">
            <w:pPr>
              <w:pStyle w:val="EmptyCellLayoutStyle"/>
              <w:spacing w:after="0" w:line="240" w:lineRule="auto"/>
              <w:rPr>
                <w:rFonts w:ascii="Meiryo" w:eastAsia="Meiryo" w:hAnsi="Meiryo"/>
              </w:rPr>
            </w:pPr>
          </w:p>
        </w:tc>
      </w:tr>
    </w:tbl>
    <w:p w14:paraId="5D69D3FF" w14:textId="77777777" w:rsidR="00954001" w:rsidRPr="00FB449A" w:rsidRDefault="00954001" w:rsidP="00954001">
      <w:pPr>
        <w:spacing w:after="0" w:line="240" w:lineRule="auto"/>
        <w:rPr>
          <w:rFonts w:ascii="Meiryo" w:eastAsia="Meiryo" w:hAnsi="Meiryo"/>
        </w:rPr>
      </w:pPr>
    </w:p>
    <w:p w14:paraId="3FF6D00D"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処理での読み取り行数/秒</w:t>
      </w:r>
    </w:p>
    <w:p w14:paraId="7A986A9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このルールにより、すべてのリレーショナル データベースから読み取られた行の比率が収集されます。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3B98C28" w14:textId="77777777" w:rsidTr="00954001">
        <w:trPr>
          <w:trHeight w:val="54"/>
        </w:trPr>
        <w:tc>
          <w:tcPr>
            <w:tcW w:w="54" w:type="dxa"/>
          </w:tcPr>
          <w:p w14:paraId="443D59C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0AAE39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6E9003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211098A" w14:textId="77777777" w:rsidTr="00954001">
        <w:tc>
          <w:tcPr>
            <w:tcW w:w="54" w:type="dxa"/>
          </w:tcPr>
          <w:p w14:paraId="2042A17E"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6A67C84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3A12C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F120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93065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E0F775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AD89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48E7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A7B7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EBA9C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15EA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8182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3B66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726D25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2AE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56C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EC4B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5D868E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7F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CC4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D536F" w14:textId="77777777" w:rsidR="00954001" w:rsidRPr="00FB449A" w:rsidRDefault="00954001" w:rsidP="00954001">
                  <w:pPr>
                    <w:spacing w:after="0" w:line="240" w:lineRule="auto"/>
                    <w:rPr>
                      <w:rFonts w:ascii="Meiryo" w:eastAsia="Meiryo" w:hAnsi="Meiryo"/>
                    </w:rPr>
                  </w:pPr>
                </w:p>
              </w:tc>
            </w:tr>
            <w:tr w:rsidR="00954001" w:rsidRPr="00FB449A" w14:paraId="43F82BE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03B8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605A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D4E23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2BA2746" w14:textId="77777777" w:rsidR="00954001" w:rsidRPr="00FB449A" w:rsidRDefault="00954001" w:rsidP="00954001">
            <w:pPr>
              <w:spacing w:after="0" w:line="240" w:lineRule="auto"/>
              <w:rPr>
                <w:rFonts w:ascii="Meiryo" w:eastAsia="Meiryo" w:hAnsi="Meiryo"/>
              </w:rPr>
            </w:pPr>
          </w:p>
        </w:tc>
        <w:tc>
          <w:tcPr>
            <w:tcW w:w="149" w:type="dxa"/>
          </w:tcPr>
          <w:p w14:paraId="5A816BC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AFBD2F3" w14:textId="77777777" w:rsidTr="00954001">
        <w:trPr>
          <w:trHeight w:val="80"/>
        </w:trPr>
        <w:tc>
          <w:tcPr>
            <w:tcW w:w="54" w:type="dxa"/>
          </w:tcPr>
          <w:p w14:paraId="52A7AED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5EBB21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E1D0955" w14:textId="77777777" w:rsidR="00954001" w:rsidRPr="00FB449A" w:rsidRDefault="00954001" w:rsidP="00954001">
            <w:pPr>
              <w:pStyle w:val="EmptyCellLayoutStyle"/>
              <w:spacing w:after="0" w:line="240" w:lineRule="auto"/>
              <w:rPr>
                <w:rFonts w:ascii="Meiryo" w:eastAsia="Meiryo" w:hAnsi="Meiryo"/>
              </w:rPr>
            </w:pPr>
          </w:p>
        </w:tc>
      </w:tr>
    </w:tbl>
    <w:p w14:paraId="29D8A2A6" w14:textId="77777777" w:rsidR="00954001" w:rsidRPr="00FB449A" w:rsidRDefault="00954001" w:rsidP="00954001">
      <w:pPr>
        <w:spacing w:after="0" w:line="240" w:lineRule="auto"/>
        <w:rPr>
          <w:rFonts w:ascii="Meiryo" w:eastAsia="Meiryo" w:hAnsi="Meiryo"/>
        </w:rPr>
      </w:pPr>
    </w:p>
    <w:p w14:paraId="76E48335"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サーバーのメモリ使用量 (%)</w:t>
      </w:r>
    </w:p>
    <w:p w14:paraId="378A7E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インスタンスが配置されているサーバーのメモリ使用量の合計がパーセントで収集されます。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77A33666" w14:textId="77777777" w:rsidTr="00954001">
        <w:trPr>
          <w:trHeight w:val="54"/>
        </w:trPr>
        <w:tc>
          <w:tcPr>
            <w:tcW w:w="54" w:type="dxa"/>
          </w:tcPr>
          <w:p w14:paraId="571DB3A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9813A8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DAE028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5D7FB4F" w14:textId="77777777" w:rsidTr="00954001">
        <w:tc>
          <w:tcPr>
            <w:tcW w:w="54" w:type="dxa"/>
          </w:tcPr>
          <w:p w14:paraId="4B6AECF4"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69F2E9D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1116E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8294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43893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9FBCA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139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28C5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E9A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D1C53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6E9C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34DA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81CF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2C110D7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FF7F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7867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F03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D08D98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E40B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6301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06468" w14:textId="77777777" w:rsidR="00954001" w:rsidRPr="00FB449A" w:rsidRDefault="00954001" w:rsidP="00954001">
                  <w:pPr>
                    <w:spacing w:after="0" w:line="240" w:lineRule="auto"/>
                    <w:rPr>
                      <w:rFonts w:ascii="Meiryo" w:eastAsia="Meiryo" w:hAnsi="Meiryo"/>
                    </w:rPr>
                  </w:pPr>
                </w:p>
              </w:tc>
            </w:tr>
            <w:tr w:rsidR="00954001" w:rsidRPr="00FB449A" w14:paraId="2952F47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CD6B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72F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8C2AC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E7906CA" w14:textId="77777777" w:rsidR="00954001" w:rsidRPr="00FB449A" w:rsidRDefault="00954001" w:rsidP="00954001">
            <w:pPr>
              <w:spacing w:after="0" w:line="240" w:lineRule="auto"/>
              <w:rPr>
                <w:rFonts w:ascii="Meiryo" w:eastAsia="Meiryo" w:hAnsi="Meiryo"/>
              </w:rPr>
            </w:pPr>
          </w:p>
        </w:tc>
        <w:tc>
          <w:tcPr>
            <w:tcW w:w="149" w:type="dxa"/>
          </w:tcPr>
          <w:p w14:paraId="34066ED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5905B6A" w14:textId="77777777" w:rsidTr="00954001">
        <w:trPr>
          <w:trHeight w:val="80"/>
        </w:trPr>
        <w:tc>
          <w:tcPr>
            <w:tcW w:w="54" w:type="dxa"/>
          </w:tcPr>
          <w:p w14:paraId="79D0FC8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174F0E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E4AC5BA" w14:textId="77777777" w:rsidR="00954001" w:rsidRPr="00FB449A" w:rsidRDefault="00954001" w:rsidP="00954001">
            <w:pPr>
              <w:pStyle w:val="EmptyCellLayoutStyle"/>
              <w:spacing w:after="0" w:line="240" w:lineRule="auto"/>
              <w:rPr>
                <w:rFonts w:ascii="Meiryo" w:eastAsia="Meiryo" w:hAnsi="Meiryo"/>
              </w:rPr>
            </w:pPr>
          </w:p>
        </w:tc>
      </w:tr>
    </w:tbl>
    <w:p w14:paraId="3E0FF276" w14:textId="77777777" w:rsidR="00954001" w:rsidRPr="00FB449A" w:rsidRDefault="00954001" w:rsidP="00954001">
      <w:pPr>
        <w:spacing w:after="0" w:line="240" w:lineRule="auto"/>
        <w:rPr>
          <w:rFonts w:ascii="Meiryo" w:eastAsia="Meiryo" w:hAnsi="Meiryo"/>
        </w:rPr>
      </w:pPr>
    </w:p>
    <w:p w14:paraId="04D5639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追加されたキャッシュ KB/秒</w:t>
      </w:r>
    </w:p>
    <w:p w14:paraId="0959B58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のキャッシュに追加されたメモリの比率 (KB/秒) 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2894778" w14:textId="77777777" w:rsidTr="00954001">
        <w:trPr>
          <w:trHeight w:val="54"/>
        </w:trPr>
        <w:tc>
          <w:tcPr>
            <w:tcW w:w="54" w:type="dxa"/>
          </w:tcPr>
          <w:p w14:paraId="5196B01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CED982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1F3D6E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E3A595B" w14:textId="77777777" w:rsidTr="00954001">
        <w:tc>
          <w:tcPr>
            <w:tcW w:w="54" w:type="dxa"/>
          </w:tcPr>
          <w:p w14:paraId="4787ACB9"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404EA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F9FEC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B04D1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A770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CCE89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B1DC6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1FC6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D5EE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4960D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D9C5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3B68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E6A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06F122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B7A9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B73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FFA4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28A40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4B8B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FBC5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950B7" w14:textId="77777777" w:rsidR="00954001" w:rsidRPr="00FB449A" w:rsidRDefault="00954001" w:rsidP="00954001">
                  <w:pPr>
                    <w:spacing w:after="0" w:line="240" w:lineRule="auto"/>
                    <w:rPr>
                      <w:rFonts w:ascii="Meiryo" w:eastAsia="Meiryo" w:hAnsi="Meiryo"/>
                    </w:rPr>
                  </w:pPr>
                </w:p>
              </w:tc>
            </w:tr>
            <w:tr w:rsidR="00954001" w:rsidRPr="00FB449A" w14:paraId="63ACA40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DF9ED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D52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C0709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711C8EF4" w14:textId="77777777" w:rsidR="00954001" w:rsidRPr="00FB449A" w:rsidRDefault="00954001" w:rsidP="00954001">
            <w:pPr>
              <w:spacing w:after="0" w:line="240" w:lineRule="auto"/>
              <w:rPr>
                <w:rFonts w:ascii="Meiryo" w:eastAsia="Meiryo" w:hAnsi="Meiryo"/>
              </w:rPr>
            </w:pPr>
          </w:p>
        </w:tc>
        <w:tc>
          <w:tcPr>
            <w:tcW w:w="149" w:type="dxa"/>
          </w:tcPr>
          <w:p w14:paraId="6FA5299D"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AAB86B7" w14:textId="77777777" w:rsidTr="00954001">
        <w:trPr>
          <w:trHeight w:val="80"/>
        </w:trPr>
        <w:tc>
          <w:tcPr>
            <w:tcW w:w="54" w:type="dxa"/>
          </w:tcPr>
          <w:p w14:paraId="0F82D28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8D2353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34F7796" w14:textId="77777777" w:rsidR="00954001" w:rsidRPr="00FB449A" w:rsidRDefault="00954001" w:rsidP="00954001">
            <w:pPr>
              <w:pStyle w:val="EmptyCellLayoutStyle"/>
              <w:spacing w:after="0" w:line="240" w:lineRule="auto"/>
              <w:rPr>
                <w:rFonts w:ascii="Meiryo" w:eastAsia="Meiryo" w:hAnsi="Meiryo"/>
              </w:rPr>
            </w:pPr>
          </w:p>
        </w:tc>
      </w:tr>
    </w:tbl>
    <w:p w14:paraId="615BF06C" w14:textId="77777777" w:rsidR="00954001" w:rsidRPr="00FB449A" w:rsidRDefault="00954001" w:rsidP="00954001">
      <w:pPr>
        <w:spacing w:after="0" w:line="240" w:lineRule="auto"/>
        <w:rPr>
          <w:rFonts w:ascii="Meiryo" w:eastAsia="Meiryo" w:hAnsi="Meiryo"/>
        </w:rPr>
      </w:pPr>
    </w:p>
    <w:p w14:paraId="1F234630"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インスタンス空き領域 (GB)</w:t>
      </w:r>
    </w:p>
    <w:p w14:paraId="274868F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インスタンスの既定ストレージ フォルダー (データ ディレクトリ) が配置されているドライブの空き領域がギガバイト単位で収集されます。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AB37C39" w14:textId="77777777" w:rsidTr="00954001">
        <w:trPr>
          <w:trHeight w:val="54"/>
        </w:trPr>
        <w:tc>
          <w:tcPr>
            <w:tcW w:w="54" w:type="dxa"/>
          </w:tcPr>
          <w:p w14:paraId="1FEEC6A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648047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3DFC5C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F21E11F" w14:textId="77777777" w:rsidTr="00954001">
        <w:tc>
          <w:tcPr>
            <w:tcW w:w="54" w:type="dxa"/>
          </w:tcPr>
          <w:p w14:paraId="42B16622"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5A494B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A7EE8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5C7F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86422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0D3E69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9A29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0707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6B89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1BD9E0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62F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E047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EB4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7EAC68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46A0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374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A6EE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3F9BE2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8807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65DC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8CBB" w14:textId="77777777" w:rsidR="00954001" w:rsidRPr="00FB449A" w:rsidRDefault="00954001" w:rsidP="00954001">
                  <w:pPr>
                    <w:spacing w:after="0" w:line="240" w:lineRule="auto"/>
                    <w:rPr>
                      <w:rFonts w:ascii="Meiryo" w:eastAsia="Meiryo" w:hAnsi="Meiryo"/>
                    </w:rPr>
                  </w:pPr>
                </w:p>
              </w:tc>
            </w:tr>
            <w:tr w:rsidR="00954001" w:rsidRPr="00FB449A" w14:paraId="71B5B10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4EA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D6C52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59EB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2548938" w14:textId="77777777" w:rsidR="00954001" w:rsidRPr="00FB449A" w:rsidRDefault="00954001" w:rsidP="00954001">
            <w:pPr>
              <w:spacing w:after="0" w:line="240" w:lineRule="auto"/>
              <w:rPr>
                <w:rFonts w:ascii="Meiryo" w:eastAsia="Meiryo" w:hAnsi="Meiryo"/>
              </w:rPr>
            </w:pPr>
          </w:p>
        </w:tc>
        <w:tc>
          <w:tcPr>
            <w:tcW w:w="149" w:type="dxa"/>
          </w:tcPr>
          <w:p w14:paraId="60210DF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B008EF0" w14:textId="77777777" w:rsidTr="00954001">
        <w:trPr>
          <w:trHeight w:val="80"/>
        </w:trPr>
        <w:tc>
          <w:tcPr>
            <w:tcW w:w="54" w:type="dxa"/>
          </w:tcPr>
          <w:p w14:paraId="01C6500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FF920C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36BD615" w14:textId="77777777" w:rsidR="00954001" w:rsidRPr="00FB449A" w:rsidRDefault="00954001" w:rsidP="00954001">
            <w:pPr>
              <w:pStyle w:val="EmptyCellLayoutStyle"/>
              <w:spacing w:after="0" w:line="240" w:lineRule="auto"/>
              <w:rPr>
                <w:rFonts w:ascii="Meiryo" w:eastAsia="Meiryo" w:hAnsi="Meiryo"/>
              </w:rPr>
            </w:pPr>
          </w:p>
        </w:tc>
      </w:tr>
    </w:tbl>
    <w:p w14:paraId="3F786694" w14:textId="77777777" w:rsidR="00954001" w:rsidRPr="00FB449A" w:rsidRDefault="00954001" w:rsidP="00954001">
      <w:pPr>
        <w:spacing w:after="0" w:line="240" w:lineRule="auto"/>
        <w:rPr>
          <w:rFonts w:ascii="Meiryo" w:eastAsia="Meiryo" w:hAnsi="Meiryo"/>
        </w:rPr>
      </w:pPr>
    </w:p>
    <w:p w14:paraId="090409F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処理プール ジョブ キューの長さ</w:t>
      </w:r>
    </w:p>
    <w:p w14:paraId="7B00210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このルールにより、処理プール ジョブ キューの長さが収集されます。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6FE1AC9" w14:textId="77777777" w:rsidTr="00954001">
        <w:trPr>
          <w:trHeight w:val="54"/>
        </w:trPr>
        <w:tc>
          <w:tcPr>
            <w:tcW w:w="54" w:type="dxa"/>
          </w:tcPr>
          <w:p w14:paraId="4EFFD58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7AF305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6DEA8C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67F88BC" w14:textId="77777777" w:rsidTr="00954001">
        <w:tc>
          <w:tcPr>
            <w:tcW w:w="54" w:type="dxa"/>
          </w:tcPr>
          <w:p w14:paraId="1D565CD9"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6AE2BE4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34C3C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47860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E9BF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874267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AB932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9DAE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64B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D88A9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5156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42C64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DF5B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5133E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FD9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24B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5D90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3A7732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387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DC8D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EC99" w14:textId="77777777" w:rsidR="00954001" w:rsidRPr="00FB449A" w:rsidRDefault="00954001" w:rsidP="00954001">
                  <w:pPr>
                    <w:spacing w:after="0" w:line="240" w:lineRule="auto"/>
                    <w:rPr>
                      <w:rFonts w:ascii="Meiryo" w:eastAsia="Meiryo" w:hAnsi="Meiryo"/>
                    </w:rPr>
                  </w:pPr>
                </w:p>
              </w:tc>
            </w:tr>
            <w:tr w:rsidR="00954001" w:rsidRPr="00FB449A" w14:paraId="47207EC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9D3F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5B66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330B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4AD3971" w14:textId="77777777" w:rsidR="00954001" w:rsidRPr="00FB449A" w:rsidRDefault="00954001" w:rsidP="00954001">
            <w:pPr>
              <w:spacing w:after="0" w:line="240" w:lineRule="auto"/>
              <w:rPr>
                <w:rFonts w:ascii="Meiryo" w:eastAsia="Meiryo" w:hAnsi="Meiryo"/>
              </w:rPr>
            </w:pPr>
          </w:p>
        </w:tc>
        <w:tc>
          <w:tcPr>
            <w:tcW w:w="149" w:type="dxa"/>
          </w:tcPr>
          <w:p w14:paraId="44817C0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4AC6892" w14:textId="77777777" w:rsidTr="00954001">
        <w:trPr>
          <w:trHeight w:val="80"/>
        </w:trPr>
        <w:tc>
          <w:tcPr>
            <w:tcW w:w="54" w:type="dxa"/>
          </w:tcPr>
          <w:p w14:paraId="55AD619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786FBF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07DC99E" w14:textId="77777777" w:rsidR="00954001" w:rsidRPr="00FB449A" w:rsidRDefault="00954001" w:rsidP="00954001">
            <w:pPr>
              <w:pStyle w:val="EmptyCellLayoutStyle"/>
              <w:spacing w:after="0" w:line="240" w:lineRule="auto"/>
              <w:rPr>
                <w:rFonts w:ascii="Meiryo" w:eastAsia="Meiryo" w:hAnsi="Meiryo"/>
              </w:rPr>
            </w:pPr>
          </w:p>
        </w:tc>
      </w:tr>
    </w:tbl>
    <w:p w14:paraId="25348F65" w14:textId="77777777" w:rsidR="00954001" w:rsidRPr="00FB449A" w:rsidRDefault="00954001" w:rsidP="00954001">
      <w:pPr>
        <w:spacing w:after="0" w:line="240" w:lineRule="auto"/>
        <w:rPr>
          <w:rFonts w:ascii="Meiryo" w:eastAsia="Meiryo" w:hAnsi="Meiryo"/>
        </w:rPr>
      </w:pPr>
    </w:p>
    <w:p w14:paraId="6C6DCDC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CPU 使用率 (%)</w:t>
      </w:r>
    </w:p>
    <w:p w14:paraId="4B7D804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インスタンスによる CPU 使用率が収集されます。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DB8FA04" w14:textId="77777777" w:rsidTr="00954001">
        <w:trPr>
          <w:trHeight w:val="54"/>
        </w:trPr>
        <w:tc>
          <w:tcPr>
            <w:tcW w:w="54" w:type="dxa"/>
          </w:tcPr>
          <w:p w14:paraId="28AEE3D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8682E0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FBA00A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85383CE" w14:textId="77777777" w:rsidTr="00954001">
        <w:tc>
          <w:tcPr>
            <w:tcW w:w="54" w:type="dxa"/>
          </w:tcPr>
          <w:p w14:paraId="0C5C2706"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8962CD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51D42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537E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7F9C2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804DA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3993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A7E2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71CB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AFEBB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16C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DC15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E3B8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CD917C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9E79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662D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AF44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7A0910C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2605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7FB0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4E459" w14:textId="77777777" w:rsidR="00954001" w:rsidRPr="00FB449A" w:rsidRDefault="00954001" w:rsidP="00954001">
                  <w:pPr>
                    <w:spacing w:after="0" w:line="240" w:lineRule="auto"/>
                    <w:rPr>
                      <w:rFonts w:ascii="Meiryo" w:eastAsia="Meiryo" w:hAnsi="Meiryo"/>
                    </w:rPr>
                  </w:pPr>
                </w:p>
              </w:tc>
            </w:tr>
            <w:tr w:rsidR="00954001" w:rsidRPr="00FB449A" w14:paraId="53F8946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D4C7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06CD3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B12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0261AA81" w14:textId="77777777" w:rsidR="00954001" w:rsidRPr="00FB449A" w:rsidRDefault="00954001" w:rsidP="00954001">
            <w:pPr>
              <w:spacing w:after="0" w:line="240" w:lineRule="auto"/>
              <w:rPr>
                <w:rFonts w:ascii="Meiryo" w:eastAsia="Meiryo" w:hAnsi="Meiryo"/>
              </w:rPr>
            </w:pPr>
          </w:p>
        </w:tc>
        <w:tc>
          <w:tcPr>
            <w:tcW w:w="149" w:type="dxa"/>
          </w:tcPr>
          <w:p w14:paraId="77D6D91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524D65D" w14:textId="77777777" w:rsidTr="00954001">
        <w:trPr>
          <w:trHeight w:val="80"/>
        </w:trPr>
        <w:tc>
          <w:tcPr>
            <w:tcW w:w="54" w:type="dxa"/>
          </w:tcPr>
          <w:p w14:paraId="06F439A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254578A"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8AF38DA" w14:textId="77777777" w:rsidR="00954001" w:rsidRPr="00FB449A" w:rsidRDefault="00954001" w:rsidP="00954001">
            <w:pPr>
              <w:pStyle w:val="EmptyCellLayoutStyle"/>
              <w:spacing w:after="0" w:line="240" w:lineRule="auto"/>
              <w:rPr>
                <w:rFonts w:ascii="Meiryo" w:eastAsia="Meiryo" w:hAnsi="Meiryo"/>
              </w:rPr>
            </w:pPr>
          </w:p>
        </w:tc>
      </w:tr>
    </w:tbl>
    <w:p w14:paraId="01409F75" w14:textId="77777777" w:rsidR="00954001" w:rsidRPr="00FB449A" w:rsidRDefault="00954001" w:rsidP="00954001">
      <w:pPr>
        <w:spacing w:after="0" w:line="240" w:lineRule="auto"/>
        <w:rPr>
          <w:rFonts w:ascii="Meiryo" w:eastAsia="Meiryo" w:hAnsi="Meiryo"/>
        </w:rPr>
      </w:pPr>
    </w:p>
    <w:p w14:paraId="2731EDAC"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インスタンス メモリ (GB)</w:t>
      </w:r>
    </w:p>
    <w:p w14:paraId="4177B2B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インスタンスによって割り振られたメモリの合計サイズがギガバイト単位で収集されます。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1657DA2C" w14:textId="77777777" w:rsidTr="00954001">
        <w:trPr>
          <w:trHeight w:val="54"/>
        </w:trPr>
        <w:tc>
          <w:tcPr>
            <w:tcW w:w="54" w:type="dxa"/>
          </w:tcPr>
          <w:p w14:paraId="28108DB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E192BC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6B12EA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92AE8E8" w14:textId="77777777" w:rsidTr="00954001">
        <w:tc>
          <w:tcPr>
            <w:tcW w:w="54" w:type="dxa"/>
          </w:tcPr>
          <w:p w14:paraId="4359761E"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E0BC40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15363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CDA33C"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C2B0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CE8D2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BE62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96D6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7501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7EF172D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F506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C803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FC7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33DB0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F735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8337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AF6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302A58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61DD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35DC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2711E" w14:textId="77777777" w:rsidR="00954001" w:rsidRPr="00FB449A" w:rsidRDefault="00954001" w:rsidP="00954001">
                  <w:pPr>
                    <w:spacing w:after="0" w:line="240" w:lineRule="auto"/>
                    <w:rPr>
                      <w:rFonts w:ascii="Meiryo" w:eastAsia="Meiryo" w:hAnsi="Meiryo"/>
                    </w:rPr>
                  </w:pPr>
                </w:p>
              </w:tc>
            </w:tr>
            <w:tr w:rsidR="00954001" w:rsidRPr="00FB449A" w14:paraId="19A74BD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2ACD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2EAF2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2DB6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2156001" w14:textId="77777777" w:rsidR="00954001" w:rsidRPr="00FB449A" w:rsidRDefault="00954001" w:rsidP="00954001">
            <w:pPr>
              <w:spacing w:after="0" w:line="240" w:lineRule="auto"/>
              <w:rPr>
                <w:rFonts w:ascii="Meiryo" w:eastAsia="Meiryo" w:hAnsi="Meiryo"/>
              </w:rPr>
            </w:pPr>
          </w:p>
        </w:tc>
        <w:tc>
          <w:tcPr>
            <w:tcW w:w="149" w:type="dxa"/>
          </w:tcPr>
          <w:p w14:paraId="4910EB9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AB16EEC" w14:textId="77777777" w:rsidTr="00954001">
        <w:trPr>
          <w:trHeight w:val="80"/>
        </w:trPr>
        <w:tc>
          <w:tcPr>
            <w:tcW w:w="54" w:type="dxa"/>
          </w:tcPr>
          <w:p w14:paraId="6E35D91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2D5DB7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150253E" w14:textId="77777777" w:rsidR="00954001" w:rsidRPr="00FB449A" w:rsidRDefault="00954001" w:rsidP="00954001">
            <w:pPr>
              <w:pStyle w:val="EmptyCellLayoutStyle"/>
              <w:spacing w:after="0" w:line="240" w:lineRule="auto"/>
              <w:rPr>
                <w:rFonts w:ascii="Meiryo" w:eastAsia="Meiryo" w:hAnsi="Meiryo"/>
              </w:rPr>
            </w:pPr>
          </w:p>
        </w:tc>
      </w:tr>
    </w:tbl>
    <w:p w14:paraId="03F944CE" w14:textId="77777777" w:rsidR="00954001" w:rsidRPr="00FB449A" w:rsidRDefault="00954001" w:rsidP="00954001">
      <w:pPr>
        <w:spacing w:after="0" w:line="240" w:lineRule="auto"/>
        <w:rPr>
          <w:rFonts w:ascii="Meiryo" w:eastAsia="Meiryo" w:hAnsi="Meiryo"/>
        </w:rPr>
      </w:pPr>
    </w:p>
    <w:p w14:paraId="0CD1559A"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キャッシュの挿入数/秒</w:t>
      </w:r>
    </w:p>
    <w:p w14:paraId="55CDA25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のキャッシュへの挿入の比率が収集されます。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69A1DFB" w14:textId="77777777" w:rsidTr="00954001">
        <w:trPr>
          <w:trHeight w:val="54"/>
        </w:trPr>
        <w:tc>
          <w:tcPr>
            <w:tcW w:w="54" w:type="dxa"/>
          </w:tcPr>
          <w:p w14:paraId="4CDA336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9F2048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4A4854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308A7EE" w14:textId="77777777" w:rsidTr="00954001">
        <w:tc>
          <w:tcPr>
            <w:tcW w:w="54" w:type="dxa"/>
          </w:tcPr>
          <w:p w14:paraId="517D059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70A1FE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4B6E4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D29B7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A41AB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C9D45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CB9A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A744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B04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F9C75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602C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B9C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3E7B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2919E2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66C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21E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A8F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2B424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CB9B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EB91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85FE" w14:textId="77777777" w:rsidR="00954001" w:rsidRPr="00FB449A" w:rsidRDefault="00954001" w:rsidP="00954001">
                  <w:pPr>
                    <w:spacing w:after="0" w:line="240" w:lineRule="auto"/>
                    <w:rPr>
                      <w:rFonts w:ascii="Meiryo" w:eastAsia="Meiryo" w:hAnsi="Meiryo"/>
                    </w:rPr>
                  </w:pPr>
                </w:p>
              </w:tc>
            </w:tr>
            <w:tr w:rsidR="00954001" w:rsidRPr="00FB449A" w14:paraId="4844024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B602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3DE8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DBE2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74195003" w14:textId="77777777" w:rsidR="00954001" w:rsidRPr="00FB449A" w:rsidRDefault="00954001" w:rsidP="00954001">
            <w:pPr>
              <w:spacing w:after="0" w:line="240" w:lineRule="auto"/>
              <w:rPr>
                <w:rFonts w:ascii="Meiryo" w:eastAsia="Meiryo" w:hAnsi="Meiryo"/>
              </w:rPr>
            </w:pPr>
          </w:p>
        </w:tc>
        <w:tc>
          <w:tcPr>
            <w:tcW w:w="149" w:type="dxa"/>
          </w:tcPr>
          <w:p w14:paraId="0A1F6F9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46BACFA" w14:textId="77777777" w:rsidTr="00954001">
        <w:trPr>
          <w:trHeight w:val="80"/>
        </w:trPr>
        <w:tc>
          <w:tcPr>
            <w:tcW w:w="54" w:type="dxa"/>
          </w:tcPr>
          <w:p w14:paraId="2E1F388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EC7FEE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98A299F" w14:textId="77777777" w:rsidR="00954001" w:rsidRPr="00FB449A" w:rsidRDefault="00954001" w:rsidP="00954001">
            <w:pPr>
              <w:pStyle w:val="EmptyCellLayoutStyle"/>
              <w:spacing w:after="0" w:line="240" w:lineRule="auto"/>
              <w:rPr>
                <w:rFonts w:ascii="Meiryo" w:eastAsia="Meiryo" w:hAnsi="Meiryo"/>
              </w:rPr>
            </w:pPr>
          </w:p>
        </w:tc>
      </w:tr>
    </w:tbl>
    <w:p w14:paraId="51D7C218" w14:textId="77777777" w:rsidR="00954001" w:rsidRPr="00FB449A" w:rsidRDefault="00954001" w:rsidP="00954001">
      <w:pPr>
        <w:spacing w:after="0" w:line="240" w:lineRule="auto"/>
        <w:rPr>
          <w:rFonts w:ascii="Meiryo" w:eastAsia="Meiryo" w:hAnsi="Meiryo"/>
        </w:rPr>
      </w:pPr>
    </w:p>
    <w:p w14:paraId="5D3DF34D"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ドライブでの使用領域 (GB)</w:t>
      </w:r>
    </w:p>
    <w:p w14:paraId="2CABAFF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 データ ディレクトリ が配置されているディスクの使用ディスク領域の合計量が収集されます。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58E7EF9" w14:textId="77777777" w:rsidTr="00954001">
        <w:trPr>
          <w:trHeight w:val="54"/>
        </w:trPr>
        <w:tc>
          <w:tcPr>
            <w:tcW w:w="54" w:type="dxa"/>
          </w:tcPr>
          <w:p w14:paraId="518B164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FE3C4A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FFBAFA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6D36CEF" w14:textId="77777777" w:rsidTr="00954001">
        <w:tc>
          <w:tcPr>
            <w:tcW w:w="54" w:type="dxa"/>
          </w:tcPr>
          <w:p w14:paraId="36A9E01D"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88A590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07813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4FC2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AA14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9CA6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C79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329C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63C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4143B5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132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C9C23"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ED2A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7E2E2E3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459A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1526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2623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68680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0FA0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5DCE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86063" w14:textId="77777777" w:rsidR="00954001" w:rsidRPr="00FB449A" w:rsidRDefault="00954001" w:rsidP="00954001">
                  <w:pPr>
                    <w:spacing w:after="0" w:line="240" w:lineRule="auto"/>
                    <w:rPr>
                      <w:rFonts w:ascii="Meiryo" w:eastAsia="Meiryo" w:hAnsi="Meiryo"/>
                    </w:rPr>
                  </w:pPr>
                </w:p>
              </w:tc>
            </w:tr>
            <w:tr w:rsidR="00954001" w:rsidRPr="00FB449A" w14:paraId="486504F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0E7D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E2A5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AF27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67C5EFB" w14:textId="77777777" w:rsidR="00954001" w:rsidRPr="00FB449A" w:rsidRDefault="00954001" w:rsidP="00954001">
            <w:pPr>
              <w:spacing w:after="0" w:line="240" w:lineRule="auto"/>
              <w:rPr>
                <w:rFonts w:ascii="Meiryo" w:eastAsia="Meiryo" w:hAnsi="Meiryo"/>
              </w:rPr>
            </w:pPr>
          </w:p>
        </w:tc>
        <w:tc>
          <w:tcPr>
            <w:tcW w:w="149" w:type="dxa"/>
          </w:tcPr>
          <w:p w14:paraId="4C54A89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899FB26" w14:textId="77777777" w:rsidTr="00954001">
        <w:trPr>
          <w:trHeight w:val="80"/>
        </w:trPr>
        <w:tc>
          <w:tcPr>
            <w:tcW w:w="54" w:type="dxa"/>
          </w:tcPr>
          <w:p w14:paraId="5806F7B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E5B3BF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D17796C" w14:textId="77777777" w:rsidR="00954001" w:rsidRPr="00FB449A" w:rsidRDefault="00954001" w:rsidP="00954001">
            <w:pPr>
              <w:pStyle w:val="EmptyCellLayoutStyle"/>
              <w:spacing w:after="0" w:line="240" w:lineRule="auto"/>
              <w:rPr>
                <w:rFonts w:ascii="Meiryo" w:eastAsia="Meiryo" w:hAnsi="Meiryo"/>
              </w:rPr>
            </w:pPr>
          </w:p>
        </w:tc>
      </w:tr>
    </w:tbl>
    <w:p w14:paraId="4644D59E" w14:textId="77777777" w:rsidR="00954001" w:rsidRPr="00FB449A" w:rsidRDefault="00954001" w:rsidP="00954001">
      <w:pPr>
        <w:spacing w:after="0" w:line="240" w:lineRule="auto"/>
        <w:rPr>
          <w:rFonts w:ascii="Meiryo" w:eastAsia="Meiryo" w:hAnsi="Meiryo"/>
        </w:rPr>
      </w:pPr>
    </w:p>
    <w:p w14:paraId="59C3EF2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既定のストレージ フォルダー サイズ (GB)</w:t>
      </w:r>
    </w:p>
    <w:p w14:paraId="4CB9B1E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インスタンスの既定ストレージ フォルダー (データ ディレクトリ) の合計サイズがギガバイト単位で収集されます。合計サイズは、データベースの推定サイズと データ ディレクトリ にあるパーティション サイズの合計として計算されます。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17CCCDF" w14:textId="77777777" w:rsidTr="00954001">
        <w:trPr>
          <w:trHeight w:val="54"/>
        </w:trPr>
        <w:tc>
          <w:tcPr>
            <w:tcW w:w="54" w:type="dxa"/>
          </w:tcPr>
          <w:p w14:paraId="0AEBFBB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A243F7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BA2D97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E7E9FE3" w14:textId="77777777" w:rsidTr="00954001">
        <w:tc>
          <w:tcPr>
            <w:tcW w:w="54" w:type="dxa"/>
          </w:tcPr>
          <w:p w14:paraId="1BCC549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465D1E2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D4F21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57B3F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00E9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4E476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ADA3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3641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307F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D34E9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7BC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FD08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0B7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F9037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B13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F2BC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EAEB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B6FA33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CF8D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432E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1315E" w14:textId="77777777" w:rsidR="00954001" w:rsidRPr="00FB449A" w:rsidRDefault="00954001" w:rsidP="00954001">
                  <w:pPr>
                    <w:spacing w:after="0" w:line="240" w:lineRule="auto"/>
                    <w:rPr>
                      <w:rFonts w:ascii="Meiryo" w:eastAsia="Meiryo" w:hAnsi="Meiryo"/>
                    </w:rPr>
                  </w:pPr>
                </w:p>
              </w:tc>
            </w:tr>
            <w:tr w:rsidR="00954001" w:rsidRPr="00FB449A" w14:paraId="3806F9C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5341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3B85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F471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7EA7FDA8" w14:textId="77777777" w:rsidR="00954001" w:rsidRPr="00FB449A" w:rsidRDefault="00954001" w:rsidP="00954001">
            <w:pPr>
              <w:spacing w:after="0" w:line="240" w:lineRule="auto"/>
              <w:rPr>
                <w:rFonts w:ascii="Meiryo" w:eastAsia="Meiryo" w:hAnsi="Meiryo"/>
              </w:rPr>
            </w:pPr>
          </w:p>
        </w:tc>
        <w:tc>
          <w:tcPr>
            <w:tcW w:w="149" w:type="dxa"/>
          </w:tcPr>
          <w:p w14:paraId="0DBB1E1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29D0BBB" w14:textId="77777777" w:rsidTr="00954001">
        <w:trPr>
          <w:trHeight w:val="80"/>
        </w:trPr>
        <w:tc>
          <w:tcPr>
            <w:tcW w:w="54" w:type="dxa"/>
          </w:tcPr>
          <w:p w14:paraId="3AC8BC81"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1F4701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97BEF6D" w14:textId="77777777" w:rsidR="00954001" w:rsidRPr="00FB449A" w:rsidRDefault="00954001" w:rsidP="00954001">
            <w:pPr>
              <w:pStyle w:val="EmptyCellLayoutStyle"/>
              <w:spacing w:after="0" w:line="240" w:lineRule="auto"/>
              <w:rPr>
                <w:rFonts w:ascii="Meiryo" w:eastAsia="Meiryo" w:hAnsi="Meiryo"/>
              </w:rPr>
            </w:pPr>
          </w:p>
        </w:tc>
      </w:tr>
    </w:tbl>
    <w:p w14:paraId="5DD7C452" w14:textId="77777777" w:rsidR="00954001" w:rsidRPr="00FB449A" w:rsidRDefault="00954001" w:rsidP="00954001">
      <w:pPr>
        <w:spacing w:after="0" w:line="240" w:lineRule="auto"/>
        <w:rPr>
          <w:rFonts w:ascii="Meiryo" w:eastAsia="Meiryo" w:hAnsi="Meiryo"/>
        </w:rPr>
      </w:pPr>
    </w:p>
    <w:p w14:paraId="39937142"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AS 圧縮不可によるメモリ使用量 (GB)</w:t>
      </w:r>
    </w:p>
    <w:p w14:paraId="686CB7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インスタンスによって割り振られている圧縮不能なメモリがギガバイト単位で収集されます。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7B0BF956" w14:textId="77777777" w:rsidTr="00954001">
        <w:trPr>
          <w:trHeight w:val="54"/>
        </w:trPr>
        <w:tc>
          <w:tcPr>
            <w:tcW w:w="54" w:type="dxa"/>
          </w:tcPr>
          <w:p w14:paraId="2DD9263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E9ADB8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5E4869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1D06C2C" w14:textId="77777777" w:rsidTr="00954001">
        <w:tc>
          <w:tcPr>
            <w:tcW w:w="54" w:type="dxa"/>
          </w:tcPr>
          <w:p w14:paraId="15695813"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A9FCD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47FE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8AD6A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5A489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87D48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97CE9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E7A4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70CA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7A72CF0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D447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863A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47A4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71003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C26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79A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2B3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7D9C37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1539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1F56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0F10B" w14:textId="77777777" w:rsidR="00954001" w:rsidRPr="00FB449A" w:rsidRDefault="00954001" w:rsidP="00954001">
                  <w:pPr>
                    <w:spacing w:after="0" w:line="240" w:lineRule="auto"/>
                    <w:rPr>
                      <w:rFonts w:ascii="Meiryo" w:eastAsia="Meiryo" w:hAnsi="Meiryo"/>
                    </w:rPr>
                  </w:pPr>
                </w:p>
              </w:tc>
            </w:tr>
            <w:tr w:rsidR="00954001" w:rsidRPr="00FB449A" w14:paraId="4FF03B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4554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19A25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750FE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E2B7A9B" w14:textId="77777777" w:rsidR="00954001" w:rsidRPr="00FB449A" w:rsidRDefault="00954001" w:rsidP="00954001">
            <w:pPr>
              <w:spacing w:after="0" w:line="240" w:lineRule="auto"/>
              <w:rPr>
                <w:rFonts w:ascii="Meiryo" w:eastAsia="Meiryo" w:hAnsi="Meiryo"/>
              </w:rPr>
            </w:pPr>
          </w:p>
        </w:tc>
        <w:tc>
          <w:tcPr>
            <w:tcW w:w="149" w:type="dxa"/>
          </w:tcPr>
          <w:p w14:paraId="750B693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76E758D" w14:textId="77777777" w:rsidTr="00954001">
        <w:trPr>
          <w:trHeight w:val="80"/>
        </w:trPr>
        <w:tc>
          <w:tcPr>
            <w:tcW w:w="54" w:type="dxa"/>
          </w:tcPr>
          <w:p w14:paraId="43D2C44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7C1A28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A84E5BE" w14:textId="77777777" w:rsidR="00954001" w:rsidRPr="00FB449A" w:rsidRDefault="00954001" w:rsidP="00954001">
            <w:pPr>
              <w:pStyle w:val="EmptyCellLayoutStyle"/>
              <w:spacing w:after="0" w:line="240" w:lineRule="auto"/>
              <w:rPr>
                <w:rFonts w:ascii="Meiryo" w:eastAsia="Meiryo" w:hAnsi="Meiryo"/>
              </w:rPr>
            </w:pPr>
          </w:p>
        </w:tc>
      </w:tr>
    </w:tbl>
    <w:p w14:paraId="73A07FA8" w14:textId="77777777" w:rsidR="00954001" w:rsidRPr="00FB449A" w:rsidRDefault="00954001" w:rsidP="00954001">
      <w:pPr>
        <w:spacing w:after="0" w:line="240" w:lineRule="auto"/>
        <w:rPr>
          <w:rFonts w:ascii="Meiryo" w:eastAsia="Meiryo" w:hAnsi="Meiryo"/>
        </w:rPr>
      </w:pPr>
    </w:p>
    <w:p w14:paraId="6F4E3D46"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キャッシュの削除数/秒</w:t>
      </w:r>
    </w:p>
    <w:p w14:paraId="2791A0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のキャッシュからの立ち退き率が収集されます。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40E2C2A" w14:textId="77777777" w:rsidTr="00954001">
        <w:trPr>
          <w:trHeight w:val="54"/>
        </w:trPr>
        <w:tc>
          <w:tcPr>
            <w:tcW w:w="54" w:type="dxa"/>
          </w:tcPr>
          <w:p w14:paraId="18C0F17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CFC1D2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EF625A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4F1F03B" w14:textId="77777777" w:rsidTr="00954001">
        <w:tc>
          <w:tcPr>
            <w:tcW w:w="54" w:type="dxa"/>
          </w:tcPr>
          <w:p w14:paraId="1EC11436"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3E38F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3123F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3ED94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3864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C1A8A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56B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BC95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7440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1C475D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CB4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C78F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92A3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32F619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8888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96B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CB3A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5554BE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7E7F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BC1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02CD5" w14:textId="77777777" w:rsidR="00954001" w:rsidRPr="00FB449A" w:rsidRDefault="00954001" w:rsidP="00954001">
                  <w:pPr>
                    <w:spacing w:after="0" w:line="240" w:lineRule="auto"/>
                    <w:rPr>
                      <w:rFonts w:ascii="Meiryo" w:eastAsia="Meiryo" w:hAnsi="Meiryo"/>
                    </w:rPr>
                  </w:pPr>
                </w:p>
              </w:tc>
            </w:tr>
            <w:tr w:rsidR="00954001" w:rsidRPr="00FB449A" w14:paraId="50E03F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0C987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413A7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B99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600FBC7" w14:textId="77777777" w:rsidR="00954001" w:rsidRPr="00FB449A" w:rsidRDefault="00954001" w:rsidP="00954001">
            <w:pPr>
              <w:spacing w:after="0" w:line="240" w:lineRule="auto"/>
              <w:rPr>
                <w:rFonts w:ascii="Meiryo" w:eastAsia="Meiryo" w:hAnsi="Meiryo"/>
              </w:rPr>
            </w:pPr>
          </w:p>
        </w:tc>
        <w:tc>
          <w:tcPr>
            <w:tcW w:w="149" w:type="dxa"/>
          </w:tcPr>
          <w:p w14:paraId="2EC7E03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F949132" w14:textId="77777777" w:rsidTr="00954001">
        <w:trPr>
          <w:trHeight w:val="80"/>
        </w:trPr>
        <w:tc>
          <w:tcPr>
            <w:tcW w:w="54" w:type="dxa"/>
          </w:tcPr>
          <w:p w14:paraId="1099D52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892610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2A2188D" w14:textId="77777777" w:rsidR="00954001" w:rsidRPr="00FB449A" w:rsidRDefault="00954001" w:rsidP="00954001">
            <w:pPr>
              <w:pStyle w:val="EmptyCellLayoutStyle"/>
              <w:spacing w:after="0" w:line="240" w:lineRule="auto"/>
              <w:rPr>
                <w:rFonts w:ascii="Meiryo" w:eastAsia="Meiryo" w:hAnsi="Meiryo"/>
              </w:rPr>
            </w:pPr>
          </w:p>
        </w:tc>
      </w:tr>
    </w:tbl>
    <w:p w14:paraId="4192F8F1" w14:textId="77777777" w:rsidR="00954001" w:rsidRPr="00FB449A" w:rsidRDefault="00954001" w:rsidP="00954001">
      <w:pPr>
        <w:spacing w:after="0" w:line="240" w:lineRule="auto"/>
        <w:rPr>
          <w:rFonts w:ascii="Meiryo" w:eastAsia="Meiryo" w:hAnsi="Meiryo"/>
        </w:rPr>
      </w:pPr>
    </w:p>
    <w:p w14:paraId="3E64FDDB"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インスタンス メモリ (%)</w:t>
      </w:r>
    </w:p>
    <w:p w14:paraId="436B9F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インスタンスによって割り振られているメモリの合計サイズがパーセントで収集されます。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4B77C7B" w14:textId="77777777" w:rsidTr="00954001">
        <w:trPr>
          <w:trHeight w:val="54"/>
        </w:trPr>
        <w:tc>
          <w:tcPr>
            <w:tcW w:w="54" w:type="dxa"/>
          </w:tcPr>
          <w:p w14:paraId="12C9ABF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DD7591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9823EF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A28EF03" w14:textId="77777777" w:rsidTr="00954001">
        <w:tc>
          <w:tcPr>
            <w:tcW w:w="54" w:type="dxa"/>
          </w:tcPr>
          <w:p w14:paraId="0E2F24DF"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C232B6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A63C9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6FC5A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FD514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EEB15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5649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FC71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5DB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0DC18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C2BB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707E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6970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065027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6226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355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D8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95D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A8F1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FEDE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65F28" w14:textId="77777777" w:rsidR="00954001" w:rsidRPr="00FB449A" w:rsidRDefault="00954001" w:rsidP="00954001">
                  <w:pPr>
                    <w:spacing w:after="0" w:line="240" w:lineRule="auto"/>
                    <w:rPr>
                      <w:rFonts w:ascii="Meiryo" w:eastAsia="Meiryo" w:hAnsi="Meiryo"/>
                    </w:rPr>
                  </w:pPr>
                </w:p>
              </w:tc>
            </w:tr>
            <w:tr w:rsidR="00954001" w:rsidRPr="00FB449A" w14:paraId="630F2C4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E39B9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439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A19CF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822B8B8" w14:textId="77777777" w:rsidR="00954001" w:rsidRPr="00FB449A" w:rsidRDefault="00954001" w:rsidP="00954001">
            <w:pPr>
              <w:spacing w:after="0" w:line="240" w:lineRule="auto"/>
              <w:rPr>
                <w:rFonts w:ascii="Meiryo" w:eastAsia="Meiryo" w:hAnsi="Meiryo"/>
              </w:rPr>
            </w:pPr>
          </w:p>
        </w:tc>
        <w:tc>
          <w:tcPr>
            <w:tcW w:w="149" w:type="dxa"/>
          </w:tcPr>
          <w:p w14:paraId="471560A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56E8B1E" w14:textId="77777777" w:rsidTr="00954001">
        <w:trPr>
          <w:trHeight w:val="80"/>
        </w:trPr>
        <w:tc>
          <w:tcPr>
            <w:tcW w:w="54" w:type="dxa"/>
          </w:tcPr>
          <w:p w14:paraId="2F65F67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5AE26A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50D9735" w14:textId="77777777" w:rsidR="00954001" w:rsidRPr="00FB449A" w:rsidRDefault="00954001" w:rsidP="00954001">
            <w:pPr>
              <w:pStyle w:val="EmptyCellLayoutStyle"/>
              <w:spacing w:after="0" w:line="240" w:lineRule="auto"/>
              <w:rPr>
                <w:rFonts w:ascii="Meiryo" w:eastAsia="Meiryo" w:hAnsi="Meiryo"/>
              </w:rPr>
            </w:pPr>
          </w:p>
        </w:tc>
      </w:tr>
    </w:tbl>
    <w:p w14:paraId="5CDBE6F2" w14:textId="77777777" w:rsidR="00954001" w:rsidRPr="00FB449A" w:rsidRDefault="00954001" w:rsidP="00954001">
      <w:pPr>
        <w:spacing w:after="0" w:line="240" w:lineRule="auto"/>
        <w:rPr>
          <w:rFonts w:ascii="Meiryo" w:eastAsia="Meiryo" w:hAnsi="Meiryo"/>
        </w:rPr>
      </w:pPr>
    </w:p>
    <w:p w14:paraId="7B37C51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サーバーでのメモリ使用量 (GB)</w:t>
      </w:r>
    </w:p>
    <w:p w14:paraId="2590711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インスタンスが配置されているサーバー上のメモリ使用量の合計がギガバイト単位で収集されます。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73A090F" w14:textId="77777777" w:rsidTr="00954001">
        <w:trPr>
          <w:trHeight w:val="54"/>
        </w:trPr>
        <w:tc>
          <w:tcPr>
            <w:tcW w:w="54" w:type="dxa"/>
          </w:tcPr>
          <w:p w14:paraId="314EB37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34742E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FDE88F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BACC7A6" w14:textId="77777777" w:rsidTr="00954001">
        <w:tc>
          <w:tcPr>
            <w:tcW w:w="54" w:type="dxa"/>
          </w:tcPr>
          <w:p w14:paraId="787A524C"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4E7147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4234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9089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8C825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C6541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E66E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DF37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331A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47A078E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126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91A0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8FF8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2C6F629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ADD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54DA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16D6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7764B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6D21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77B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5E23A" w14:textId="77777777" w:rsidR="00954001" w:rsidRPr="00FB449A" w:rsidRDefault="00954001" w:rsidP="00954001">
                  <w:pPr>
                    <w:spacing w:after="0" w:line="240" w:lineRule="auto"/>
                    <w:rPr>
                      <w:rFonts w:ascii="Meiryo" w:eastAsia="Meiryo" w:hAnsi="Meiryo"/>
                    </w:rPr>
                  </w:pPr>
                </w:p>
              </w:tc>
            </w:tr>
            <w:tr w:rsidR="00954001" w:rsidRPr="00FB449A" w14:paraId="0987B56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4D96D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A0895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C214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3645F360" w14:textId="77777777" w:rsidR="00954001" w:rsidRPr="00FB449A" w:rsidRDefault="00954001" w:rsidP="00954001">
            <w:pPr>
              <w:spacing w:after="0" w:line="240" w:lineRule="auto"/>
              <w:rPr>
                <w:rFonts w:ascii="Meiryo" w:eastAsia="Meiryo" w:hAnsi="Meiryo"/>
              </w:rPr>
            </w:pPr>
          </w:p>
        </w:tc>
        <w:tc>
          <w:tcPr>
            <w:tcW w:w="149" w:type="dxa"/>
          </w:tcPr>
          <w:p w14:paraId="3496790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1B3C9AD" w14:textId="77777777" w:rsidTr="00954001">
        <w:trPr>
          <w:trHeight w:val="80"/>
        </w:trPr>
        <w:tc>
          <w:tcPr>
            <w:tcW w:w="54" w:type="dxa"/>
          </w:tcPr>
          <w:p w14:paraId="7E73EC3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038F92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4BC2A68" w14:textId="77777777" w:rsidR="00954001" w:rsidRPr="00FB449A" w:rsidRDefault="00954001" w:rsidP="00954001">
            <w:pPr>
              <w:pStyle w:val="EmptyCellLayoutStyle"/>
              <w:spacing w:after="0" w:line="240" w:lineRule="auto"/>
              <w:rPr>
                <w:rFonts w:ascii="Meiryo" w:eastAsia="Meiryo" w:hAnsi="Meiryo"/>
              </w:rPr>
            </w:pPr>
          </w:p>
        </w:tc>
      </w:tr>
    </w:tbl>
    <w:p w14:paraId="094CA8EC" w14:textId="77777777" w:rsidR="00954001" w:rsidRPr="00FB449A" w:rsidRDefault="00954001" w:rsidP="00954001">
      <w:pPr>
        <w:spacing w:after="0" w:line="240" w:lineRule="auto"/>
        <w:rPr>
          <w:rFonts w:ascii="Meiryo" w:eastAsia="Meiryo" w:hAnsi="Meiryo"/>
        </w:rPr>
      </w:pPr>
    </w:p>
    <w:p w14:paraId="5CF92C9D"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処理プール I/O ジョブ キューの長さ</w:t>
      </w:r>
    </w:p>
    <w:p w14:paraId="5E317CC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処理プール I/O ジョブ キューの長さが収集されます。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76A5A4C3" w14:textId="77777777" w:rsidTr="00954001">
        <w:trPr>
          <w:trHeight w:val="54"/>
        </w:trPr>
        <w:tc>
          <w:tcPr>
            <w:tcW w:w="54" w:type="dxa"/>
          </w:tcPr>
          <w:p w14:paraId="2B8D57F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8740E2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750825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1B45FBD" w14:textId="77777777" w:rsidTr="00954001">
        <w:tc>
          <w:tcPr>
            <w:tcW w:w="54" w:type="dxa"/>
          </w:tcPr>
          <w:p w14:paraId="4BAEC686"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CBFF09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02DBEC"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BAD0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E9932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A3BE7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D1F5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7B0E3"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9A00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B07B7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D7DB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B95D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F34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E94C3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5AE6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0B95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2946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201A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F4E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22A7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319CC" w14:textId="77777777" w:rsidR="00954001" w:rsidRPr="00FB449A" w:rsidRDefault="00954001" w:rsidP="00954001">
                  <w:pPr>
                    <w:spacing w:after="0" w:line="240" w:lineRule="auto"/>
                    <w:rPr>
                      <w:rFonts w:ascii="Meiryo" w:eastAsia="Meiryo" w:hAnsi="Meiryo"/>
                    </w:rPr>
                  </w:pPr>
                </w:p>
              </w:tc>
            </w:tr>
            <w:tr w:rsidR="00954001" w:rsidRPr="00FB449A" w14:paraId="61EECC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1ABE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FFCA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FC32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12E8E9F" w14:textId="77777777" w:rsidR="00954001" w:rsidRPr="00FB449A" w:rsidRDefault="00954001" w:rsidP="00954001">
            <w:pPr>
              <w:spacing w:after="0" w:line="240" w:lineRule="auto"/>
              <w:rPr>
                <w:rFonts w:ascii="Meiryo" w:eastAsia="Meiryo" w:hAnsi="Meiryo"/>
              </w:rPr>
            </w:pPr>
          </w:p>
        </w:tc>
        <w:tc>
          <w:tcPr>
            <w:tcW w:w="149" w:type="dxa"/>
          </w:tcPr>
          <w:p w14:paraId="12221CB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613FE23" w14:textId="77777777" w:rsidTr="00954001">
        <w:trPr>
          <w:trHeight w:val="80"/>
        </w:trPr>
        <w:tc>
          <w:tcPr>
            <w:tcW w:w="54" w:type="dxa"/>
          </w:tcPr>
          <w:p w14:paraId="3FC9A58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5E0446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7ABD4EA" w14:textId="77777777" w:rsidR="00954001" w:rsidRPr="00FB449A" w:rsidRDefault="00954001" w:rsidP="00954001">
            <w:pPr>
              <w:pStyle w:val="EmptyCellLayoutStyle"/>
              <w:spacing w:after="0" w:line="240" w:lineRule="auto"/>
              <w:rPr>
                <w:rFonts w:ascii="Meiryo" w:eastAsia="Meiryo" w:hAnsi="Meiryo"/>
              </w:rPr>
            </w:pPr>
          </w:p>
        </w:tc>
      </w:tr>
    </w:tbl>
    <w:p w14:paraId="18093233" w14:textId="77777777" w:rsidR="00954001" w:rsidRPr="00FB449A" w:rsidRDefault="00954001" w:rsidP="00954001">
      <w:pPr>
        <w:spacing w:after="0" w:line="240" w:lineRule="auto"/>
        <w:rPr>
          <w:rFonts w:ascii="Meiryo" w:eastAsia="Meiryo" w:hAnsi="Meiryo"/>
        </w:rPr>
      </w:pPr>
    </w:p>
    <w:p w14:paraId="33D78BD2"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ストレージ エンジン クエリの送信行数/秒</w:t>
      </w:r>
    </w:p>
    <w:p w14:paraId="6F1BC11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このルールにより、サーバーからクライアントに送信された行の比率が収集されます。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95A48AD" w14:textId="77777777" w:rsidTr="00954001">
        <w:trPr>
          <w:trHeight w:val="54"/>
        </w:trPr>
        <w:tc>
          <w:tcPr>
            <w:tcW w:w="54" w:type="dxa"/>
          </w:tcPr>
          <w:p w14:paraId="16CB8C5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9D3982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5820DD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B777C70" w14:textId="77777777" w:rsidTr="00954001">
        <w:tc>
          <w:tcPr>
            <w:tcW w:w="54" w:type="dxa"/>
          </w:tcPr>
          <w:p w14:paraId="27A2DE94"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74D1C0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41A36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26F69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E097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A12629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9FD0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DF63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BD76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161288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CA6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880B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E579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51D37F3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F72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61F8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CA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FED54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3A1F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963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5F4CE" w14:textId="77777777" w:rsidR="00954001" w:rsidRPr="00FB449A" w:rsidRDefault="00954001" w:rsidP="00954001">
                  <w:pPr>
                    <w:spacing w:after="0" w:line="240" w:lineRule="auto"/>
                    <w:rPr>
                      <w:rFonts w:ascii="Meiryo" w:eastAsia="Meiryo" w:hAnsi="Meiryo"/>
                    </w:rPr>
                  </w:pPr>
                </w:p>
              </w:tc>
            </w:tr>
            <w:tr w:rsidR="00954001" w:rsidRPr="00FB449A" w14:paraId="0B45D38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BE996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0F78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862B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10CFBEED" w14:textId="77777777" w:rsidR="00954001" w:rsidRPr="00FB449A" w:rsidRDefault="00954001" w:rsidP="00954001">
            <w:pPr>
              <w:spacing w:after="0" w:line="240" w:lineRule="auto"/>
              <w:rPr>
                <w:rFonts w:ascii="Meiryo" w:eastAsia="Meiryo" w:hAnsi="Meiryo"/>
              </w:rPr>
            </w:pPr>
          </w:p>
        </w:tc>
        <w:tc>
          <w:tcPr>
            <w:tcW w:w="149" w:type="dxa"/>
          </w:tcPr>
          <w:p w14:paraId="0CDC536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BA0F7DE" w14:textId="77777777" w:rsidTr="00954001">
        <w:trPr>
          <w:trHeight w:val="80"/>
        </w:trPr>
        <w:tc>
          <w:tcPr>
            <w:tcW w:w="54" w:type="dxa"/>
          </w:tcPr>
          <w:p w14:paraId="31EDCA7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A7D727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99D8917" w14:textId="77777777" w:rsidR="00954001" w:rsidRPr="00FB449A" w:rsidRDefault="00954001" w:rsidP="00954001">
            <w:pPr>
              <w:pStyle w:val="EmptyCellLayoutStyle"/>
              <w:spacing w:after="0" w:line="240" w:lineRule="auto"/>
              <w:rPr>
                <w:rFonts w:ascii="Meiryo" w:eastAsia="Meiryo" w:hAnsi="Meiryo"/>
              </w:rPr>
            </w:pPr>
          </w:p>
        </w:tc>
      </w:tr>
    </w:tbl>
    <w:p w14:paraId="6951E88C" w14:textId="77777777" w:rsidR="00954001" w:rsidRPr="00FB449A" w:rsidRDefault="00954001" w:rsidP="00954001">
      <w:pPr>
        <w:spacing w:after="0" w:line="240" w:lineRule="auto"/>
        <w:rPr>
          <w:rFonts w:ascii="Meiryo" w:eastAsia="Meiryo" w:hAnsi="Meiryo"/>
        </w:rPr>
      </w:pPr>
    </w:p>
    <w:p w14:paraId="06532817"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インスタンス空き領域 (%)</w:t>
      </w:r>
    </w:p>
    <w:p w14:paraId="3F35BD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インスタンスの既定ストレージ フォルダー (データ ディレクトリ) が配置されているドライブの空き領域量が収集されます。空き領域量は、既定ストレージ フォル</w:t>
      </w:r>
      <w:r w:rsidRPr="00FB449A">
        <w:rPr>
          <w:rFonts w:ascii="Meiryo" w:eastAsia="Meiryo" w:hAnsi="Meiryo"/>
          <w:color w:val="000000"/>
          <w:lang w:val="ja-JP" w:bidi="ja-JP"/>
        </w:rPr>
        <w:lastRenderedPageBreak/>
        <w:t>ダー (データ ディレクトリ) の推定サイズとディスク空き領域の合計に対するパーセンテージとして示されます。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2C2B480" w14:textId="77777777" w:rsidTr="00954001">
        <w:trPr>
          <w:trHeight w:val="54"/>
        </w:trPr>
        <w:tc>
          <w:tcPr>
            <w:tcW w:w="54" w:type="dxa"/>
          </w:tcPr>
          <w:p w14:paraId="0BA21BC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51141EA"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21AA1E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36ECF6F" w14:textId="77777777" w:rsidTr="00954001">
        <w:tc>
          <w:tcPr>
            <w:tcW w:w="54" w:type="dxa"/>
          </w:tcPr>
          <w:p w14:paraId="72935D33"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1EBCD2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6B716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A4A4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0085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A1CFBF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85A7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2AD8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877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7B9B0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B8B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5144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7D6D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00DA4A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53E2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D48A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8E38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DE1E7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3A3F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625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B3A21" w14:textId="77777777" w:rsidR="00954001" w:rsidRPr="00FB449A" w:rsidRDefault="00954001" w:rsidP="00954001">
                  <w:pPr>
                    <w:spacing w:after="0" w:line="240" w:lineRule="auto"/>
                    <w:rPr>
                      <w:rFonts w:ascii="Meiryo" w:eastAsia="Meiryo" w:hAnsi="Meiryo"/>
                    </w:rPr>
                  </w:pPr>
                </w:p>
              </w:tc>
            </w:tr>
            <w:tr w:rsidR="00954001" w:rsidRPr="00FB449A" w14:paraId="4ADE2D1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4EF6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1184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8CE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875C212" w14:textId="77777777" w:rsidR="00954001" w:rsidRPr="00FB449A" w:rsidRDefault="00954001" w:rsidP="00954001">
            <w:pPr>
              <w:spacing w:after="0" w:line="240" w:lineRule="auto"/>
              <w:rPr>
                <w:rFonts w:ascii="Meiryo" w:eastAsia="Meiryo" w:hAnsi="Meiryo"/>
              </w:rPr>
            </w:pPr>
          </w:p>
        </w:tc>
        <w:tc>
          <w:tcPr>
            <w:tcW w:w="149" w:type="dxa"/>
          </w:tcPr>
          <w:p w14:paraId="68A3152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2979560" w14:textId="77777777" w:rsidTr="00954001">
        <w:trPr>
          <w:trHeight w:val="80"/>
        </w:trPr>
        <w:tc>
          <w:tcPr>
            <w:tcW w:w="54" w:type="dxa"/>
          </w:tcPr>
          <w:p w14:paraId="5D18A87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604DB71"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3634695" w14:textId="77777777" w:rsidR="00954001" w:rsidRPr="00FB449A" w:rsidRDefault="00954001" w:rsidP="00954001">
            <w:pPr>
              <w:pStyle w:val="EmptyCellLayoutStyle"/>
              <w:spacing w:after="0" w:line="240" w:lineRule="auto"/>
              <w:rPr>
                <w:rFonts w:ascii="Meiryo" w:eastAsia="Meiryo" w:hAnsi="Meiryo"/>
              </w:rPr>
            </w:pPr>
          </w:p>
        </w:tc>
      </w:tr>
    </w:tbl>
    <w:p w14:paraId="2C4A5626" w14:textId="77777777" w:rsidR="00954001" w:rsidRPr="00FB449A" w:rsidRDefault="00954001" w:rsidP="00954001">
      <w:pPr>
        <w:spacing w:after="0" w:line="240" w:lineRule="auto"/>
        <w:rPr>
          <w:rFonts w:ascii="Meiryo" w:eastAsia="Meiryo" w:hAnsi="Meiryo"/>
        </w:rPr>
      </w:pPr>
    </w:p>
    <w:p w14:paraId="3AD7B437"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総メモリ制限 (GB)</w:t>
      </w:r>
    </w:p>
    <w:p w14:paraId="0029759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インスタンスの合計メモリ制限の構成値がギガバイト単位で収集されます。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245F6AF" w14:textId="77777777" w:rsidTr="00954001">
        <w:trPr>
          <w:trHeight w:val="54"/>
        </w:trPr>
        <w:tc>
          <w:tcPr>
            <w:tcW w:w="54" w:type="dxa"/>
          </w:tcPr>
          <w:p w14:paraId="519163B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1AA79D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410C44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BBDBBEF" w14:textId="77777777" w:rsidTr="00954001">
        <w:tc>
          <w:tcPr>
            <w:tcW w:w="54" w:type="dxa"/>
          </w:tcPr>
          <w:p w14:paraId="3115883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4B74C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99D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999DC"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0804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6636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B3FB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76A8D"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F89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732F87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E75F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01F2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063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87132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C99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5506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32D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3777F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26B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18B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C9EDF" w14:textId="77777777" w:rsidR="00954001" w:rsidRPr="00FB449A" w:rsidRDefault="00954001" w:rsidP="00954001">
                  <w:pPr>
                    <w:spacing w:after="0" w:line="240" w:lineRule="auto"/>
                    <w:rPr>
                      <w:rFonts w:ascii="Meiryo" w:eastAsia="Meiryo" w:hAnsi="Meiryo"/>
                    </w:rPr>
                  </w:pPr>
                </w:p>
              </w:tc>
            </w:tr>
            <w:tr w:rsidR="00954001" w:rsidRPr="00FB449A" w14:paraId="7419312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538A6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113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94EB7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05809778" w14:textId="77777777" w:rsidR="00954001" w:rsidRPr="00FB449A" w:rsidRDefault="00954001" w:rsidP="00954001">
            <w:pPr>
              <w:spacing w:after="0" w:line="240" w:lineRule="auto"/>
              <w:rPr>
                <w:rFonts w:ascii="Meiryo" w:eastAsia="Meiryo" w:hAnsi="Meiryo"/>
              </w:rPr>
            </w:pPr>
          </w:p>
        </w:tc>
        <w:tc>
          <w:tcPr>
            <w:tcW w:w="149" w:type="dxa"/>
          </w:tcPr>
          <w:p w14:paraId="313F7D7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3FA8146" w14:textId="77777777" w:rsidTr="00954001">
        <w:trPr>
          <w:trHeight w:val="80"/>
        </w:trPr>
        <w:tc>
          <w:tcPr>
            <w:tcW w:w="54" w:type="dxa"/>
          </w:tcPr>
          <w:p w14:paraId="68DFC16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B0A5BF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776CF47" w14:textId="77777777" w:rsidR="00954001" w:rsidRPr="00FB449A" w:rsidRDefault="00954001" w:rsidP="00954001">
            <w:pPr>
              <w:pStyle w:val="EmptyCellLayoutStyle"/>
              <w:spacing w:after="0" w:line="240" w:lineRule="auto"/>
              <w:rPr>
                <w:rFonts w:ascii="Meiryo" w:eastAsia="Meiryo" w:hAnsi="Meiryo"/>
              </w:rPr>
            </w:pPr>
          </w:p>
        </w:tc>
      </w:tr>
    </w:tbl>
    <w:p w14:paraId="6C3E5A41" w14:textId="77777777" w:rsidR="00954001" w:rsidRPr="00FB449A" w:rsidRDefault="00954001" w:rsidP="00954001">
      <w:pPr>
        <w:spacing w:after="0" w:line="240" w:lineRule="auto"/>
        <w:rPr>
          <w:rFonts w:ascii="Meiryo" w:eastAsia="Meiryo" w:hAnsi="Meiryo"/>
        </w:rPr>
      </w:pPr>
    </w:p>
    <w:p w14:paraId="2F196B52"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総ドライブ サイズ (GB)</w:t>
      </w:r>
    </w:p>
    <w:p w14:paraId="7D36FE6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インスタンスの既定ストレージ フォルダー (データ ディレクトリ) が配置されているドライブの合計サイズがギガバイト単位で収集されます。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249F242" w14:textId="77777777" w:rsidTr="00954001">
        <w:trPr>
          <w:trHeight w:val="54"/>
        </w:trPr>
        <w:tc>
          <w:tcPr>
            <w:tcW w:w="54" w:type="dxa"/>
          </w:tcPr>
          <w:p w14:paraId="41CBB36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EAE508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055452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99E35D7" w14:textId="77777777" w:rsidTr="00954001">
        <w:tc>
          <w:tcPr>
            <w:tcW w:w="54" w:type="dxa"/>
          </w:tcPr>
          <w:p w14:paraId="09DF9DB4"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83FD4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B1C00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21C5B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AB7F5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6F778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885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E6C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E3F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1662A95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9898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E92B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E5E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603322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6C50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131E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5142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557D81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8B48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354A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32C76" w14:textId="77777777" w:rsidR="00954001" w:rsidRPr="00FB449A" w:rsidRDefault="00954001" w:rsidP="00954001">
                  <w:pPr>
                    <w:spacing w:after="0" w:line="240" w:lineRule="auto"/>
                    <w:rPr>
                      <w:rFonts w:ascii="Meiryo" w:eastAsia="Meiryo" w:hAnsi="Meiryo"/>
                    </w:rPr>
                  </w:pPr>
                </w:p>
              </w:tc>
            </w:tr>
            <w:tr w:rsidR="00954001" w:rsidRPr="00FB449A" w14:paraId="458FFB5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E30AB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F6A7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4462D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3FAA1C69" w14:textId="77777777" w:rsidR="00954001" w:rsidRPr="00FB449A" w:rsidRDefault="00954001" w:rsidP="00954001">
            <w:pPr>
              <w:spacing w:after="0" w:line="240" w:lineRule="auto"/>
              <w:rPr>
                <w:rFonts w:ascii="Meiryo" w:eastAsia="Meiryo" w:hAnsi="Meiryo"/>
              </w:rPr>
            </w:pPr>
          </w:p>
        </w:tc>
        <w:tc>
          <w:tcPr>
            <w:tcW w:w="149" w:type="dxa"/>
          </w:tcPr>
          <w:p w14:paraId="7C10BFE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805EA53" w14:textId="77777777" w:rsidTr="00954001">
        <w:trPr>
          <w:trHeight w:val="80"/>
        </w:trPr>
        <w:tc>
          <w:tcPr>
            <w:tcW w:w="54" w:type="dxa"/>
          </w:tcPr>
          <w:p w14:paraId="358452F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06EDF9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88456E2" w14:textId="77777777" w:rsidR="00954001" w:rsidRPr="00FB449A" w:rsidRDefault="00954001" w:rsidP="00954001">
            <w:pPr>
              <w:pStyle w:val="EmptyCellLayoutStyle"/>
              <w:spacing w:after="0" w:line="240" w:lineRule="auto"/>
              <w:rPr>
                <w:rFonts w:ascii="Meiryo" w:eastAsia="Meiryo" w:hAnsi="Meiryo"/>
              </w:rPr>
            </w:pPr>
          </w:p>
        </w:tc>
      </w:tr>
    </w:tbl>
    <w:p w14:paraId="15FB6445" w14:textId="77777777" w:rsidR="00954001" w:rsidRPr="00FB449A" w:rsidRDefault="00954001" w:rsidP="00954001">
      <w:pPr>
        <w:spacing w:after="0" w:line="240" w:lineRule="auto"/>
        <w:rPr>
          <w:rFonts w:ascii="Meiryo" w:eastAsia="Meiryo" w:hAnsi="Meiryo"/>
        </w:rPr>
      </w:pPr>
    </w:p>
    <w:p w14:paraId="6842771E"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実際のシステム キャッシュ (GB)</w:t>
      </w:r>
    </w:p>
    <w:p w14:paraId="58E0A1B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このルールにより、SSAS インスタンスが配置されているコンピューターのシステム キャッシュのサイズがギガバイト単位で収集されます。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70BB4900" w14:textId="77777777" w:rsidTr="00954001">
        <w:trPr>
          <w:trHeight w:val="54"/>
        </w:trPr>
        <w:tc>
          <w:tcPr>
            <w:tcW w:w="54" w:type="dxa"/>
          </w:tcPr>
          <w:p w14:paraId="3CAA132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3AD6ED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F815C36"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D6351CB" w14:textId="77777777" w:rsidTr="00954001">
        <w:tc>
          <w:tcPr>
            <w:tcW w:w="54" w:type="dxa"/>
          </w:tcPr>
          <w:p w14:paraId="5BEC667B"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C385D1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462A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9CF6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C66C5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F8A0D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725D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4CDE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BF4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1620DC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A9F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58920"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A4CC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5D26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9329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737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DF4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2504C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1E0D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BE45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47D1C" w14:textId="77777777" w:rsidR="00954001" w:rsidRPr="00FB449A" w:rsidRDefault="00954001" w:rsidP="00954001">
                  <w:pPr>
                    <w:spacing w:after="0" w:line="240" w:lineRule="auto"/>
                    <w:rPr>
                      <w:rFonts w:ascii="Meiryo" w:eastAsia="Meiryo" w:hAnsi="Meiryo"/>
                    </w:rPr>
                  </w:pPr>
                </w:p>
              </w:tc>
            </w:tr>
            <w:tr w:rsidR="00954001" w:rsidRPr="00FB449A" w14:paraId="32D5F4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3EAF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7957B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2740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51AA9D6" w14:textId="77777777" w:rsidR="00954001" w:rsidRPr="00FB449A" w:rsidRDefault="00954001" w:rsidP="00954001">
            <w:pPr>
              <w:spacing w:after="0" w:line="240" w:lineRule="auto"/>
              <w:rPr>
                <w:rFonts w:ascii="Meiryo" w:eastAsia="Meiryo" w:hAnsi="Meiryo"/>
              </w:rPr>
            </w:pPr>
          </w:p>
        </w:tc>
        <w:tc>
          <w:tcPr>
            <w:tcW w:w="149" w:type="dxa"/>
          </w:tcPr>
          <w:p w14:paraId="7AF252E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4D26541" w14:textId="77777777" w:rsidTr="00954001">
        <w:trPr>
          <w:trHeight w:val="80"/>
        </w:trPr>
        <w:tc>
          <w:tcPr>
            <w:tcW w:w="54" w:type="dxa"/>
          </w:tcPr>
          <w:p w14:paraId="2645A58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8ECCCAA"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F7489AD" w14:textId="77777777" w:rsidR="00954001" w:rsidRPr="00FB449A" w:rsidRDefault="00954001" w:rsidP="00954001">
            <w:pPr>
              <w:pStyle w:val="EmptyCellLayoutStyle"/>
              <w:spacing w:after="0" w:line="240" w:lineRule="auto"/>
              <w:rPr>
                <w:rFonts w:ascii="Meiryo" w:eastAsia="Meiryo" w:hAnsi="Meiryo"/>
              </w:rPr>
            </w:pPr>
          </w:p>
        </w:tc>
      </w:tr>
    </w:tbl>
    <w:p w14:paraId="168312F5" w14:textId="77777777" w:rsidR="00954001" w:rsidRPr="00FB449A" w:rsidRDefault="00954001" w:rsidP="00954001">
      <w:pPr>
        <w:spacing w:after="0" w:line="240" w:lineRule="auto"/>
        <w:rPr>
          <w:rFonts w:ascii="Meiryo" w:eastAsia="Meiryo" w:hAnsi="Meiryo"/>
        </w:rPr>
      </w:pPr>
    </w:p>
    <w:p w14:paraId="3D7AF827" w14:textId="77777777" w:rsidR="00954001" w:rsidRPr="00FB449A" w:rsidRDefault="00954001" w:rsidP="00A72D50">
      <w:pPr>
        <w:pStyle w:val="Heading2"/>
        <w:rPr>
          <w:rFonts w:ascii="Meiryo" w:eastAsia="Meiryo" w:hAnsi="Meiryo"/>
        </w:rPr>
      </w:pPr>
      <w:bookmarkStart w:id="64" w:name="_Toc469566166"/>
      <w:r w:rsidRPr="00FB449A">
        <w:rPr>
          <w:rFonts w:ascii="Meiryo" w:eastAsia="Meiryo" w:hAnsi="Meiryo"/>
          <w:lang w:val="ja-JP" w:bidi="ja-JP"/>
        </w:rPr>
        <w:t>SSAS 2012 多次元 DB</w:t>
      </w:r>
      <w:bookmarkEnd w:id="64"/>
    </w:p>
    <w:p w14:paraId="318EBE0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SSAS 2012 多次元 DB</w:t>
      </w:r>
    </w:p>
    <w:p w14:paraId="4C1C9517" w14:textId="77777777" w:rsidR="00954001" w:rsidRPr="00FB449A" w:rsidRDefault="00954001" w:rsidP="00A72D50">
      <w:pPr>
        <w:pStyle w:val="Heading3"/>
        <w:rPr>
          <w:rFonts w:ascii="Meiryo" w:eastAsia="Meiryo" w:hAnsi="Meiryo"/>
        </w:rPr>
      </w:pPr>
      <w:bookmarkStart w:id="65" w:name="_Toc469566167"/>
      <w:r w:rsidRPr="00FB449A">
        <w:rPr>
          <w:rFonts w:ascii="Meiryo" w:eastAsia="Meiryo" w:hAnsi="Meiryo"/>
          <w:lang w:val="ja-JP" w:bidi="ja-JP"/>
        </w:rPr>
        <w:t>SSAS 2012 多次元 DB - 検出</w:t>
      </w:r>
      <w:bookmarkEnd w:id="65"/>
    </w:p>
    <w:p w14:paraId="7F9073E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多次元 DB 検出</w:t>
      </w:r>
    </w:p>
    <w:p w14:paraId="63BC9D3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オブジェクト検出は、Microsoft SQL Server 2012 Analysis Services (多次元モード) のインスタンスのすべてのデータベースを検出します。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643149DF" w14:textId="77777777" w:rsidTr="00954001">
        <w:trPr>
          <w:trHeight w:val="54"/>
        </w:trPr>
        <w:tc>
          <w:tcPr>
            <w:tcW w:w="54" w:type="dxa"/>
          </w:tcPr>
          <w:p w14:paraId="55E76D4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A589FD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4F849B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7B4191C" w14:textId="77777777" w:rsidTr="00954001">
        <w:tc>
          <w:tcPr>
            <w:tcW w:w="54" w:type="dxa"/>
          </w:tcPr>
          <w:p w14:paraId="51EBE007"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954001" w:rsidRPr="00FB449A" w14:paraId="2243D4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FE5B9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C6AA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6538E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3D85A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B48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B0C4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1F38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276E1A8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BC0E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4CCF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6FD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r w:rsidR="00954001" w:rsidRPr="00FB449A" w14:paraId="1B768D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BA61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FE1C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46654" w14:textId="77777777" w:rsidR="00954001" w:rsidRPr="00FB449A" w:rsidRDefault="00954001" w:rsidP="00954001">
                  <w:pPr>
                    <w:spacing w:after="0" w:line="240" w:lineRule="auto"/>
                    <w:rPr>
                      <w:rFonts w:ascii="Meiryo" w:eastAsia="Meiryo" w:hAnsi="Meiryo"/>
                    </w:rPr>
                  </w:pPr>
                </w:p>
              </w:tc>
            </w:tr>
            <w:tr w:rsidR="00954001" w:rsidRPr="00FB449A" w14:paraId="08948A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27803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6EBCE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5204F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5975712" w14:textId="77777777" w:rsidR="00954001" w:rsidRPr="00FB449A" w:rsidRDefault="00954001" w:rsidP="00954001">
            <w:pPr>
              <w:spacing w:after="0" w:line="240" w:lineRule="auto"/>
              <w:rPr>
                <w:rFonts w:ascii="Meiryo" w:eastAsia="Meiryo" w:hAnsi="Meiryo"/>
              </w:rPr>
            </w:pPr>
          </w:p>
        </w:tc>
        <w:tc>
          <w:tcPr>
            <w:tcW w:w="149" w:type="dxa"/>
          </w:tcPr>
          <w:p w14:paraId="59F42EC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5C9858B" w14:textId="77777777" w:rsidTr="00954001">
        <w:trPr>
          <w:trHeight w:val="80"/>
        </w:trPr>
        <w:tc>
          <w:tcPr>
            <w:tcW w:w="54" w:type="dxa"/>
          </w:tcPr>
          <w:p w14:paraId="2334083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E2BCC9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153C56C" w14:textId="77777777" w:rsidR="00954001" w:rsidRPr="00FB449A" w:rsidRDefault="00954001" w:rsidP="00954001">
            <w:pPr>
              <w:pStyle w:val="EmptyCellLayoutStyle"/>
              <w:spacing w:after="0" w:line="240" w:lineRule="auto"/>
              <w:rPr>
                <w:rFonts w:ascii="Meiryo" w:eastAsia="Meiryo" w:hAnsi="Meiryo"/>
              </w:rPr>
            </w:pPr>
          </w:p>
        </w:tc>
      </w:tr>
    </w:tbl>
    <w:p w14:paraId="2F150003" w14:textId="77777777" w:rsidR="00954001" w:rsidRPr="00FB449A" w:rsidRDefault="00954001" w:rsidP="00954001">
      <w:pPr>
        <w:spacing w:after="0" w:line="240" w:lineRule="auto"/>
        <w:rPr>
          <w:rFonts w:ascii="Meiryo" w:eastAsia="Meiryo" w:hAnsi="Meiryo"/>
        </w:rPr>
      </w:pPr>
    </w:p>
    <w:p w14:paraId="53AE36C0" w14:textId="77777777" w:rsidR="00954001" w:rsidRPr="00FB449A" w:rsidRDefault="00954001" w:rsidP="00A72D50">
      <w:pPr>
        <w:pStyle w:val="Heading3"/>
        <w:rPr>
          <w:rFonts w:ascii="Meiryo" w:eastAsia="Meiryo" w:hAnsi="Meiryo"/>
        </w:rPr>
      </w:pPr>
      <w:bookmarkStart w:id="66" w:name="_Toc469566168"/>
      <w:r w:rsidRPr="00FB449A">
        <w:rPr>
          <w:rFonts w:ascii="Meiryo" w:eastAsia="Meiryo" w:hAnsi="Meiryo"/>
          <w:lang w:val="ja-JP" w:bidi="ja-JP"/>
        </w:rPr>
        <w:t>SSAS 2012 多次元 DB - ユニット モニター</w:t>
      </w:r>
      <w:bookmarkEnd w:id="66"/>
    </w:p>
    <w:p w14:paraId="5D773E6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ブロックされているセッション カウント</w:t>
      </w:r>
    </w:p>
    <w:p w14:paraId="42A23A1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このモニターは、構成されている WaitMinutes 設定よりも長い期間ブロックされているセッション数が、構成されているしきい値を超えるとアラートを生成します。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601BDC5" w14:textId="77777777" w:rsidTr="00954001">
        <w:trPr>
          <w:trHeight w:val="54"/>
        </w:trPr>
        <w:tc>
          <w:tcPr>
            <w:tcW w:w="54" w:type="dxa"/>
          </w:tcPr>
          <w:p w14:paraId="649BF03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D5BD9C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7BE990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1026DC6" w14:textId="77777777" w:rsidTr="00954001">
        <w:tc>
          <w:tcPr>
            <w:tcW w:w="54" w:type="dxa"/>
          </w:tcPr>
          <w:p w14:paraId="4BD9FDB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954001" w:rsidRPr="00FB449A" w14:paraId="13DEB5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E641F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7CC82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17D8A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18570B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D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3045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95DE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494AF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F77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CBD9D"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3218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269FD0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C635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C2CC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正常性状態は、ブロックされているセッション数がしきい値を超えると変更されます。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F2AF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10</w:t>
                  </w:r>
                </w:p>
              </w:tc>
            </w:tr>
            <w:tr w:rsidR="00954001" w:rsidRPr="00FB449A" w14:paraId="15A6E7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3DE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2164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E22B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32D933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DA14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FD9E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87CD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w:t>
                  </w:r>
                </w:p>
              </w:tc>
            </w:tr>
            <w:tr w:rsidR="00954001" w:rsidRPr="00FB449A" w14:paraId="3C890E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3938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EA23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1F676" w14:textId="77777777" w:rsidR="00954001" w:rsidRPr="00FB449A" w:rsidRDefault="00954001" w:rsidP="00954001">
                  <w:pPr>
                    <w:spacing w:after="0" w:line="240" w:lineRule="auto"/>
                    <w:rPr>
                      <w:rFonts w:ascii="Meiryo" w:eastAsia="Meiryo" w:hAnsi="Meiryo"/>
                    </w:rPr>
                  </w:pPr>
                </w:p>
              </w:tc>
            </w:tr>
            <w:tr w:rsidR="00954001" w:rsidRPr="00FB449A" w14:paraId="317500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F19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471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A622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5507DAB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9E82F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待機期間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13BD2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待機期間 (分) パラメーターは、セッションが監視対象となるまでの最小待機時間を定義します。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CAF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w:t>
                  </w:r>
                </w:p>
              </w:tc>
            </w:tr>
          </w:tbl>
          <w:p w14:paraId="295F8B75" w14:textId="77777777" w:rsidR="00954001" w:rsidRPr="00FB449A" w:rsidRDefault="00954001" w:rsidP="00954001">
            <w:pPr>
              <w:spacing w:after="0" w:line="240" w:lineRule="auto"/>
              <w:rPr>
                <w:rFonts w:ascii="Meiryo" w:eastAsia="Meiryo" w:hAnsi="Meiryo"/>
              </w:rPr>
            </w:pPr>
          </w:p>
        </w:tc>
        <w:tc>
          <w:tcPr>
            <w:tcW w:w="149" w:type="dxa"/>
          </w:tcPr>
          <w:p w14:paraId="5175D89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40D9F6B" w14:textId="77777777" w:rsidTr="00954001">
        <w:trPr>
          <w:trHeight w:val="80"/>
        </w:trPr>
        <w:tc>
          <w:tcPr>
            <w:tcW w:w="54" w:type="dxa"/>
          </w:tcPr>
          <w:p w14:paraId="453A0DC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F2EBA9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EB9415F" w14:textId="77777777" w:rsidR="00954001" w:rsidRPr="00FB449A" w:rsidRDefault="00954001" w:rsidP="00954001">
            <w:pPr>
              <w:pStyle w:val="EmptyCellLayoutStyle"/>
              <w:spacing w:after="0" w:line="240" w:lineRule="auto"/>
              <w:rPr>
                <w:rFonts w:ascii="Meiryo" w:eastAsia="Meiryo" w:hAnsi="Meiryo"/>
              </w:rPr>
            </w:pPr>
          </w:p>
        </w:tc>
      </w:tr>
    </w:tbl>
    <w:p w14:paraId="59A9B7C4" w14:textId="77777777" w:rsidR="00954001" w:rsidRPr="00FB449A" w:rsidRDefault="00954001" w:rsidP="00954001">
      <w:pPr>
        <w:spacing w:after="0" w:line="240" w:lineRule="auto"/>
        <w:rPr>
          <w:rFonts w:ascii="Meiryo" w:eastAsia="Meiryo" w:hAnsi="Meiryo"/>
        </w:rPr>
      </w:pPr>
    </w:p>
    <w:p w14:paraId="5EFBC99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ブロック期間</w:t>
      </w:r>
    </w:p>
    <w:p w14:paraId="7C72B66B" w14:textId="10F66E60"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このモニターは、少なくとも 1 つのセッションが構成されているしきい値よりも長い期間ブロックされているとアラートを生成します。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0656623" w14:textId="77777777" w:rsidTr="00954001">
        <w:trPr>
          <w:trHeight w:val="54"/>
        </w:trPr>
        <w:tc>
          <w:tcPr>
            <w:tcW w:w="54" w:type="dxa"/>
          </w:tcPr>
          <w:p w14:paraId="57CD290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4AB924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517E2D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9052C37" w14:textId="77777777" w:rsidTr="00954001">
        <w:tc>
          <w:tcPr>
            <w:tcW w:w="54" w:type="dxa"/>
          </w:tcPr>
          <w:p w14:paraId="3D0C0A1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954001" w:rsidRPr="00FB449A" w14:paraId="6CC33A6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B986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279E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4BDF5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F3C8C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49E0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EF19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63A0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D8F11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6538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E494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D818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727B0D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986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80B6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A1A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5B924A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59FE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588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C3677" w14:textId="77777777" w:rsidR="00954001" w:rsidRPr="00FB449A" w:rsidRDefault="00954001" w:rsidP="00954001">
                  <w:pPr>
                    <w:spacing w:after="0" w:line="240" w:lineRule="auto"/>
                    <w:rPr>
                      <w:rFonts w:ascii="Meiryo" w:eastAsia="Meiryo" w:hAnsi="Meiryo"/>
                    </w:rPr>
                  </w:pPr>
                </w:p>
              </w:tc>
            </w:tr>
            <w:tr w:rsidR="00954001" w:rsidRPr="00FB449A" w14:paraId="25C857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9220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A0C0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D357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69E9363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ADB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15694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正常性状態は、少なくとも 1 つのセッションがしきい値よりも長い間ブロックされると変更されます。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750FB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w:t>
                  </w:r>
                </w:p>
              </w:tc>
            </w:tr>
          </w:tbl>
          <w:p w14:paraId="32D218E0" w14:textId="77777777" w:rsidR="00954001" w:rsidRPr="00FB449A" w:rsidRDefault="00954001" w:rsidP="00954001">
            <w:pPr>
              <w:spacing w:after="0" w:line="240" w:lineRule="auto"/>
              <w:rPr>
                <w:rFonts w:ascii="Meiryo" w:eastAsia="Meiryo" w:hAnsi="Meiryo"/>
              </w:rPr>
            </w:pPr>
          </w:p>
        </w:tc>
        <w:tc>
          <w:tcPr>
            <w:tcW w:w="149" w:type="dxa"/>
          </w:tcPr>
          <w:p w14:paraId="41111FF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D4AB5F1" w14:textId="77777777" w:rsidTr="00954001">
        <w:trPr>
          <w:trHeight w:val="80"/>
        </w:trPr>
        <w:tc>
          <w:tcPr>
            <w:tcW w:w="54" w:type="dxa"/>
          </w:tcPr>
          <w:p w14:paraId="667E04C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B896AF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1D902BC" w14:textId="77777777" w:rsidR="00954001" w:rsidRPr="00FB449A" w:rsidRDefault="00954001" w:rsidP="00954001">
            <w:pPr>
              <w:pStyle w:val="EmptyCellLayoutStyle"/>
              <w:spacing w:after="0" w:line="240" w:lineRule="auto"/>
              <w:rPr>
                <w:rFonts w:ascii="Meiryo" w:eastAsia="Meiryo" w:hAnsi="Meiryo"/>
              </w:rPr>
            </w:pPr>
          </w:p>
        </w:tc>
      </w:tr>
    </w:tbl>
    <w:p w14:paraId="6632E1F9" w14:textId="77777777" w:rsidR="00954001" w:rsidRPr="00FB449A" w:rsidRDefault="00954001" w:rsidP="00954001">
      <w:pPr>
        <w:spacing w:after="0" w:line="240" w:lineRule="auto"/>
        <w:rPr>
          <w:rFonts w:ascii="Meiryo" w:eastAsia="Meiryo" w:hAnsi="Meiryo"/>
        </w:rPr>
      </w:pPr>
    </w:p>
    <w:p w14:paraId="4913FE60"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データベースの空き領域</w:t>
      </w:r>
    </w:p>
    <w:p w14:paraId="1F12787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多次元 データベースのストレージ フォルダーで使用可能なディスク空き領域が警告しきい値設定を下回ると警告を報告します。空き領域は、データベース ストレージ フォルダーの推定サイズとディスクの空き領域の合計に対するパーセンテージとして示されます。このモニターは、使用可能な領域が重大なしきい値を下回ると、重要なアラートを報告します。このモニターでは、データベース ストレージ フォルダー以外のフォルダーにあるパーティションは考慮対象外です。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F5565A0" w14:textId="77777777" w:rsidTr="00954001">
        <w:trPr>
          <w:trHeight w:val="54"/>
        </w:trPr>
        <w:tc>
          <w:tcPr>
            <w:tcW w:w="54" w:type="dxa"/>
          </w:tcPr>
          <w:p w14:paraId="22A3A9D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BB89E8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4A6D56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08D4B32" w14:textId="77777777" w:rsidTr="00954001">
        <w:tc>
          <w:tcPr>
            <w:tcW w:w="54" w:type="dxa"/>
          </w:tcPr>
          <w:p w14:paraId="4A286E2F"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1"/>
              <w:gridCol w:w="2812"/>
            </w:tblGrid>
            <w:tr w:rsidR="00954001" w:rsidRPr="00FB449A" w14:paraId="5C487D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17F0B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7A8F0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CE8EC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644E9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6FE1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F856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DF6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59B38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418C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976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C1F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613EC9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AD64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C585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正常性状態は、データベースの空き領域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69C1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5</w:t>
                  </w:r>
                </w:p>
              </w:tc>
            </w:tr>
            <w:tr w:rsidR="00954001" w:rsidRPr="00FB449A" w14:paraId="0F0DC6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878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B0E2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A46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5DBAB59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1E37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1050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BD155" w14:textId="77777777" w:rsidR="00954001" w:rsidRPr="00FB449A" w:rsidRDefault="00954001" w:rsidP="00954001">
                  <w:pPr>
                    <w:spacing w:after="0" w:line="240" w:lineRule="auto"/>
                    <w:rPr>
                      <w:rFonts w:ascii="Meiryo" w:eastAsia="Meiryo" w:hAnsi="Meiryo"/>
                    </w:rPr>
                  </w:pPr>
                </w:p>
              </w:tc>
            </w:tr>
            <w:tr w:rsidR="00954001" w:rsidRPr="00FB449A" w14:paraId="05557B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65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F2B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09F2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7F305D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7DED6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98EF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正常性状態は、データベースの空き領域 (%) パフォーマン</w:t>
                  </w:r>
                  <w:r w:rsidRPr="00FB449A">
                    <w:rPr>
                      <w:rFonts w:ascii="Meiryo" w:eastAsia="Meiryo" w:hAnsi="Meiryo"/>
                      <w:color w:val="000000"/>
                      <w:lang w:val="ja-JP" w:bidi="ja-JP"/>
                    </w:rPr>
                    <w:lastRenderedPageBreak/>
                    <w:t>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BF627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10</w:t>
                  </w:r>
                </w:p>
              </w:tc>
            </w:tr>
          </w:tbl>
          <w:p w14:paraId="7D7CBFF0" w14:textId="77777777" w:rsidR="00954001" w:rsidRPr="00FB449A" w:rsidRDefault="00954001" w:rsidP="00954001">
            <w:pPr>
              <w:spacing w:after="0" w:line="240" w:lineRule="auto"/>
              <w:rPr>
                <w:rFonts w:ascii="Meiryo" w:eastAsia="Meiryo" w:hAnsi="Meiryo"/>
              </w:rPr>
            </w:pPr>
          </w:p>
        </w:tc>
        <w:tc>
          <w:tcPr>
            <w:tcW w:w="149" w:type="dxa"/>
          </w:tcPr>
          <w:p w14:paraId="35DC53F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4FB7100" w14:textId="77777777" w:rsidTr="00954001">
        <w:trPr>
          <w:trHeight w:val="80"/>
        </w:trPr>
        <w:tc>
          <w:tcPr>
            <w:tcW w:w="54" w:type="dxa"/>
          </w:tcPr>
          <w:p w14:paraId="278AA6A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D28980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95C4CCE" w14:textId="77777777" w:rsidR="00954001" w:rsidRPr="00FB449A" w:rsidRDefault="00954001" w:rsidP="00954001">
            <w:pPr>
              <w:pStyle w:val="EmptyCellLayoutStyle"/>
              <w:spacing w:after="0" w:line="240" w:lineRule="auto"/>
              <w:rPr>
                <w:rFonts w:ascii="Meiryo" w:eastAsia="Meiryo" w:hAnsi="Meiryo"/>
              </w:rPr>
            </w:pPr>
          </w:p>
        </w:tc>
      </w:tr>
    </w:tbl>
    <w:p w14:paraId="0D2AD1A3" w14:textId="77777777" w:rsidR="00954001" w:rsidRPr="00FB449A" w:rsidRDefault="00954001" w:rsidP="00954001">
      <w:pPr>
        <w:spacing w:after="0" w:line="240" w:lineRule="auto"/>
        <w:rPr>
          <w:rFonts w:ascii="Meiryo" w:eastAsia="Meiryo" w:hAnsi="Meiryo"/>
        </w:rPr>
      </w:pPr>
    </w:p>
    <w:p w14:paraId="3EB91C60" w14:textId="77777777" w:rsidR="00954001" w:rsidRPr="00FB449A" w:rsidRDefault="00954001" w:rsidP="00A72D50">
      <w:pPr>
        <w:pStyle w:val="Heading3"/>
        <w:rPr>
          <w:rFonts w:ascii="Meiryo" w:eastAsia="Meiryo" w:hAnsi="Meiryo"/>
        </w:rPr>
      </w:pPr>
      <w:bookmarkStart w:id="67" w:name="_Toc469566169"/>
      <w:r w:rsidRPr="00FB449A">
        <w:rPr>
          <w:rFonts w:ascii="Meiryo" w:eastAsia="Meiryo" w:hAnsi="Meiryo"/>
          <w:lang w:val="ja-JP" w:bidi="ja-JP"/>
        </w:rPr>
        <w:t>SSAS 2012 多次元 DB - 依存関係 (ロールアップ) の監視</w:t>
      </w:r>
      <w:bookmarkEnd w:id="67"/>
    </w:p>
    <w:p w14:paraId="5E8277A0"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パーティションのパフォーマンス ロールアップ</w:t>
      </w:r>
    </w:p>
    <w:p w14:paraId="4E340C6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SQL Server 2012 Analysis Services 多次元パーティション パフォーマンス正常性ロールアップ</w:t>
      </w:r>
    </w:p>
    <w:p w14:paraId="3DCD2FCD" w14:textId="77777777" w:rsidR="00954001" w:rsidRPr="00FB449A" w:rsidRDefault="00954001" w:rsidP="00954001">
      <w:pPr>
        <w:spacing w:after="0" w:line="240" w:lineRule="auto"/>
        <w:rPr>
          <w:rFonts w:ascii="Meiryo" w:eastAsia="Meiryo" w:hAnsi="Meiryo"/>
        </w:rPr>
      </w:pPr>
    </w:p>
    <w:p w14:paraId="03AF9787" w14:textId="77777777" w:rsidR="00954001" w:rsidRPr="00FB449A" w:rsidRDefault="00954001" w:rsidP="00A72D50">
      <w:pPr>
        <w:pStyle w:val="Heading3"/>
        <w:rPr>
          <w:rFonts w:ascii="Meiryo" w:eastAsia="Meiryo" w:hAnsi="Meiryo"/>
        </w:rPr>
      </w:pPr>
      <w:bookmarkStart w:id="68" w:name="_Toc469566170"/>
      <w:r w:rsidRPr="00FB449A">
        <w:rPr>
          <w:rFonts w:ascii="Meiryo" w:eastAsia="Meiryo" w:hAnsi="Meiryo"/>
          <w:lang w:val="ja-JP" w:bidi="ja-JP"/>
        </w:rPr>
        <w:t>SSAS 2012 多次元 DB - ルール (非警告)</w:t>
      </w:r>
      <w:bookmarkEnd w:id="68"/>
    </w:p>
    <w:p w14:paraId="0254D789" w14:textId="3A3BE9A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データベースのブロックされたセッション数</w:t>
      </w:r>
    </w:p>
    <w:p w14:paraId="0BDD4C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このルールにより、現在ブロックされているセッション数が収集されます。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1A982BE3" w14:textId="77777777" w:rsidTr="00954001">
        <w:trPr>
          <w:trHeight w:val="54"/>
        </w:trPr>
        <w:tc>
          <w:tcPr>
            <w:tcW w:w="54" w:type="dxa"/>
          </w:tcPr>
          <w:p w14:paraId="43D850DB"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CA2C01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AB0C59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4CFA6D6" w14:textId="77777777" w:rsidTr="00954001">
        <w:tc>
          <w:tcPr>
            <w:tcW w:w="54" w:type="dxa"/>
          </w:tcPr>
          <w:p w14:paraId="5AD85FA2"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456FD74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99E3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97B86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8A8DD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C58CA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1BF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367B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E095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D2461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9F16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E5B9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CE7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5A74D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41E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4998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2F2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7C71AA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5BB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FC0E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79CA8" w14:textId="77777777" w:rsidR="00954001" w:rsidRPr="00FB449A" w:rsidRDefault="00954001" w:rsidP="00954001">
                  <w:pPr>
                    <w:spacing w:after="0" w:line="240" w:lineRule="auto"/>
                    <w:rPr>
                      <w:rFonts w:ascii="Meiryo" w:eastAsia="Meiryo" w:hAnsi="Meiryo"/>
                    </w:rPr>
                  </w:pPr>
                </w:p>
              </w:tc>
            </w:tr>
            <w:tr w:rsidR="00954001" w:rsidRPr="00FB449A" w14:paraId="548B752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B4548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B5EB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E4C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051AAAAC" w14:textId="77777777" w:rsidR="00954001" w:rsidRPr="00FB449A" w:rsidRDefault="00954001" w:rsidP="00954001">
            <w:pPr>
              <w:spacing w:after="0" w:line="240" w:lineRule="auto"/>
              <w:rPr>
                <w:rFonts w:ascii="Meiryo" w:eastAsia="Meiryo" w:hAnsi="Meiryo"/>
              </w:rPr>
            </w:pPr>
          </w:p>
        </w:tc>
        <w:tc>
          <w:tcPr>
            <w:tcW w:w="149" w:type="dxa"/>
          </w:tcPr>
          <w:p w14:paraId="6B1236DD"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3E8FA83" w14:textId="77777777" w:rsidTr="00954001">
        <w:trPr>
          <w:trHeight w:val="80"/>
        </w:trPr>
        <w:tc>
          <w:tcPr>
            <w:tcW w:w="54" w:type="dxa"/>
          </w:tcPr>
          <w:p w14:paraId="1D401E9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FE3095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3EADB3A" w14:textId="77777777" w:rsidR="00954001" w:rsidRPr="00FB449A" w:rsidRDefault="00954001" w:rsidP="00954001">
            <w:pPr>
              <w:pStyle w:val="EmptyCellLayoutStyle"/>
              <w:spacing w:after="0" w:line="240" w:lineRule="auto"/>
              <w:rPr>
                <w:rFonts w:ascii="Meiryo" w:eastAsia="Meiryo" w:hAnsi="Meiryo"/>
              </w:rPr>
            </w:pPr>
          </w:p>
        </w:tc>
      </w:tr>
    </w:tbl>
    <w:p w14:paraId="7BDF6780" w14:textId="77777777" w:rsidR="00954001" w:rsidRPr="00FB449A" w:rsidRDefault="00954001" w:rsidP="00954001">
      <w:pPr>
        <w:spacing w:after="0" w:line="240" w:lineRule="auto"/>
        <w:rPr>
          <w:rFonts w:ascii="Meiryo" w:eastAsia="Meiryo" w:hAnsi="Meiryo"/>
        </w:rPr>
      </w:pPr>
    </w:p>
    <w:p w14:paraId="449299A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データベースの空き領域 (GB)</w:t>
      </w:r>
    </w:p>
    <w:p w14:paraId="471C80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このルールにより、データベースのストレージ フォルダーが配置されているドライブの空き領域量がギガバイト単位で収集されます。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7327DC79" w14:textId="77777777" w:rsidTr="00954001">
        <w:trPr>
          <w:trHeight w:val="54"/>
        </w:trPr>
        <w:tc>
          <w:tcPr>
            <w:tcW w:w="54" w:type="dxa"/>
          </w:tcPr>
          <w:p w14:paraId="2B74750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DBB5FB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852FFB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CC5FCBF" w14:textId="77777777" w:rsidTr="00954001">
        <w:tc>
          <w:tcPr>
            <w:tcW w:w="54" w:type="dxa"/>
          </w:tcPr>
          <w:p w14:paraId="5B42107B"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AA7121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7F28B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9826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1D147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1C94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DD5A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AEEB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5BEE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4A5D3B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8680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B04D3"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4D2F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8909E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235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E54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79C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862ED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763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761D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276C4" w14:textId="77777777" w:rsidR="00954001" w:rsidRPr="00FB449A" w:rsidRDefault="00954001" w:rsidP="00954001">
                  <w:pPr>
                    <w:spacing w:after="0" w:line="240" w:lineRule="auto"/>
                    <w:rPr>
                      <w:rFonts w:ascii="Meiryo" w:eastAsia="Meiryo" w:hAnsi="Meiryo"/>
                    </w:rPr>
                  </w:pPr>
                </w:p>
              </w:tc>
            </w:tr>
            <w:tr w:rsidR="00954001" w:rsidRPr="00FB449A" w14:paraId="4FE795A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2B3B3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BB6D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F2851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0265BFAE" w14:textId="77777777" w:rsidR="00954001" w:rsidRPr="00FB449A" w:rsidRDefault="00954001" w:rsidP="00954001">
            <w:pPr>
              <w:spacing w:after="0" w:line="240" w:lineRule="auto"/>
              <w:rPr>
                <w:rFonts w:ascii="Meiryo" w:eastAsia="Meiryo" w:hAnsi="Meiryo"/>
              </w:rPr>
            </w:pPr>
          </w:p>
        </w:tc>
        <w:tc>
          <w:tcPr>
            <w:tcW w:w="149" w:type="dxa"/>
          </w:tcPr>
          <w:p w14:paraId="147738AD"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C53407A" w14:textId="77777777" w:rsidTr="00954001">
        <w:trPr>
          <w:trHeight w:val="80"/>
        </w:trPr>
        <w:tc>
          <w:tcPr>
            <w:tcW w:w="54" w:type="dxa"/>
          </w:tcPr>
          <w:p w14:paraId="127E093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833ACE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17C659E" w14:textId="77777777" w:rsidR="00954001" w:rsidRPr="00FB449A" w:rsidRDefault="00954001" w:rsidP="00954001">
            <w:pPr>
              <w:pStyle w:val="EmptyCellLayoutStyle"/>
              <w:spacing w:after="0" w:line="240" w:lineRule="auto"/>
              <w:rPr>
                <w:rFonts w:ascii="Meiryo" w:eastAsia="Meiryo" w:hAnsi="Meiryo"/>
              </w:rPr>
            </w:pPr>
          </w:p>
        </w:tc>
      </w:tr>
    </w:tbl>
    <w:p w14:paraId="00DD7F9C" w14:textId="77777777" w:rsidR="00954001" w:rsidRPr="00FB449A" w:rsidRDefault="00954001" w:rsidP="00954001">
      <w:pPr>
        <w:spacing w:after="0" w:line="240" w:lineRule="auto"/>
        <w:rPr>
          <w:rFonts w:ascii="Meiryo" w:eastAsia="Meiryo" w:hAnsi="Meiryo"/>
        </w:rPr>
      </w:pPr>
    </w:p>
    <w:p w14:paraId="4C753DBE"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データベースのディスク空き領域 (GB)</w:t>
      </w:r>
    </w:p>
    <w:p w14:paraId="48CE731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このルールにより、データベースが配置されているドライブの空き領域量が収集されます。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7F6D9FA" w14:textId="77777777" w:rsidTr="00954001">
        <w:trPr>
          <w:trHeight w:val="54"/>
        </w:trPr>
        <w:tc>
          <w:tcPr>
            <w:tcW w:w="54" w:type="dxa"/>
          </w:tcPr>
          <w:p w14:paraId="3322598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7D25D6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C55F076"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586ED4E" w14:textId="77777777" w:rsidTr="00954001">
        <w:tc>
          <w:tcPr>
            <w:tcW w:w="54" w:type="dxa"/>
          </w:tcPr>
          <w:p w14:paraId="1415101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746CC26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16BB5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1CC30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3C58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3B839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AA96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1E4C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8D7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49B6D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3469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7751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36DE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2F7133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E6E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6CBA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FD52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455397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9ED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F3A5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D3207" w14:textId="77777777" w:rsidR="00954001" w:rsidRPr="00FB449A" w:rsidRDefault="00954001" w:rsidP="00954001">
                  <w:pPr>
                    <w:spacing w:after="0" w:line="240" w:lineRule="auto"/>
                    <w:rPr>
                      <w:rFonts w:ascii="Meiryo" w:eastAsia="Meiryo" w:hAnsi="Meiryo"/>
                    </w:rPr>
                  </w:pPr>
                </w:p>
              </w:tc>
            </w:tr>
            <w:tr w:rsidR="00954001" w:rsidRPr="00FB449A" w14:paraId="10EB22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898A6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F6FE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4CC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7A75076" w14:textId="77777777" w:rsidR="00954001" w:rsidRPr="00FB449A" w:rsidRDefault="00954001" w:rsidP="00954001">
            <w:pPr>
              <w:spacing w:after="0" w:line="240" w:lineRule="auto"/>
              <w:rPr>
                <w:rFonts w:ascii="Meiryo" w:eastAsia="Meiryo" w:hAnsi="Meiryo"/>
              </w:rPr>
            </w:pPr>
          </w:p>
        </w:tc>
        <w:tc>
          <w:tcPr>
            <w:tcW w:w="149" w:type="dxa"/>
          </w:tcPr>
          <w:p w14:paraId="58C6967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9666961" w14:textId="77777777" w:rsidTr="00954001">
        <w:trPr>
          <w:trHeight w:val="80"/>
        </w:trPr>
        <w:tc>
          <w:tcPr>
            <w:tcW w:w="54" w:type="dxa"/>
          </w:tcPr>
          <w:p w14:paraId="344AAB4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F99390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42E9066" w14:textId="77777777" w:rsidR="00954001" w:rsidRPr="00FB449A" w:rsidRDefault="00954001" w:rsidP="00954001">
            <w:pPr>
              <w:pStyle w:val="EmptyCellLayoutStyle"/>
              <w:spacing w:after="0" w:line="240" w:lineRule="auto"/>
              <w:rPr>
                <w:rFonts w:ascii="Meiryo" w:eastAsia="Meiryo" w:hAnsi="Meiryo"/>
              </w:rPr>
            </w:pPr>
          </w:p>
        </w:tc>
      </w:tr>
    </w:tbl>
    <w:p w14:paraId="58E57D49" w14:textId="77777777" w:rsidR="00954001" w:rsidRPr="00FB449A" w:rsidRDefault="00954001" w:rsidP="00954001">
      <w:pPr>
        <w:spacing w:after="0" w:line="240" w:lineRule="auto"/>
        <w:rPr>
          <w:rFonts w:ascii="Meiryo" w:eastAsia="Meiryo" w:hAnsi="Meiryo"/>
        </w:rPr>
      </w:pPr>
    </w:p>
    <w:p w14:paraId="77044B8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ドライブの使用領域 (GB)</w:t>
      </w:r>
    </w:p>
    <w:p w14:paraId="7AD3985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 ストレージ フォルダーが配置されているドライブ上のすべてのファイルとフォルダーの合計サイズがギガバイト単位で収集されます。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118360D" w14:textId="77777777" w:rsidTr="00954001">
        <w:trPr>
          <w:trHeight w:val="54"/>
        </w:trPr>
        <w:tc>
          <w:tcPr>
            <w:tcW w:w="54" w:type="dxa"/>
          </w:tcPr>
          <w:p w14:paraId="228766D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F822DD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02546C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3B8AF29" w14:textId="77777777" w:rsidTr="00954001">
        <w:tc>
          <w:tcPr>
            <w:tcW w:w="54" w:type="dxa"/>
          </w:tcPr>
          <w:p w14:paraId="08DE65B2"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F2EB63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01EC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98C3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E4DE3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410A1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0E63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DD44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690D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8EE09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B4B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371C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0C5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47439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7803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E0B5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5777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CD91A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8D68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A56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CB0D7" w14:textId="77777777" w:rsidR="00954001" w:rsidRPr="00FB449A" w:rsidRDefault="00954001" w:rsidP="00954001">
                  <w:pPr>
                    <w:spacing w:after="0" w:line="240" w:lineRule="auto"/>
                    <w:rPr>
                      <w:rFonts w:ascii="Meiryo" w:eastAsia="Meiryo" w:hAnsi="Meiryo"/>
                    </w:rPr>
                  </w:pPr>
                </w:p>
              </w:tc>
            </w:tr>
            <w:tr w:rsidR="00954001" w:rsidRPr="00FB449A" w14:paraId="480F9FD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CCE8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2185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B5A9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1A74AA91" w14:textId="77777777" w:rsidR="00954001" w:rsidRPr="00FB449A" w:rsidRDefault="00954001" w:rsidP="00954001">
            <w:pPr>
              <w:spacing w:after="0" w:line="240" w:lineRule="auto"/>
              <w:rPr>
                <w:rFonts w:ascii="Meiryo" w:eastAsia="Meiryo" w:hAnsi="Meiryo"/>
              </w:rPr>
            </w:pPr>
          </w:p>
        </w:tc>
        <w:tc>
          <w:tcPr>
            <w:tcW w:w="149" w:type="dxa"/>
          </w:tcPr>
          <w:p w14:paraId="08C048E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FFF2C0E" w14:textId="77777777" w:rsidTr="00954001">
        <w:trPr>
          <w:trHeight w:val="80"/>
        </w:trPr>
        <w:tc>
          <w:tcPr>
            <w:tcW w:w="54" w:type="dxa"/>
          </w:tcPr>
          <w:p w14:paraId="6F24A66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C11074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450EF74" w14:textId="77777777" w:rsidR="00954001" w:rsidRPr="00FB449A" w:rsidRDefault="00954001" w:rsidP="00954001">
            <w:pPr>
              <w:pStyle w:val="EmptyCellLayoutStyle"/>
              <w:spacing w:after="0" w:line="240" w:lineRule="auto"/>
              <w:rPr>
                <w:rFonts w:ascii="Meiryo" w:eastAsia="Meiryo" w:hAnsi="Meiryo"/>
              </w:rPr>
            </w:pPr>
          </w:p>
        </w:tc>
      </w:tr>
    </w:tbl>
    <w:p w14:paraId="4B49D2AD" w14:textId="77777777" w:rsidR="00954001" w:rsidRPr="00FB449A" w:rsidRDefault="00954001" w:rsidP="00954001">
      <w:pPr>
        <w:spacing w:after="0" w:line="240" w:lineRule="auto"/>
        <w:rPr>
          <w:rFonts w:ascii="Meiryo" w:eastAsia="Meiryo" w:hAnsi="Meiryo"/>
        </w:rPr>
      </w:pPr>
    </w:p>
    <w:p w14:paraId="6A241C86"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 サイズ (GB)</w:t>
      </w:r>
    </w:p>
    <w:p w14:paraId="06672D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このルールにより、データベースの推定合計サイズ (すべてのパーティション サイズを含みます) 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53BDF329" w14:textId="77777777" w:rsidTr="00954001">
        <w:trPr>
          <w:trHeight w:val="54"/>
        </w:trPr>
        <w:tc>
          <w:tcPr>
            <w:tcW w:w="54" w:type="dxa"/>
          </w:tcPr>
          <w:p w14:paraId="3F3CF1C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0148F1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FC1AAB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EB5CA54" w14:textId="77777777" w:rsidTr="00954001">
        <w:tc>
          <w:tcPr>
            <w:tcW w:w="54" w:type="dxa"/>
          </w:tcPr>
          <w:p w14:paraId="392641D7"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B7621F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B895B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53972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DB2DB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CBCE2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2FCF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06F7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033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5514F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5502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F9E8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1CF7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1561C1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DE0E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8E6F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05EC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E2C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D16B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C9E2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B2E4E" w14:textId="77777777" w:rsidR="00954001" w:rsidRPr="00FB449A" w:rsidRDefault="00954001" w:rsidP="00954001">
                  <w:pPr>
                    <w:spacing w:after="0" w:line="240" w:lineRule="auto"/>
                    <w:rPr>
                      <w:rFonts w:ascii="Meiryo" w:eastAsia="Meiryo" w:hAnsi="Meiryo"/>
                    </w:rPr>
                  </w:pPr>
                </w:p>
              </w:tc>
            </w:tr>
            <w:tr w:rsidR="00954001" w:rsidRPr="00FB449A" w14:paraId="64D27D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16BF7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BC1B3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6CBE7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7A2BDEB0" w14:textId="77777777" w:rsidR="00954001" w:rsidRPr="00FB449A" w:rsidRDefault="00954001" w:rsidP="00954001">
            <w:pPr>
              <w:spacing w:after="0" w:line="240" w:lineRule="auto"/>
              <w:rPr>
                <w:rFonts w:ascii="Meiryo" w:eastAsia="Meiryo" w:hAnsi="Meiryo"/>
              </w:rPr>
            </w:pPr>
          </w:p>
        </w:tc>
        <w:tc>
          <w:tcPr>
            <w:tcW w:w="149" w:type="dxa"/>
          </w:tcPr>
          <w:p w14:paraId="000AF06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96368EF" w14:textId="77777777" w:rsidTr="00954001">
        <w:trPr>
          <w:trHeight w:val="80"/>
        </w:trPr>
        <w:tc>
          <w:tcPr>
            <w:tcW w:w="54" w:type="dxa"/>
          </w:tcPr>
          <w:p w14:paraId="5F1FDEB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4B0170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2704DBF" w14:textId="77777777" w:rsidR="00954001" w:rsidRPr="00FB449A" w:rsidRDefault="00954001" w:rsidP="00954001">
            <w:pPr>
              <w:pStyle w:val="EmptyCellLayoutStyle"/>
              <w:spacing w:after="0" w:line="240" w:lineRule="auto"/>
              <w:rPr>
                <w:rFonts w:ascii="Meiryo" w:eastAsia="Meiryo" w:hAnsi="Meiryo"/>
              </w:rPr>
            </w:pPr>
          </w:p>
        </w:tc>
      </w:tr>
    </w:tbl>
    <w:p w14:paraId="35BD7CC8" w14:textId="77777777" w:rsidR="00954001" w:rsidRPr="00FB449A" w:rsidRDefault="00954001" w:rsidP="00954001">
      <w:pPr>
        <w:spacing w:after="0" w:line="240" w:lineRule="auto"/>
        <w:rPr>
          <w:rFonts w:ascii="Meiryo" w:eastAsia="Meiryo" w:hAnsi="Meiryo"/>
        </w:rPr>
      </w:pPr>
    </w:p>
    <w:p w14:paraId="4168C3F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総ドライブ サイズ (GB)</w:t>
      </w:r>
    </w:p>
    <w:p w14:paraId="6B32ED9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 ストレージ フォルダーが配置されているドライブの合計サイズがギガバイト単位で収集されます。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9071997" w14:textId="77777777" w:rsidTr="00954001">
        <w:trPr>
          <w:trHeight w:val="54"/>
        </w:trPr>
        <w:tc>
          <w:tcPr>
            <w:tcW w:w="54" w:type="dxa"/>
          </w:tcPr>
          <w:p w14:paraId="1BD1944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232E46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5701CA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7B7721B" w14:textId="77777777" w:rsidTr="00954001">
        <w:tc>
          <w:tcPr>
            <w:tcW w:w="54" w:type="dxa"/>
          </w:tcPr>
          <w:p w14:paraId="606D8C2C"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64FB2A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7576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D158C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7608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E0422E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66C3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1695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425A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89562B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ABB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E51D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6FC9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72797D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88D8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A2A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826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5D774D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2D0E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50D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1E551" w14:textId="77777777" w:rsidR="00954001" w:rsidRPr="00FB449A" w:rsidRDefault="00954001" w:rsidP="00954001">
                  <w:pPr>
                    <w:spacing w:after="0" w:line="240" w:lineRule="auto"/>
                    <w:rPr>
                      <w:rFonts w:ascii="Meiryo" w:eastAsia="Meiryo" w:hAnsi="Meiryo"/>
                    </w:rPr>
                  </w:pPr>
                </w:p>
              </w:tc>
            </w:tr>
            <w:tr w:rsidR="00954001" w:rsidRPr="00FB449A" w14:paraId="0E65A42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3D8C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11A6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EF74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C584AC1" w14:textId="77777777" w:rsidR="00954001" w:rsidRPr="00FB449A" w:rsidRDefault="00954001" w:rsidP="00954001">
            <w:pPr>
              <w:spacing w:after="0" w:line="240" w:lineRule="auto"/>
              <w:rPr>
                <w:rFonts w:ascii="Meiryo" w:eastAsia="Meiryo" w:hAnsi="Meiryo"/>
              </w:rPr>
            </w:pPr>
          </w:p>
        </w:tc>
        <w:tc>
          <w:tcPr>
            <w:tcW w:w="149" w:type="dxa"/>
          </w:tcPr>
          <w:p w14:paraId="1238CA5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F9A46B0" w14:textId="77777777" w:rsidTr="00954001">
        <w:trPr>
          <w:trHeight w:val="80"/>
        </w:trPr>
        <w:tc>
          <w:tcPr>
            <w:tcW w:w="54" w:type="dxa"/>
          </w:tcPr>
          <w:p w14:paraId="43A12B0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8FBC43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DA35FAE" w14:textId="77777777" w:rsidR="00954001" w:rsidRPr="00FB449A" w:rsidRDefault="00954001" w:rsidP="00954001">
            <w:pPr>
              <w:pStyle w:val="EmptyCellLayoutStyle"/>
              <w:spacing w:after="0" w:line="240" w:lineRule="auto"/>
              <w:rPr>
                <w:rFonts w:ascii="Meiryo" w:eastAsia="Meiryo" w:hAnsi="Meiryo"/>
              </w:rPr>
            </w:pPr>
          </w:p>
        </w:tc>
      </w:tr>
    </w:tbl>
    <w:p w14:paraId="6C96BBC8" w14:textId="77777777" w:rsidR="00954001" w:rsidRPr="00FB449A" w:rsidRDefault="00954001" w:rsidP="00954001">
      <w:pPr>
        <w:spacing w:after="0" w:line="240" w:lineRule="auto"/>
        <w:rPr>
          <w:rFonts w:ascii="Meiryo" w:eastAsia="Meiryo" w:hAnsi="Meiryo"/>
        </w:rPr>
      </w:pPr>
    </w:p>
    <w:p w14:paraId="6DAECC6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 ブロッキング期間 (分)</w:t>
      </w:r>
    </w:p>
    <w:p w14:paraId="65E5A40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このルールにより、現在ブロックされているセッションのうち、最も長いブロック期間が収集されます。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55CFAB7D" w14:textId="77777777" w:rsidTr="00954001">
        <w:trPr>
          <w:trHeight w:val="54"/>
        </w:trPr>
        <w:tc>
          <w:tcPr>
            <w:tcW w:w="54" w:type="dxa"/>
          </w:tcPr>
          <w:p w14:paraId="35D1809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13E427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C87EE5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611C2A5" w14:textId="77777777" w:rsidTr="00954001">
        <w:tc>
          <w:tcPr>
            <w:tcW w:w="54" w:type="dxa"/>
          </w:tcPr>
          <w:p w14:paraId="1AF2CE7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7EE889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E7DFA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C18D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D267E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8B2FAB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1B76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5A8D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AD8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49A46A7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8F6C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F0D6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E03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DA2B3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223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104B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F134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7F6E4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E5D7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4CF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804A4" w14:textId="77777777" w:rsidR="00954001" w:rsidRPr="00FB449A" w:rsidRDefault="00954001" w:rsidP="00954001">
                  <w:pPr>
                    <w:spacing w:after="0" w:line="240" w:lineRule="auto"/>
                    <w:rPr>
                      <w:rFonts w:ascii="Meiryo" w:eastAsia="Meiryo" w:hAnsi="Meiryo"/>
                    </w:rPr>
                  </w:pPr>
                </w:p>
              </w:tc>
            </w:tr>
            <w:tr w:rsidR="00954001" w:rsidRPr="00FB449A" w14:paraId="715B170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B6D19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938F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2A40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E8F3EC2" w14:textId="77777777" w:rsidR="00954001" w:rsidRPr="00FB449A" w:rsidRDefault="00954001" w:rsidP="00954001">
            <w:pPr>
              <w:spacing w:after="0" w:line="240" w:lineRule="auto"/>
              <w:rPr>
                <w:rFonts w:ascii="Meiryo" w:eastAsia="Meiryo" w:hAnsi="Meiryo"/>
              </w:rPr>
            </w:pPr>
          </w:p>
        </w:tc>
        <w:tc>
          <w:tcPr>
            <w:tcW w:w="149" w:type="dxa"/>
          </w:tcPr>
          <w:p w14:paraId="686782C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903C568" w14:textId="77777777" w:rsidTr="00954001">
        <w:trPr>
          <w:trHeight w:val="80"/>
        </w:trPr>
        <w:tc>
          <w:tcPr>
            <w:tcW w:w="54" w:type="dxa"/>
          </w:tcPr>
          <w:p w14:paraId="52651B6B"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BD9ABC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8A04F02" w14:textId="77777777" w:rsidR="00954001" w:rsidRPr="00FB449A" w:rsidRDefault="00954001" w:rsidP="00954001">
            <w:pPr>
              <w:pStyle w:val="EmptyCellLayoutStyle"/>
              <w:spacing w:after="0" w:line="240" w:lineRule="auto"/>
              <w:rPr>
                <w:rFonts w:ascii="Meiryo" w:eastAsia="Meiryo" w:hAnsi="Meiryo"/>
              </w:rPr>
            </w:pPr>
          </w:p>
        </w:tc>
      </w:tr>
    </w:tbl>
    <w:p w14:paraId="20B92423" w14:textId="77777777" w:rsidR="00954001" w:rsidRPr="00FB449A" w:rsidRDefault="00954001" w:rsidP="00954001">
      <w:pPr>
        <w:spacing w:after="0" w:line="240" w:lineRule="auto"/>
        <w:rPr>
          <w:rFonts w:ascii="Meiryo" w:eastAsia="Meiryo" w:hAnsi="Meiryo"/>
        </w:rPr>
      </w:pPr>
    </w:p>
    <w:p w14:paraId="79AC2834"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 ストレージ フォルダー サイズ (GB)</w:t>
      </w:r>
    </w:p>
    <w:p w14:paraId="5C8F5CC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 ストレージ フォルダーの推定サイズがギガバイト単位で収集されます。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1D26AE5" w14:textId="77777777" w:rsidTr="00954001">
        <w:trPr>
          <w:trHeight w:val="54"/>
        </w:trPr>
        <w:tc>
          <w:tcPr>
            <w:tcW w:w="54" w:type="dxa"/>
          </w:tcPr>
          <w:p w14:paraId="02E660B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B18DE9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421053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9F25DBE" w14:textId="77777777" w:rsidTr="00954001">
        <w:tc>
          <w:tcPr>
            <w:tcW w:w="54" w:type="dxa"/>
          </w:tcPr>
          <w:p w14:paraId="605BB173"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19DC6D0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375F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C0B7B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5458B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EE24C8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E70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DB72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7B18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8B862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9EB1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15E7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26B3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23272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60EE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64B4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36FD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E48B74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9AC8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CDFC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1D798" w14:textId="77777777" w:rsidR="00954001" w:rsidRPr="00FB449A" w:rsidRDefault="00954001" w:rsidP="00954001">
                  <w:pPr>
                    <w:spacing w:after="0" w:line="240" w:lineRule="auto"/>
                    <w:rPr>
                      <w:rFonts w:ascii="Meiryo" w:eastAsia="Meiryo" w:hAnsi="Meiryo"/>
                    </w:rPr>
                  </w:pPr>
                </w:p>
              </w:tc>
            </w:tr>
            <w:tr w:rsidR="00954001" w:rsidRPr="00FB449A" w14:paraId="1319BB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AB656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5DCEC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352B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D4D632D" w14:textId="77777777" w:rsidR="00954001" w:rsidRPr="00FB449A" w:rsidRDefault="00954001" w:rsidP="00954001">
            <w:pPr>
              <w:spacing w:after="0" w:line="240" w:lineRule="auto"/>
              <w:rPr>
                <w:rFonts w:ascii="Meiryo" w:eastAsia="Meiryo" w:hAnsi="Meiryo"/>
              </w:rPr>
            </w:pPr>
          </w:p>
        </w:tc>
        <w:tc>
          <w:tcPr>
            <w:tcW w:w="149" w:type="dxa"/>
          </w:tcPr>
          <w:p w14:paraId="7CE28AC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29CC02B" w14:textId="77777777" w:rsidTr="00954001">
        <w:trPr>
          <w:trHeight w:val="80"/>
        </w:trPr>
        <w:tc>
          <w:tcPr>
            <w:tcW w:w="54" w:type="dxa"/>
          </w:tcPr>
          <w:p w14:paraId="0203021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873EB7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21C4C02" w14:textId="77777777" w:rsidR="00954001" w:rsidRPr="00FB449A" w:rsidRDefault="00954001" w:rsidP="00954001">
            <w:pPr>
              <w:pStyle w:val="EmptyCellLayoutStyle"/>
              <w:spacing w:after="0" w:line="240" w:lineRule="auto"/>
              <w:rPr>
                <w:rFonts w:ascii="Meiryo" w:eastAsia="Meiryo" w:hAnsi="Meiryo"/>
              </w:rPr>
            </w:pPr>
          </w:p>
        </w:tc>
      </w:tr>
    </w:tbl>
    <w:p w14:paraId="42850A7C" w14:textId="77777777" w:rsidR="00954001" w:rsidRPr="00FB449A" w:rsidRDefault="00954001" w:rsidP="00954001">
      <w:pPr>
        <w:spacing w:after="0" w:line="240" w:lineRule="auto"/>
        <w:rPr>
          <w:rFonts w:ascii="Meiryo" w:eastAsia="Meiryo" w:hAnsi="Meiryo"/>
        </w:rPr>
      </w:pPr>
    </w:p>
    <w:p w14:paraId="04F0213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データベースの空き領域 (%)</w:t>
      </w:r>
    </w:p>
    <w:p w14:paraId="0B3749F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ルールは、データベースのストレージ フォルダーがあるドライブの空き領域 (データベース ストレージ フォルダーの推定サイズとディスクの空き領域の合計に対する割合 (%) で表される) を収集します。このルールでは、データベース ストレージ フォルダー以外のフォルダーにあるパーティションは考慮対象外です。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06144C4" w14:textId="77777777" w:rsidTr="00954001">
        <w:trPr>
          <w:trHeight w:val="54"/>
        </w:trPr>
        <w:tc>
          <w:tcPr>
            <w:tcW w:w="54" w:type="dxa"/>
          </w:tcPr>
          <w:p w14:paraId="631C924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A24343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9F4D37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78529C0" w14:textId="77777777" w:rsidTr="00954001">
        <w:tc>
          <w:tcPr>
            <w:tcW w:w="54" w:type="dxa"/>
          </w:tcPr>
          <w:p w14:paraId="2E97C016"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572E74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0DE4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BA98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B2625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F40A7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FD34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8487F"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1E87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0EFF6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F0F0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0B2D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9FB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39C9EB8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79CB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142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924E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054D9F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CFDE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227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AE987" w14:textId="77777777" w:rsidR="00954001" w:rsidRPr="00FB449A" w:rsidRDefault="00954001" w:rsidP="00954001">
                  <w:pPr>
                    <w:spacing w:after="0" w:line="240" w:lineRule="auto"/>
                    <w:rPr>
                      <w:rFonts w:ascii="Meiryo" w:eastAsia="Meiryo" w:hAnsi="Meiryo"/>
                    </w:rPr>
                  </w:pPr>
                </w:p>
              </w:tc>
            </w:tr>
            <w:tr w:rsidR="00954001" w:rsidRPr="00FB449A" w14:paraId="07EC8B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2D20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70939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AC6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189F8A0E" w14:textId="77777777" w:rsidR="00954001" w:rsidRPr="00FB449A" w:rsidRDefault="00954001" w:rsidP="00954001">
            <w:pPr>
              <w:spacing w:after="0" w:line="240" w:lineRule="auto"/>
              <w:rPr>
                <w:rFonts w:ascii="Meiryo" w:eastAsia="Meiryo" w:hAnsi="Meiryo"/>
              </w:rPr>
            </w:pPr>
          </w:p>
        </w:tc>
        <w:tc>
          <w:tcPr>
            <w:tcW w:w="149" w:type="dxa"/>
          </w:tcPr>
          <w:p w14:paraId="3B7FF92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C306A1F" w14:textId="77777777" w:rsidTr="00954001">
        <w:trPr>
          <w:trHeight w:val="80"/>
        </w:trPr>
        <w:tc>
          <w:tcPr>
            <w:tcW w:w="54" w:type="dxa"/>
          </w:tcPr>
          <w:p w14:paraId="0A9F7E8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3C59101"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D58A149" w14:textId="77777777" w:rsidR="00954001" w:rsidRPr="00FB449A" w:rsidRDefault="00954001" w:rsidP="00954001">
            <w:pPr>
              <w:pStyle w:val="EmptyCellLayoutStyle"/>
              <w:spacing w:after="0" w:line="240" w:lineRule="auto"/>
              <w:rPr>
                <w:rFonts w:ascii="Meiryo" w:eastAsia="Meiryo" w:hAnsi="Meiryo"/>
              </w:rPr>
            </w:pPr>
          </w:p>
        </w:tc>
      </w:tr>
    </w:tbl>
    <w:p w14:paraId="68642A29" w14:textId="77777777" w:rsidR="00954001" w:rsidRPr="00FB449A" w:rsidRDefault="00954001" w:rsidP="00954001">
      <w:pPr>
        <w:spacing w:after="0" w:line="240" w:lineRule="auto"/>
        <w:rPr>
          <w:rFonts w:ascii="Meiryo" w:eastAsia="Meiryo" w:hAnsi="Meiryo"/>
        </w:rPr>
      </w:pPr>
    </w:p>
    <w:p w14:paraId="65B24D52"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その他によって使用されるデータベース ドライブの領域 (GB)</w:t>
      </w:r>
    </w:p>
    <w:p w14:paraId="044D28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このルールにより、データベースが配置されているドライブで、データベース以外のものが使用している使用領域量が収集されます。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9CFDB56" w14:textId="77777777" w:rsidTr="00954001">
        <w:trPr>
          <w:trHeight w:val="54"/>
        </w:trPr>
        <w:tc>
          <w:tcPr>
            <w:tcW w:w="54" w:type="dxa"/>
          </w:tcPr>
          <w:p w14:paraId="1F0DAA1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A44015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DF4222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81C1653" w14:textId="77777777" w:rsidTr="00954001">
        <w:tc>
          <w:tcPr>
            <w:tcW w:w="54" w:type="dxa"/>
          </w:tcPr>
          <w:p w14:paraId="261E348E"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38794D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D2FBE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16E8B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E9C06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C0BBC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629B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B2600"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DA3A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7C598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8E5C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EF7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2B99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3C9936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0139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C775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75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7F01F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ABEA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1D0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EA6C2" w14:textId="77777777" w:rsidR="00954001" w:rsidRPr="00FB449A" w:rsidRDefault="00954001" w:rsidP="00954001">
                  <w:pPr>
                    <w:spacing w:after="0" w:line="240" w:lineRule="auto"/>
                    <w:rPr>
                      <w:rFonts w:ascii="Meiryo" w:eastAsia="Meiryo" w:hAnsi="Meiryo"/>
                    </w:rPr>
                  </w:pPr>
                </w:p>
              </w:tc>
            </w:tr>
            <w:tr w:rsidR="00954001" w:rsidRPr="00FB449A" w14:paraId="7941DB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EC6CC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6493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48A7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E97C516" w14:textId="77777777" w:rsidR="00954001" w:rsidRPr="00FB449A" w:rsidRDefault="00954001" w:rsidP="00954001">
            <w:pPr>
              <w:spacing w:after="0" w:line="240" w:lineRule="auto"/>
              <w:rPr>
                <w:rFonts w:ascii="Meiryo" w:eastAsia="Meiryo" w:hAnsi="Meiryo"/>
              </w:rPr>
            </w:pPr>
          </w:p>
        </w:tc>
        <w:tc>
          <w:tcPr>
            <w:tcW w:w="149" w:type="dxa"/>
          </w:tcPr>
          <w:p w14:paraId="4F70DEB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3E385CC" w14:textId="77777777" w:rsidTr="00954001">
        <w:trPr>
          <w:trHeight w:val="80"/>
        </w:trPr>
        <w:tc>
          <w:tcPr>
            <w:tcW w:w="54" w:type="dxa"/>
          </w:tcPr>
          <w:p w14:paraId="289148D1"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8A34B8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B952619" w14:textId="77777777" w:rsidR="00954001" w:rsidRPr="00FB449A" w:rsidRDefault="00954001" w:rsidP="00954001">
            <w:pPr>
              <w:pStyle w:val="EmptyCellLayoutStyle"/>
              <w:spacing w:after="0" w:line="240" w:lineRule="auto"/>
              <w:rPr>
                <w:rFonts w:ascii="Meiryo" w:eastAsia="Meiryo" w:hAnsi="Meiryo"/>
              </w:rPr>
            </w:pPr>
          </w:p>
        </w:tc>
      </w:tr>
    </w:tbl>
    <w:p w14:paraId="4A908820" w14:textId="77777777" w:rsidR="00954001" w:rsidRPr="00FB449A" w:rsidRDefault="00954001" w:rsidP="00954001">
      <w:pPr>
        <w:spacing w:after="0" w:line="240" w:lineRule="auto"/>
        <w:rPr>
          <w:rFonts w:ascii="Meiryo" w:eastAsia="Meiryo" w:hAnsi="Meiryo"/>
        </w:rPr>
      </w:pPr>
    </w:p>
    <w:p w14:paraId="25C30320" w14:textId="77777777" w:rsidR="00954001" w:rsidRPr="00FB449A" w:rsidRDefault="00954001" w:rsidP="00A72D50">
      <w:pPr>
        <w:pStyle w:val="Heading2"/>
        <w:rPr>
          <w:rFonts w:ascii="Meiryo" w:eastAsia="Meiryo" w:hAnsi="Meiryo"/>
        </w:rPr>
      </w:pPr>
      <w:bookmarkStart w:id="69" w:name="_Toc469566171"/>
      <w:r w:rsidRPr="00FB449A">
        <w:rPr>
          <w:rFonts w:ascii="Meiryo" w:eastAsia="Meiryo" w:hAnsi="Meiryo"/>
          <w:lang w:val="ja-JP" w:bidi="ja-JP"/>
        </w:rPr>
        <w:t>SSAS 2012 多次元インスタンス</w:t>
      </w:r>
      <w:bookmarkEnd w:id="69"/>
    </w:p>
    <w:p w14:paraId="455BB1C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Microsoft SQL Server 2012 Analysis Services (多次元モード) のインストール</w:t>
      </w:r>
    </w:p>
    <w:p w14:paraId="69BEE565" w14:textId="77777777" w:rsidR="00954001" w:rsidRPr="00FB449A" w:rsidRDefault="00954001" w:rsidP="00A72D50">
      <w:pPr>
        <w:pStyle w:val="Heading3"/>
        <w:rPr>
          <w:rFonts w:ascii="Meiryo" w:eastAsia="Meiryo" w:hAnsi="Meiryo"/>
        </w:rPr>
      </w:pPr>
      <w:bookmarkStart w:id="70" w:name="_Toc469566172"/>
      <w:r w:rsidRPr="00FB449A">
        <w:rPr>
          <w:rFonts w:ascii="Meiryo" w:eastAsia="Meiryo" w:hAnsi="Meiryo"/>
          <w:lang w:val="ja-JP" w:bidi="ja-JP"/>
        </w:rPr>
        <w:t>SSAS 2012 多次元インスタンス - 検出</w:t>
      </w:r>
      <w:bookmarkEnd w:id="70"/>
    </w:p>
    <w:p w14:paraId="5B733AF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多次元インスタンス検出</w:t>
      </w:r>
    </w:p>
    <w:p w14:paraId="6EA914E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オブジェクト検出は、Microsoft SQL Server 2012 Analysis Services (多次元モード) 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365DC42A" w14:textId="77777777" w:rsidTr="00954001">
        <w:trPr>
          <w:trHeight w:val="54"/>
        </w:trPr>
        <w:tc>
          <w:tcPr>
            <w:tcW w:w="54" w:type="dxa"/>
          </w:tcPr>
          <w:p w14:paraId="6794BF1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073738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824C9C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D6F9892" w14:textId="77777777" w:rsidTr="00954001">
        <w:tc>
          <w:tcPr>
            <w:tcW w:w="54" w:type="dxa"/>
          </w:tcPr>
          <w:p w14:paraId="463B5640"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954001" w:rsidRPr="00FB449A" w14:paraId="636402F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68AAA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83EA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38997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7D80BB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2489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7D60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A5FB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2E72B5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13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607C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552B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r w:rsidR="00954001" w:rsidRPr="00FB449A" w14:paraId="52F930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728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329E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A973F" w14:textId="77777777" w:rsidR="00954001" w:rsidRPr="00FB449A" w:rsidRDefault="00954001" w:rsidP="00954001">
                  <w:pPr>
                    <w:spacing w:after="0" w:line="240" w:lineRule="auto"/>
                    <w:rPr>
                      <w:rFonts w:ascii="Meiryo" w:eastAsia="Meiryo" w:hAnsi="Meiryo"/>
                    </w:rPr>
                  </w:pPr>
                </w:p>
              </w:tc>
            </w:tr>
            <w:tr w:rsidR="00954001" w:rsidRPr="00FB449A" w14:paraId="36914E0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8519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C27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A6C99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7F6BFD2B" w14:textId="77777777" w:rsidR="00954001" w:rsidRPr="00FB449A" w:rsidRDefault="00954001" w:rsidP="00954001">
            <w:pPr>
              <w:spacing w:after="0" w:line="240" w:lineRule="auto"/>
              <w:rPr>
                <w:rFonts w:ascii="Meiryo" w:eastAsia="Meiryo" w:hAnsi="Meiryo"/>
              </w:rPr>
            </w:pPr>
          </w:p>
        </w:tc>
        <w:tc>
          <w:tcPr>
            <w:tcW w:w="149" w:type="dxa"/>
          </w:tcPr>
          <w:p w14:paraId="6CDC608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EC202CE" w14:textId="77777777" w:rsidTr="00954001">
        <w:trPr>
          <w:trHeight w:val="80"/>
        </w:trPr>
        <w:tc>
          <w:tcPr>
            <w:tcW w:w="54" w:type="dxa"/>
          </w:tcPr>
          <w:p w14:paraId="1D3CF32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649F2E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DF80419" w14:textId="77777777" w:rsidR="00954001" w:rsidRPr="00FB449A" w:rsidRDefault="00954001" w:rsidP="00954001">
            <w:pPr>
              <w:pStyle w:val="EmptyCellLayoutStyle"/>
              <w:spacing w:after="0" w:line="240" w:lineRule="auto"/>
              <w:rPr>
                <w:rFonts w:ascii="Meiryo" w:eastAsia="Meiryo" w:hAnsi="Meiryo"/>
              </w:rPr>
            </w:pPr>
          </w:p>
        </w:tc>
      </w:tr>
    </w:tbl>
    <w:p w14:paraId="03F27CDF" w14:textId="77777777" w:rsidR="00954001" w:rsidRPr="00FB449A" w:rsidRDefault="00954001" w:rsidP="00954001">
      <w:pPr>
        <w:spacing w:after="0" w:line="240" w:lineRule="auto"/>
        <w:rPr>
          <w:rFonts w:ascii="Meiryo" w:eastAsia="Meiryo" w:hAnsi="Meiryo"/>
        </w:rPr>
      </w:pPr>
    </w:p>
    <w:p w14:paraId="08AD16EF" w14:textId="77777777" w:rsidR="00954001" w:rsidRPr="00FB449A" w:rsidRDefault="00954001" w:rsidP="00A72D50">
      <w:pPr>
        <w:pStyle w:val="Heading3"/>
        <w:rPr>
          <w:rFonts w:ascii="Meiryo" w:eastAsia="Meiryo" w:hAnsi="Meiryo"/>
        </w:rPr>
      </w:pPr>
      <w:bookmarkStart w:id="71" w:name="_Toc469566173"/>
      <w:r w:rsidRPr="00FB449A">
        <w:rPr>
          <w:rFonts w:ascii="Meiryo" w:eastAsia="Meiryo" w:hAnsi="Meiryo"/>
          <w:lang w:val="ja-JP" w:bidi="ja-JP"/>
        </w:rPr>
        <w:t>SSAS 2012 多次元インスタンス - 依存関係 (ロールアップ) の監視</w:t>
      </w:r>
      <w:bookmarkEnd w:id="71"/>
    </w:p>
    <w:p w14:paraId="735590D5"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データベース パフォーマンス (ロールアップ)</w:t>
      </w:r>
    </w:p>
    <w:p w14:paraId="34A23C8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SQL Server 2012 Analysis Services 多次元データベース パフォーマンス正常性ロールアップ</w:t>
      </w:r>
    </w:p>
    <w:p w14:paraId="4EF9F31E" w14:textId="77777777" w:rsidR="00954001" w:rsidRPr="00FB449A" w:rsidRDefault="00954001" w:rsidP="00954001">
      <w:pPr>
        <w:spacing w:after="0" w:line="240" w:lineRule="auto"/>
        <w:rPr>
          <w:rFonts w:ascii="Meiryo" w:eastAsia="Meiryo" w:hAnsi="Meiryo"/>
        </w:rPr>
      </w:pPr>
    </w:p>
    <w:p w14:paraId="65F0B670" w14:textId="77777777" w:rsidR="00954001" w:rsidRPr="00FB449A" w:rsidRDefault="00954001" w:rsidP="00A72D50">
      <w:pPr>
        <w:pStyle w:val="Heading2"/>
        <w:rPr>
          <w:rFonts w:ascii="Meiryo" w:eastAsia="Meiryo" w:hAnsi="Meiryo"/>
        </w:rPr>
      </w:pPr>
      <w:bookmarkStart w:id="72" w:name="_Toc469566174"/>
      <w:r w:rsidRPr="00FB449A">
        <w:rPr>
          <w:rFonts w:ascii="Meiryo" w:eastAsia="Meiryo" w:hAnsi="Meiryo"/>
          <w:lang w:val="ja-JP" w:bidi="ja-JP"/>
        </w:rPr>
        <w:t>SSAS 2012 多次元パーティション</w:t>
      </w:r>
      <w:bookmarkEnd w:id="72"/>
    </w:p>
    <w:p w14:paraId="5E93E02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Microsoft SQL Server 2012 Analysis Services 多次元パーティション</w:t>
      </w:r>
    </w:p>
    <w:p w14:paraId="6A0AD623" w14:textId="77777777" w:rsidR="00954001" w:rsidRPr="00FB449A" w:rsidRDefault="00954001" w:rsidP="00A72D50">
      <w:pPr>
        <w:pStyle w:val="Heading3"/>
        <w:rPr>
          <w:rFonts w:ascii="Meiryo" w:eastAsia="Meiryo" w:hAnsi="Meiryo"/>
        </w:rPr>
      </w:pPr>
      <w:bookmarkStart w:id="73" w:name="_Toc469566175"/>
      <w:r w:rsidRPr="00FB449A">
        <w:rPr>
          <w:rFonts w:ascii="Meiryo" w:eastAsia="Meiryo" w:hAnsi="Meiryo"/>
          <w:lang w:val="ja-JP" w:bidi="ja-JP"/>
        </w:rPr>
        <w:t>SSAS 2012 多次元パーティション - 検出</w:t>
      </w:r>
      <w:bookmarkEnd w:id="73"/>
    </w:p>
    <w:p w14:paraId="3CC5EFBB"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多次元パーティション検出</w:t>
      </w:r>
    </w:p>
    <w:p w14:paraId="108AAB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このオブジェクト検出は、Microsoft SQL Server 2012 Analysis Services (多次元モード) のすべてのパーティションを検出します。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52CFAF07" w14:textId="77777777" w:rsidTr="00954001">
        <w:trPr>
          <w:trHeight w:val="54"/>
        </w:trPr>
        <w:tc>
          <w:tcPr>
            <w:tcW w:w="54" w:type="dxa"/>
          </w:tcPr>
          <w:p w14:paraId="32EDD3A1"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8DCA08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306469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659D128" w14:textId="77777777" w:rsidTr="00954001">
        <w:tc>
          <w:tcPr>
            <w:tcW w:w="54" w:type="dxa"/>
          </w:tcPr>
          <w:p w14:paraId="047A902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954001" w:rsidRPr="00FB449A" w14:paraId="7B6A75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F94EF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56F39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CB683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B8B5A8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42A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3020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2705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14F25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D6A2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E23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DE1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r w:rsidR="00954001" w:rsidRPr="00FB449A" w14:paraId="33191B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0C44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5895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3A4E0" w14:textId="77777777" w:rsidR="00954001" w:rsidRPr="00FB449A" w:rsidRDefault="00954001" w:rsidP="00954001">
                  <w:pPr>
                    <w:spacing w:after="0" w:line="240" w:lineRule="auto"/>
                    <w:rPr>
                      <w:rFonts w:ascii="Meiryo" w:eastAsia="Meiryo" w:hAnsi="Meiryo"/>
                    </w:rPr>
                  </w:pPr>
                </w:p>
              </w:tc>
            </w:tr>
            <w:tr w:rsidR="00954001" w:rsidRPr="00FB449A" w14:paraId="50546E8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C821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57F0D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E65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221BB1D" w14:textId="77777777" w:rsidR="00954001" w:rsidRPr="00FB449A" w:rsidRDefault="00954001" w:rsidP="00954001">
            <w:pPr>
              <w:spacing w:after="0" w:line="240" w:lineRule="auto"/>
              <w:rPr>
                <w:rFonts w:ascii="Meiryo" w:eastAsia="Meiryo" w:hAnsi="Meiryo"/>
              </w:rPr>
            </w:pPr>
          </w:p>
        </w:tc>
        <w:tc>
          <w:tcPr>
            <w:tcW w:w="149" w:type="dxa"/>
          </w:tcPr>
          <w:p w14:paraId="7314219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B4073CE" w14:textId="77777777" w:rsidTr="00954001">
        <w:trPr>
          <w:trHeight w:val="80"/>
        </w:trPr>
        <w:tc>
          <w:tcPr>
            <w:tcW w:w="54" w:type="dxa"/>
          </w:tcPr>
          <w:p w14:paraId="1EB9DF0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BACB2F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B5A1E13" w14:textId="77777777" w:rsidR="00954001" w:rsidRPr="00FB449A" w:rsidRDefault="00954001" w:rsidP="00954001">
            <w:pPr>
              <w:pStyle w:val="EmptyCellLayoutStyle"/>
              <w:spacing w:after="0" w:line="240" w:lineRule="auto"/>
              <w:rPr>
                <w:rFonts w:ascii="Meiryo" w:eastAsia="Meiryo" w:hAnsi="Meiryo"/>
              </w:rPr>
            </w:pPr>
          </w:p>
        </w:tc>
      </w:tr>
    </w:tbl>
    <w:p w14:paraId="12A76275" w14:textId="77777777" w:rsidR="00954001" w:rsidRPr="00FB449A" w:rsidRDefault="00954001" w:rsidP="00954001">
      <w:pPr>
        <w:spacing w:after="0" w:line="240" w:lineRule="auto"/>
        <w:rPr>
          <w:rFonts w:ascii="Meiryo" w:eastAsia="Meiryo" w:hAnsi="Meiryo"/>
        </w:rPr>
      </w:pPr>
    </w:p>
    <w:p w14:paraId="3A78D3F5" w14:textId="77777777" w:rsidR="00954001" w:rsidRPr="00FB449A" w:rsidRDefault="00954001" w:rsidP="00A72D50">
      <w:pPr>
        <w:pStyle w:val="Heading3"/>
        <w:rPr>
          <w:rFonts w:ascii="Meiryo" w:eastAsia="Meiryo" w:hAnsi="Meiryo"/>
        </w:rPr>
      </w:pPr>
      <w:bookmarkStart w:id="74" w:name="_Toc469566176"/>
      <w:r w:rsidRPr="00FB449A">
        <w:rPr>
          <w:rFonts w:ascii="Meiryo" w:eastAsia="Meiryo" w:hAnsi="Meiryo"/>
          <w:lang w:val="ja-JP" w:bidi="ja-JP"/>
        </w:rPr>
        <w:t>SSAS 2012 多次元パーティション - ユニット モニター</w:t>
      </w:r>
      <w:bookmarkEnd w:id="74"/>
    </w:p>
    <w:p w14:paraId="4868335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パーティション ストレージの空き領域</w:t>
      </w:r>
    </w:p>
    <w:p w14:paraId="6086B2E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このモニターは、パーティション ストレージの場所で使用できる空き領域が重大なしきい値設定を下回ると警告を報告します。空き領域は、フォルダーの合計サイズとディスクの空き領域の合計に対するパーセンテージとして示されます。このモニターは使用できる領域が警告しきい値を下回ると重大なアラートを報告します。このモニターでは、SSAS インスタンスの既定のストレージの場所にある使用可能な領域は監視対象外です。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3B29996" w14:textId="77777777" w:rsidTr="00954001">
        <w:trPr>
          <w:trHeight w:val="54"/>
        </w:trPr>
        <w:tc>
          <w:tcPr>
            <w:tcW w:w="54" w:type="dxa"/>
          </w:tcPr>
          <w:p w14:paraId="2A8A0C0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CFC46A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52F53E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F6582E3" w14:textId="77777777" w:rsidTr="00954001">
        <w:tc>
          <w:tcPr>
            <w:tcW w:w="54" w:type="dxa"/>
          </w:tcPr>
          <w:p w14:paraId="35BAF313"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1"/>
              <w:gridCol w:w="2812"/>
            </w:tblGrid>
            <w:tr w:rsidR="00954001" w:rsidRPr="00FB449A" w14:paraId="5C9B5E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0BE2B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6476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DEC9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630EC9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45E8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B75A0"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C5C6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189E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190F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3E08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856E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1C1CC8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953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B3E0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正常性状態は、パーティションの空き領域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8854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5</w:t>
                  </w:r>
                </w:p>
              </w:tc>
            </w:tr>
            <w:tr w:rsidR="00954001" w:rsidRPr="00FB449A" w14:paraId="52FDF2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482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1499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0C76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29F50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C70D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2A4C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74B44" w14:textId="77777777" w:rsidR="00954001" w:rsidRPr="00FB449A" w:rsidRDefault="00954001" w:rsidP="00954001">
                  <w:pPr>
                    <w:spacing w:after="0" w:line="240" w:lineRule="auto"/>
                    <w:rPr>
                      <w:rFonts w:ascii="Meiryo" w:eastAsia="Meiryo" w:hAnsi="Meiryo"/>
                    </w:rPr>
                  </w:pPr>
                </w:p>
              </w:tc>
            </w:tr>
            <w:tr w:rsidR="00954001" w:rsidRPr="00FB449A" w14:paraId="0F8632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63EE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735A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1069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31AA340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41F2F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12353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正常性状態は、パーティションの空き領域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911A4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10</w:t>
                  </w:r>
                </w:p>
              </w:tc>
            </w:tr>
          </w:tbl>
          <w:p w14:paraId="699B5572" w14:textId="77777777" w:rsidR="00954001" w:rsidRPr="00FB449A" w:rsidRDefault="00954001" w:rsidP="00954001">
            <w:pPr>
              <w:spacing w:after="0" w:line="240" w:lineRule="auto"/>
              <w:rPr>
                <w:rFonts w:ascii="Meiryo" w:eastAsia="Meiryo" w:hAnsi="Meiryo"/>
              </w:rPr>
            </w:pPr>
          </w:p>
        </w:tc>
        <w:tc>
          <w:tcPr>
            <w:tcW w:w="149" w:type="dxa"/>
          </w:tcPr>
          <w:p w14:paraId="0729F34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3BB8A7D" w14:textId="77777777" w:rsidTr="00954001">
        <w:trPr>
          <w:trHeight w:val="80"/>
        </w:trPr>
        <w:tc>
          <w:tcPr>
            <w:tcW w:w="54" w:type="dxa"/>
          </w:tcPr>
          <w:p w14:paraId="245B37D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A7A638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44A5C16" w14:textId="77777777" w:rsidR="00954001" w:rsidRPr="00FB449A" w:rsidRDefault="00954001" w:rsidP="00954001">
            <w:pPr>
              <w:pStyle w:val="EmptyCellLayoutStyle"/>
              <w:spacing w:after="0" w:line="240" w:lineRule="auto"/>
              <w:rPr>
                <w:rFonts w:ascii="Meiryo" w:eastAsia="Meiryo" w:hAnsi="Meiryo"/>
              </w:rPr>
            </w:pPr>
          </w:p>
        </w:tc>
      </w:tr>
    </w:tbl>
    <w:p w14:paraId="5CBCB6B9" w14:textId="77777777" w:rsidR="00954001" w:rsidRPr="00FB449A" w:rsidRDefault="00954001" w:rsidP="00954001">
      <w:pPr>
        <w:spacing w:after="0" w:line="240" w:lineRule="auto"/>
        <w:rPr>
          <w:rFonts w:ascii="Meiryo" w:eastAsia="Meiryo" w:hAnsi="Meiryo"/>
        </w:rPr>
      </w:pPr>
    </w:p>
    <w:p w14:paraId="4EBAC4D4" w14:textId="77777777" w:rsidR="00954001" w:rsidRPr="00FB449A" w:rsidRDefault="00954001" w:rsidP="00A72D50">
      <w:pPr>
        <w:pStyle w:val="Heading3"/>
        <w:rPr>
          <w:rFonts w:ascii="Meiryo" w:eastAsia="Meiryo" w:hAnsi="Meiryo"/>
        </w:rPr>
      </w:pPr>
      <w:bookmarkStart w:id="75" w:name="_Toc469566177"/>
      <w:r w:rsidRPr="00FB449A">
        <w:rPr>
          <w:rFonts w:ascii="Meiryo" w:eastAsia="Meiryo" w:hAnsi="Meiryo"/>
          <w:lang w:val="ja-JP" w:bidi="ja-JP"/>
        </w:rPr>
        <w:t>SSAS 2012 多次元パーティション - ルール (非警告)</w:t>
      </w:r>
      <w:bookmarkEnd w:id="75"/>
    </w:p>
    <w:p w14:paraId="6E1DC8E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パーティション サイズ (GB)</w:t>
      </w:r>
    </w:p>
    <w:p w14:paraId="07B09E6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このルールにより、パーティションの推定サイズがギガバイト単位で収集されます。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7D68B67" w14:textId="77777777" w:rsidTr="00954001">
        <w:trPr>
          <w:trHeight w:val="54"/>
        </w:trPr>
        <w:tc>
          <w:tcPr>
            <w:tcW w:w="54" w:type="dxa"/>
          </w:tcPr>
          <w:p w14:paraId="1DBAC671"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15BA6C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41A164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7AA158D" w14:textId="77777777" w:rsidTr="00954001">
        <w:tc>
          <w:tcPr>
            <w:tcW w:w="54" w:type="dxa"/>
          </w:tcPr>
          <w:p w14:paraId="4CAE927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4FBC4FC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357A8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A9853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7C34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69591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DEB0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E1B9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49A7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9836C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855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FF1F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212A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3C7744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2D1C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5E29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233A1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92924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B9B5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2A29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40965" w14:textId="77777777" w:rsidR="00954001" w:rsidRPr="00FB449A" w:rsidRDefault="00954001" w:rsidP="00954001">
                  <w:pPr>
                    <w:spacing w:after="0" w:line="240" w:lineRule="auto"/>
                    <w:rPr>
                      <w:rFonts w:ascii="Meiryo" w:eastAsia="Meiryo" w:hAnsi="Meiryo"/>
                    </w:rPr>
                  </w:pPr>
                </w:p>
              </w:tc>
            </w:tr>
            <w:tr w:rsidR="00954001" w:rsidRPr="00FB449A" w14:paraId="10586CD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2C28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D174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03942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B539267" w14:textId="77777777" w:rsidR="00954001" w:rsidRPr="00FB449A" w:rsidRDefault="00954001" w:rsidP="00954001">
            <w:pPr>
              <w:spacing w:after="0" w:line="240" w:lineRule="auto"/>
              <w:rPr>
                <w:rFonts w:ascii="Meiryo" w:eastAsia="Meiryo" w:hAnsi="Meiryo"/>
              </w:rPr>
            </w:pPr>
          </w:p>
        </w:tc>
        <w:tc>
          <w:tcPr>
            <w:tcW w:w="149" w:type="dxa"/>
          </w:tcPr>
          <w:p w14:paraId="4024324A"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53A8245" w14:textId="77777777" w:rsidTr="00954001">
        <w:trPr>
          <w:trHeight w:val="80"/>
        </w:trPr>
        <w:tc>
          <w:tcPr>
            <w:tcW w:w="54" w:type="dxa"/>
          </w:tcPr>
          <w:p w14:paraId="6309A5C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42A92A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049AB38" w14:textId="77777777" w:rsidR="00954001" w:rsidRPr="00FB449A" w:rsidRDefault="00954001" w:rsidP="00954001">
            <w:pPr>
              <w:pStyle w:val="EmptyCellLayoutStyle"/>
              <w:spacing w:after="0" w:line="240" w:lineRule="auto"/>
              <w:rPr>
                <w:rFonts w:ascii="Meiryo" w:eastAsia="Meiryo" w:hAnsi="Meiryo"/>
              </w:rPr>
            </w:pPr>
          </w:p>
        </w:tc>
      </w:tr>
    </w:tbl>
    <w:p w14:paraId="40A485E1" w14:textId="77777777" w:rsidR="00954001" w:rsidRPr="00FB449A" w:rsidRDefault="00954001" w:rsidP="00954001">
      <w:pPr>
        <w:spacing w:after="0" w:line="240" w:lineRule="auto"/>
        <w:rPr>
          <w:rFonts w:ascii="Meiryo" w:eastAsia="Meiryo" w:hAnsi="Meiryo"/>
        </w:rPr>
      </w:pPr>
    </w:p>
    <w:p w14:paraId="02B0E966"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パーティションの空き領域 (%)</w:t>
      </w:r>
    </w:p>
    <w:p w14:paraId="57F6ADA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このルールにより、パーティション ストレージが配置されているドライブの空き領域サイズが収集されます。このサイズは、パーティション ストレージ フォルダーの合計サイズとディスク空き領域の合計に対するパーセンテージとして示されます。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50E52D04" w14:textId="77777777" w:rsidTr="00954001">
        <w:trPr>
          <w:trHeight w:val="54"/>
        </w:trPr>
        <w:tc>
          <w:tcPr>
            <w:tcW w:w="54" w:type="dxa"/>
          </w:tcPr>
          <w:p w14:paraId="2D715B2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0C1E1F1"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905DC66"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3624A61" w14:textId="77777777" w:rsidTr="00954001">
        <w:tc>
          <w:tcPr>
            <w:tcW w:w="54" w:type="dxa"/>
          </w:tcPr>
          <w:p w14:paraId="02FCC4E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710873B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1997B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DE5F9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5E40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9BE998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4B47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4CAA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03B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32A1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503F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5396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7D9C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9BD88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C77F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2302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DBBE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3B20AF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F17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C71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23464" w14:textId="77777777" w:rsidR="00954001" w:rsidRPr="00FB449A" w:rsidRDefault="00954001" w:rsidP="00954001">
                  <w:pPr>
                    <w:spacing w:after="0" w:line="240" w:lineRule="auto"/>
                    <w:rPr>
                      <w:rFonts w:ascii="Meiryo" w:eastAsia="Meiryo" w:hAnsi="Meiryo"/>
                    </w:rPr>
                  </w:pPr>
                </w:p>
              </w:tc>
            </w:tr>
            <w:tr w:rsidR="00954001" w:rsidRPr="00FB449A" w14:paraId="395D538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4E7E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71E76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6595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C5AAA2D" w14:textId="77777777" w:rsidR="00954001" w:rsidRPr="00FB449A" w:rsidRDefault="00954001" w:rsidP="00954001">
            <w:pPr>
              <w:spacing w:after="0" w:line="240" w:lineRule="auto"/>
              <w:rPr>
                <w:rFonts w:ascii="Meiryo" w:eastAsia="Meiryo" w:hAnsi="Meiryo"/>
              </w:rPr>
            </w:pPr>
          </w:p>
        </w:tc>
        <w:tc>
          <w:tcPr>
            <w:tcW w:w="149" w:type="dxa"/>
          </w:tcPr>
          <w:p w14:paraId="4D3F606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D0564D3" w14:textId="77777777" w:rsidTr="00954001">
        <w:trPr>
          <w:trHeight w:val="80"/>
        </w:trPr>
        <w:tc>
          <w:tcPr>
            <w:tcW w:w="54" w:type="dxa"/>
          </w:tcPr>
          <w:p w14:paraId="3CCC217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E2D7F5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27C1383" w14:textId="77777777" w:rsidR="00954001" w:rsidRPr="00FB449A" w:rsidRDefault="00954001" w:rsidP="00954001">
            <w:pPr>
              <w:pStyle w:val="EmptyCellLayoutStyle"/>
              <w:spacing w:after="0" w:line="240" w:lineRule="auto"/>
              <w:rPr>
                <w:rFonts w:ascii="Meiryo" w:eastAsia="Meiryo" w:hAnsi="Meiryo"/>
              </w:rPr>
            </w:pPr>
          </w:p>
        </w:tc>
      </w:tr>
    </w:tbl>
    <w:p w14:paraId="32F9E37F" w14:textId="77777777" w:rsidR="00954001" w:rsidRPr="00FB449A" w:rsidRDefault="00954001" w:rsidP="00954001">
      <w:pPr>
        <w:spacing w:after="0" w:line="240" w:lineRule="auto"/>
        <w:rPr>
          <w:rFonts w:ascii="Meiryo" w:eastAsia="Meiryo" w:hAnsi="Meiryo"/>
        </w:rPr>
      </w:pPr>
    </w:p>
    <w:p w14:paraId="379947BE"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その他によって使用されるパーティション (GB)</w:t>
      </w:r>
    </w:p>
    <w:p w14:paraId="0E621E3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このルールにより、パーティションのストレージ フォルダーが配置されているドライブの領域量がギガバイト単位で収集されます。これは、パーティションのストレージ フォルダー以外のファイルとフォルダーによって割り振られた領域です。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5BB6CFF8" w14:textId="77777777" w:rsidTr="00954001">
        <w:trPr>
          <w:trHeight w:val="54"/>
        </w:trPr>
        <w:tc>
          <w:tcPr>
            <w:tcW w:w="54" w:type="dxa"/>
          </w:tcPr>
          <w:p w14:paraId="652ED84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12D39D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F1109E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8F0A13F" w14:textId="77777777" w:rsidTr="00954001">
        <w:tc>
          <w:tcPr>
            <w:tcW w:w="54" w:type="dxa"/>
          </w:tcPr>
          <w:p w14:paraId="0F553523"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0C4C1F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E4439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02342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97816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A5D6D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30E8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91E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939D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6AD1C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1E3F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357B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8F1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0CBAC13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3B1B0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94D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5DC2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5C997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2618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41A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9C3E" w14:textId="77777777" w:rsidR="00954001" w:rsidRPr="00FB449A" w:rsidRDefault="00954001" w:rsidP="00954001">
                  <w:pPr>
                    <w:spacing w:after="0" w:line="240" w:lineRule="auto"/>
                    <w:rPr>
                      <w:rFonts w:ascii="Meiryo" w:eastAsia="Meiryo" w:hAnsi="Meiryo"/>
                    </w:rPr>
                  </w:pPr>
                </w:p>
              </w:tc>
            </w:tr>
            <w:tr w:rsidR="00954001" w:rsidRPr="00FB449A" w14:paraId="056FFB4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CB53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9AF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E4CBE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34084EED" w14:textId="77777777" w:rsidR="00954001" w:rsidRPr="00FB449A" w:rsidRDefault="00954001" w:rsidP="00954001">
            <w:pPr>
              <w:spacing w:after="0" w:line="240" w:lineRule="auto"/>
              <w:rPr>
                <w:rFonts w:ascii="Meiryo" w:eastAsia="Meiryo" w:hAnsi="Meiryo"/>
              </w:rPr>
            </w:pPr>
          </w:p>
        </w:tc>
        <w:tc>
          <w:tcPr>
            <w:tcW w:w="149" w:type="dxa"/>
          </w:tcPr>
          <w:p w14:paraId="3DC8BC6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692529F" w14:textId="77777777" w:rsidTr="00954001">
        <w:trPr>
          <w:trHeight w:val="80"/>
        </w:trPr>
        <w:tc>
          <w:tcPr>
            <w:tcW w:w="54" w:type="dxa"/>
          </w:tcPr>
          <w:p w14:paraId="2266C1F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B2BA63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493D655" w14:textId="77777777" w:rsidR="00954001" w:rsidRPr="00FB449A" w:rsidRDefault="00954001" w:rsidP="00954001">
            <w:pPr>
              <w:pStyle w:val="EmptyCellLayoutStyle"/>
              <w:spacing w:after="0" w:line="240" w:lineRule="auto"/>
              <w:rPr>
                <w:rFonts w:ascii="Meiryo" w:eastAsia="Meiryo" w:hAnsi="Meiryo"/>
              </w:rPr>
            </w:pPr>
          </w:p>
        </w:tc>
      </w:tr>
    </w:tbl>
    <w:p w14:paraId="56786C23" w14:textId="77777777" w:rsidR="00954001" w:rsidRPr="00FB449A" w:rsidRDefault="00954001" w:rsidP="00954001">
      <w:pPr>
        <w:spacing w:after="0" w:line="240" w:lineRule="auto"/>
        <w:rPr>
          <w:rFonts w:ascii="Meiryo" w:eastAsia="Meiryo" w:hAnsi="Meiryo"/>
        </w:rPr>
      </w:pPr>
    </w:p>
    <w:p w14:paraId="64D95467"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パーティションの空き領域 (GB)</w:t>
      </w:r>
    </w:p>
    <w:p w14:paraId="0087DD8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このルールにより、パーティションのストレージ フォルダーが配置されているドライブの空き領域量がギガバイト単位で収集されます。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C19AAD0" w14:textId="77777777" w:rsidTr="00954001">
        <w:trPr>
          <w:trHeight w:val="54"/>
        </w:trPr>
        <w:tc>
          <w:tcPr>
            <w:tcW w:w="54" w:type="dxa"/>
          </w:tcPr>
          <w:p w14:paraId="7749F29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AEC31F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245D56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20FEC75" w14:textId="77777777" w:rsidTr="00954001">
        <w:tc>
          <w:tcPr>
            <w:tcW w:w="54" w:type="dxa"/>
          </w:tcPr>
          <w:p w14:paraId="0FBABCD8"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4591A02"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EB555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354D7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E9687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F31E2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79FD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B97C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B83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754F5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BCED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C092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8D6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06D49F8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8220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D7C9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1B3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9839E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86BB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8058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89D33" w14:textId="77777777" w:rsidR="00954001" w:rsidRPr="00FB449A" w:rsidRDefault="00954001" w:rsidP="00954001">
                  <w:pPr>
                    <w:spacing w:after="0" w:line="240" w:lineRule="auto"/>
                    <w:rPr>
                      <w:rFonts w:ascii="Meiryo" w:eastAsia="Meiryo" w:hAnsi="Meiryo"/>
                    </w:rPr>
                  </w:pPr>
                </w:p>
              </w:tc>
            </w:tr>
            <w:tr w:rsidR="00954001" w:rsidRPr="00FB449A" w14:paraId="0092FBB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59AB5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064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E5DE6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1CFE6EF" w14:textId="77777777" w:rsidR="00954001" w:rsidRPr="00FB449A" w:rsidRDefault="00954001" w:rsidP="00954001">
            <w:pPr>
              <w:spacing w:after="0" w:line="240" w:lineRule="auto"/>
              <w:rPr>
                <w:rFonts w:ascii="Meiryo" w:eastAsia="Meiryo" w:hAnsi="Meiryo"/>
              </w:rPr>
            </w:pPr>
          </w:p>
        </w:tc>
        <w:tc>
          <w:tcPr>
            <w:tcW w:w="149" w:type="dxa"/>
          </w:tcPr>
          <w:p w14:paraId="3FDB105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B184CD9" w14:textId="77777777" w:rsidTr="00954001">
        <w:trPr>
          <w:trHeight w:val="80"/>
        </w:trPr>
        <w:tc>
          <w:tcPr>
            <w:tcW w:w="54" w:type="dxa"/>
          </w:tcPr>
          <w:p w14:paraId="47EF21D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BF30190"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48FC8D3" w14:textId="77777777" w:rsidR="00954001" w:rsidRPr="00FB449A" w:rsidRDefault="00954001" w:rsidP="00954001">
            <w:pPr>
              <w:pStyle w:val="EmptyCellLayoutStyle"/>
              <w:spacing w:after="0" w:line="240" w:lineRule="auto"/>
              <w:rPr>
                <w:rFonts w:ascii="Meiryo" w:eastAsia="Meiryo" w:hAnsi="Meiryo"/>
              </w:rPr>
            </w:pPr>
          </w:p>
        </w:tc>
      </w:tr>
    </w:tbl>
    <w:p w14:paraId="7E4906F5" w14:textId="77777777" w:rsidR="00954001" w:rsidRPr="00FB449A" w:rsidRDefault="00954001" w:rsidP="00954001">
      <w:pPr>
        <w:spacing w:after="0" w:line="240" w:lineRule="auto"/>
        <w:rPr>
          <w:rFonts w:ascii="Meiryo" w:eastAsia="Meiryo" w:hAnsi="Meiryo"/>
        </w:rPr>
      </w:pPr>
    </w:p>
    <w:p w14:paraId="529CD4F2" w14:textId="77777777" w:rsidR="00954001" w:rsidRPr="00FB449A" w:rsidRDefault="00954001" w:rsidP="00A72D50">
      <w:pPr>
        <w:pStyle w:val="Heading2"/>
        <w:rPr>
          <w:rFonts w:ascii="Meiryo" w:eastAsia="Meiryo" w:hAnsi="Meiryo"/>
        </w:rPr>
      </w:pPr>
      <w:bookmarkStart w:id="76" w:name="_Toc469566178"/>
      <w:r w:rsidRPr="00FB449A">
        <w:rPr>
          <w:rFonts w:ascii="Meiryo" w:eastAsia="Meiryo" w:hAnsi="Meiryo"/>
          <w:lang w:val="ja-JP" w:bidi="ja-JP"/>
        </w:rPr>
        <w:t>SSAS 2012 PowerPivot インスタンス</w:t>
      </w:r>
      <w:bookmarkEnd w:id="76"/>
    </w:p>
    <w:p w14:paraId="65A2302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Microsoft SQL Server 2012 Analysis Services (PowerPivot モード) のインストール</w:t>
      </w:r>
    </w:p>
    <w:p w14:paraId="1A1DA1F5" w14:textId="77777777" w:rsidR="00954001" w:rsidRPr="00FB449A" w:rsidRDefault="00954001" w:rsidP="00A72D50">
      <w:pPr>
        <w:pStyle w:val="Heading3"/>
        <w:rPr>
          <w:rFonts w:ascii="Meiryo" w:eastAsia="Meiryo" w:hAnsi="Meiryo"/>
        </w:rPr>
      </w:pPr>
      <w:bookmarkStart w:id="77" w:name="_Toc469566179"/>
      <w:r w:rsidRPr="00FB449A">
        <w:rPr>
          <w:rFonts w:ascii="Meiryo" w:eastAsia="Meiryo" w:hAnsi="Meiryo"/>
          <w:lang w:val="ja-JP" w:bidi="ja-JP"/>
        </w:rPr>
        <w:t>SSAS 2012 PowerPivot インスタンス - 検出</w:t>
      </w:r>
      <w:bookmarkEnd w:id="77"/>
    </w:p>
    <w:p w14:paraId="7DDAF56A"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PowerPivot インスタンス検出</w:t>
      </w:r>
    </w:p>
    <w:p w14:paraId="5405D34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オブジェクト検出は、Microsoft SQL Server 2012 Analysis Services (PowerPivot モード) 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4DEEF237" w14:textId="77777777" w:rsidTr="00954001">
        <w:trPr>
          <w:trHeight w:val="54"/>
        </w:trPr>
        <w:tc>
          <w:tcPr>
            <w:tcW w:w="54" w:type="dxa"/>
          </w:tcPr>
          <w:p w14:paraId="7E880B1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41F1EB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8EA41E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79D4E19" w14:textId="77777777" w:rsidTr="00954001">
        <w:tc>
          <w:tcPr>
            <w:tcW w:w="54" w:type="dxa"/>
          </w:tcPr>
          <w:p w14:paraId="62CF03E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954001" w:rsidRPr="00FB449A" w14:paraId="21E7D77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6235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699B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31A6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5EF3BD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22DC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3DA1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20B7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44C1132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7458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31C4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131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r w:rsidR="00954001" w:rsidRPr="00FB449A" w14:paraId="7B698A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9D8F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4CB2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36293" w14:textId="77777777" w:rsidR="00954001" w:rsidRPr="00FB449A" w:rsidRDefault="00954001" w:rsidP="00954001">
                  <w:pPr>
                    <w:spacing w:after="0" w:line="240" w:lineRule="auto"/>
                    <w:rPr>
                      <w:rFonts w:ascii="Meiryo" w:eastAsia="Meiryo" w:hAnsi="Meiryo"/>
                    </w:rPr>
                  </w:pPr>
                </w:p>
              </w:tc>
            </w:tr>
            <w:tr w:rsidR="00954001" w:rsidRPr="00FB449A" w14:paraId="5F31B08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F1511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C0CE2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60A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104DA25B" w14:textId="77777777" w:rsidR="00954001" w:rsidRPr="00FB449A" w:rsidRDefault="00954001" w:rsidP="00954001">
            <w:pPr>
              <w:spacing w:after="0" w:line="240" w:lineRule="auto"/>
              <w:rPr>
                <w:rFonts w:ascii="Meiryo" w:eastAsia="Meiryo" w:hAnsi="Meiryo"/>
              </w:rPr>
            </w:pPr>
          </w:p>
        </w:tc>
        <w:tc>
          <w:tcPr>
            <w:tcW w:w="149" w:type="dxa"/>
          </w:tcPr>
          <w:p w14:paraId="0D5A2DD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D3C1735" w14:textId="77777777" w:rsidTr="00954001">
        <w:trPr>
          <w:trHeight w:val="80"/>
        </w:trPr>
        <w:tc>
          <w:tcPr>
            <w:tcW w:w="54" w:type="dxa"/>
          </w:tcPr>
          <w:p w14:paraId="48C9E96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50AEEF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F7EC444" w14:textId="77777777" w:rsidR="00954001" w:rsidRPr="00FB449A" w:rsidRDefault="00954001" w:rsidP="00954001">
            <w:pPr>
              <w:pStyle w:val="EmptyCellLayoutStyle"/>
              <w:spacing w:after="0" w:line="240" w:lineRule="auto"/>
              <w:rPr>
                <w:rFonts w:ascii="Meiryo" w:eastAsia="Meiryo" w:hAnsi="Meiryo"/>
              </w:rPr>
            </w:pPr>
          </w:p>
        </w:tc>
      </w:tr>
    </w:tbl>
    <w:p w14:paraId="55531010" w14:textId="77777777" w:rsidR="00954001" w:rsidRPr="00FB449A" w:rsidRDefault="00954001" w:rsidP="00954001">
      <w:pPr>
        <w:spacing w:after="0" w:line="240" w:lineRule="auto"/>
        <w:rPr>
          <w:rFonts w:ascii="Meiryo" w:eastAsia="Meiryo" w:hAnsi="Meiryo"/>
        </w:rPr>
      </w:pPr>
    </w:p>
    <w:p w14:paraId="6E9C1E69" w14:textId="77777777" w:rsidR="00954001" w:rsidRPr="00FB449A" w:rsidRDefault="00954001" w:rsidP="00A72D50">
      <w:pPr>
        <w:pStyle w:val="Heading2"/>
        <w:rPr>
          <w:rFonts w:ascii="Meiryo" w:eastAsia="Meiryo" w:hAnsi="Meiryo"/>
        </w:rPr>
      </w:pPr>
      <w:bookmarkStart w:id="78" w:name="_Toc469566180"/>
      <w:r w:rsidRPr="00FB449A">
        <w:rPr>
          <w:rFonts w:ascii="Meiryo" w:eastAsia="Meiryo" w:hAnsi="Meiryo"/>
          <w:lang w:val="ja-JP" w:bidi="ja-JP"/>
        </w:rPr>
        <w:t>SSAS 2012 シード</w:t>
      </w:r>
      <w:bookmarkEnd w:id="78"/>
    </w:p>
    <w:p w14:paraId="764791D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Microsoft SQL Server 2012 Analysis Services シードのインストール</w:t>
      </w:r>
    </w:p>
    <w:p w14:paraId="32B39E88" w14:textId="77777777" w:rsidR="00954001" w:rsidRPr="00FB449A" w:rsidRDefault="00954001" w:rsidP="00A72D50">
      <w:pPr>
        <w:pStyle w:val="Heading3"/>
        <w:rPr>
          <w:rFonts w:ascii="Meiryo" w:eastAsia="Meiryo" w:hAnsi="Meiryo"/>
        </w:rPr>
      </w:pPr>
      <w:bookmarkStart w:id="79" w:name="_Toc469566181"/>
      <w:r w:rsidRPr="00FB449A">
        <w:rPr>
          <w:rFonts w:ascii="Meiryo" w:eastAsia="Meiryo" w:hAnsi="Meiryo"/>
          <w:lang w:val="ja-JP" w:bidi="ja-JP"/>
        </w:rPr>
        <w:t>SSAS 2012 シード - 検出</w:t>
      </w:r>
      <w:bookmarkEnd w:id="79"/>
    </w:p>
    <w:p w14:paraId="2FD599C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シード検出</w:t>
      </w:r>
    </w:p>
    <w:p w14:paraId="30784C7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このオブジェクト検出は、Analysis Services インストールのシードを検出します。このオブジェクトは特定のサーバー コンピューターに Analysis Services のインストールが含まれていることを示します。</w:t>
      </w:r>
    </w:p>
    <w:tbl>
      <w:tblPr>
        <w:tblW w:w="0" w:type="auto"/>
        <w:tblCellMar>
          <w:left w:w="0" w:type="dxa"/>
          <w:right w:w="0" w:type="dxa"/>
        </w:tblCellMar>
        <w:tblLook w:val="0000" w:firstRow="0" w:lastRow="0" w:firstColumn="0" w:lastColumn="0" w:noHBand="0" w:noVBand="0"/>
      </w:tblPr>
      <w:tblGrid>
        <w:gridCol w:w="44"/>
        <w:gridCol w:w="8477"/>
        <w:gridCol w:w="119"/>
      </w:tblGrid>
      <w:tr w:rsidR="00954001" w:rsidRPr="00FB449A" w14:paraId="586C5DAF" w14:textId="77777777" w:rsidTr="00954001">
        <w:trPr>
          <w:trHeight w:val="54"/>
        </w:trPr>
        <w:tc>
          <w:tcPr>
            <w:tcW w:w="54" w:type="dxa"/>
          </w:tcPr>
          <w:p w14:paraId="121B4D47"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C70458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A292B3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D658CBA" w14:textId="77777777" w:rsidTr="00954001">
        <w:tc>
          <w:tcPr>
            <w:tcW w:w="54" w:type="dxa"/>
          </w:tcPr>
          <w:p w14:paraId="5052E7F4"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786"/>
              <w:gridCol w:w="2876"/>
            </w:tblGrid>
            <w:tr w:rsidR="00954001" w:rsidRPr="00FB449A" w14:paraId="39AA763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994C4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F9143"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4498E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81EB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5DA7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B1A2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9E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386F98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66B7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55B9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26B16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bl>
          <w:p w14:paraId="2C41E94A" w14:textId="77777777" w:rsidR="00954001" w:rsidRPr="00FB449A" w:rsidRDefault="00954001" w:rsidP="00954001">
            <w:pPr>
              <w:spacing w:after="0" w:line="240" w:lineRule="auto"/>
              <w:rPr>
                <w:rFonts w:ascii="Meiryo" w:eastAsia="Meiryo" w:hAnsi="Meiryo"/>
              </w:rPr>
            </w:pPr>
          </w:p>
        </w:tc>
        <w:tc>
          <w:tcPr>
            <w:tcW w:w="149" w:type="dxa"/>
          </w:tcPr>
          <w:p w14:paraId="779F82B0"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55ACAC8" w14:textId="77777777" w:rsidTr="00954001">
        <w:trPr>
          <w:trHeight w:val="80"/>
        </w:trPr>
        <w:tc>
          <w:tcPr>
            <w:tcW w:w="54" w:type="dxa"/>
          </w:tcPr>
          <w:p w14:paraId="7BD49FE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7071CB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6E54A28" w14:textId="77777777" w:rsidR="00954001" w:rsidRPr="00FB449A" w:rsidRDefault="00954001" w:rsidP="00954001">
            <w:pPr>
              <w:pStyle w:val="EmptyCellLayoutStyle"/>
              <w:spacing w:after="0" w:line="240" w:lineRule="auto"/>
              <w:rPr>
                <w:rFonts w:ascii="Meiryo" w:eastAsia="Meiryo" w:hAnsi="Meiryo"/>
              </w:rPr>
            </w:pPr>
          </w:p>
        </w:tc>
      </w:tr>
    </w:tbl>
    <w:p w14:paraId="772223DC" w14:textId="77777777" w:rsidR="00954001" w:rsidRPr="00FB449A" w:rsidRDefault="00954001" w:rsidP="00954001">
      <w:pPr>
        <w:spacing w:after="0" w:line="240" w:lineRule="auto"/>
        <w:rPr>
          <w:rFonts w:ascii="Meiryo" w:eastAsia="Meiryo" w:hAnsi="Meiryo"/>
        </w:rPr>
      </w:pPr>
    </w:p>
    <w:p w14:paraId="73C69A84" w14:textId="77777777" w:rsidR="00954001" w:rsidRPr="00FB449A" w:rsidRDefault="00954001" w:rsidP="00A72D50">
      <w:pPr>
        <w:pStyle w:val="Heading2"/>
        <w:rPr>
          <w:rFonts w:ascii="Meiryo" w:eastAsia="Meiryo" w:hAnsi="Meiryo"/>
        </w:rPr>
      </w:pPr>
      <w:bookmarkStart w:id="80" w:name="_Toc469566182"/>
      <w:r w:rsidRPr="00FB449A">
        <w:rPr>
          <w:rFonts w:ascii="Meiryo" w:eastAsia="Meiryo" w:hAnsi="Meiryo"/>
          <w:lang w:val="ja-JP" w:bidi="ja-JP"/>
        </w:rPr>
        <w:t>SSAS 2012 表形式 DB</w:t>
      </w:r>
      <w:bookmarkEnd w:id="80"/>
    </w:p>
    <w:p w14:paraId="2522B3D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SSAS 2012 表形式 DB</w:t>
      </w:r>
    </w:p>
    <w:p w14:paraId="3F5AED24" w14:textId="77777777" w:rsidR="00954001" w:rsidRPr="00FB449A" w:rsidRDefault="00954001" w:rsidP="00A72D50">
      <w:pPr>
        <w:pStyle w:val="Heading3"/>
        <w:rPr>
          <w:rFonts w:ascii="Meiryo" w:eastAsia="Meiryo" w:hAnsi="Meiryo"/>
        </w:rPr>
      </w:pPr>
      <w:bookmarkStart w:id="81" w:name="_Toc469566183"/>
      <w:r w:rsidRPr="00FB449A">
        <w:rPr>
          <w:rFonts w:ascii="Meiryo" w:eastAsia="Meiryo" w:hAnsi="Meiryo"/>
          <w:lang w:val="ja-JP" w:bidi="ja-JP"/>
        </w:rPr>
        <w:t>SSAS 2012 表形式 DB - 検出</w:t>
      </w:r>
      <w:bookmarkEnd w:id="81"/>
    </w:p>
    <w:p w14:paraId="1E485F56"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表形式 DB 検出</w:t>
      </w:r>
    </w:p>
    <w:p w14:paraId="597E373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このオブジェクト検出は、Microsoft SQL Server 2012 Analysis Services 表形式モードの特定のインスタンスに対して実行されているすべてのデータベースを検出します。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732BCD4C" w14:textId="77777777" w:rsidTr="00954001">
        <w:trPr>
          <w:trHeight w:val="54"/>
        </w:trPr>
        <w:tc>
          <w:tcPr>
            <w:tcW w:w="54" w:type="dxa"/>
          </w:tcPr>
          <w:p w14:paraId="5A1A068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37A8F4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FD6EC1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3B7F9C7" w14:textId="77777777" w:rsidTr="00954001">
        <w:tc>
          <w:tcPr>
            <w:tcW w:w="54" w:type="dxa"/>
          </w:tcPr>
          <w:p w14:paraId="726FDD8F"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954001" w:rsidRPr="00FB449A" w14:paraId="455A684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93A80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17F09"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3777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6C98A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FE63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F346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93EC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580343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B35B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878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8BFC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r w:rsidR="00954001" w:rsidRPr="00FB449A" w14:paraId="12A1C0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8887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7E25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23A42" w14:textId="77777777" w:rsidR="00954001" w:rsidRPr="00FB449A" w:rsidRDefault="00954001" w:rsidP="00954001">
                  <w:pPr>
                    <w:spacing w:after="0" w:line="240" w:lineRule="auto"/>
                    <w:rPr>
                      <w:rFonts w:ascii="Meiryo" w:eastAsia="Meiryo" w:hAnsi="Meiryo"/>
                    </w:rPr>
                  </w:pPr>
                </w:p>
              </w:tc>
            </w:tr>
            <w:tr w:rsidR="00954001" w:rsidRPr="00FB449A" w14:paraId="4B457C4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75303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71E9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E8A8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3BD1605" w14:textId="77777777" w:rsidR="00954001" w:rsidRPr="00FB449A" w:rsidRDefault="00954001" w:rsidP="00954001">
            <w:pPr>
              <w:spacing w:after="0" w:line="240" w:lineRule="auto"/>
              <w:rPr>
                <w:rFonts w:ascii="Meiryo" w:eastAsia="Meiryo" w:hAnsi="Meiryo"/>
              </w:rPr>
            </w:pPr>
          </w:p>
        </w:tc>
        <w:tc>
          <w:tcPr>
            <w:tcW w:w="149" w:type="dxa"/>
          </w:tcPr>
          <w:p w14:paraId="4802851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840EAD1" w14:textId="77777777" w:rsidTr="00954001">
        <w:trPr>
          <w:trHeight w:val="80"/>
        </w:trPr>
        <w:tc>
          <w:tcPr>
            <w:tcW w:w="54" w:type="dxa"/>
          </w:tcPr>
          <w:p w14:paraId="63F612E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23FBF9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2A61359" w14:textId="77777777" w:rsidR="00954001" w:rsidRPr="00FB449A" w:rsidRDefault="00954001" w:rsidP="00954001">
            <w:pPr>
              <w:pStyle w:val="EmptyCellLayoutStyle"/>
              <w:spacing w:after="0" w:line="240" w:lineRule="auto"/>
              <w:rPr>
                <w:rFonts w:ascii="Meiryo" w:eastAsia="Meiryo" w:hAnsi="Meiryo"/>
              </w:rPr>
            </w:pPr>
          </w:p>
        </w:tc>
      </w:tr>
    </w:tbl>
    <w:p w14:paraId="3D7D1138" w14:textId="77777777" w:rsidR="00954001" w:rsidRPr="00FB449A" w:rsidRDefault="00954001" w:rsidP="00954001">
      <w:pPr>
        <w:spacing w:after="0" w:line="240" w:lineRule="auto"/>
        <w:rPr>
          <w:rFonts w:ascii="Meiryo" w:eastAsia="Meiryo" w:hAnsi="Meiryo"/>
        </w:rPr>
      </w:pPr>
    </w:p>
    <w:p w14:paraId="020A5B27" w14:textId="77777777" w:rsidR="00954001" w:rsidRPr="00FB449A" w:rsidRDefault="00954001" w:rsidP="00A72D50">
      <w:pPr>
        <w:pStyle w:val="Heading3"/>
        <w:rPr>
          <w:rFonts w:ascii="Meiryo" w:eastAsia="Meiryo" w:hAnsi="Meiryo"/>
        </w:rPr>
      </w:pPr>
      <w:bookmarkStart w:id="82" w:name="_Toc469566184"/>
      <w:r w:rsidRPr="00FB449A">
        <w:rPr>
          <w:rFonts w:ascii="Meiryo" w:eastAsia="Meiryo" w:hAnsi="Meiryo"/>
          <w:lang w:val="ja-JP" w:bidi="ja-JP"/>
        </w:rPr>
        <w:t>SSAS 2012 表形式 DB - ユニット モニター</w:t>
      </w:r>
      <w:bookmarkEnd w:id="82"/>
    </w:p>
    <w:p w14:paraId="6257976C"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ブロック期間</w:t>
      </w:r>
    </w:p>
    <w:p w14:paraId="5558E32D" w14:textId="421BA4F6"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このモニターは、少なくとも 1 つのセッションが構成されているしきい値よりも長い期間ブロックされているとアラートを生成します。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A843D09" w14:textId="77777777" w:rsidTr="00954001">
        <w:trPr>
          <w:trHeight w:val="54"/>
        </w:trPr>
        <w:tc>
          <w:tcPr>
            <w:tcW w:w="54" w:type="dxa"/>
          </w:tcPr>
          <w:p w14:paraId="4E101721"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A542866"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99EC1F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29B3F1C" w14:textId="77777777" w:rsidTr="00954001">
        <w:tc>
          <w:tcPr>
            <w:tcW w:w="54" w:type="dxa"/>
          </w:tcPr>
          <w:p w14:paraId="0E263201"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954001" w:rsidRPr="00FB449A" w14:paraId="411BF85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58F88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43144E"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6ED632"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CEF86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2A9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3C3F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1615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8EDDA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390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DC12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8CD0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00620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6C8C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1E60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2123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C7333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A6B0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9A7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AB9B6" w14:textId="77777777" w:rsidR="00954001" w:rsidRPr="00FB449A" w:rsidRDefault="00954001" w:rsidP="00954001">
                  <w:pPr>
                    <w:spacing w:after="0" w:line="240" w:lineRule="auto"/>
                    <w:rPr>
                      <w:rFonts w:ascii="Meiryo" w:eastAsia="Meiryo" w:hAnsi="Meiryo"/>
                    </w:rPr>
                  </w:pPr>
                </w:p>
              </w:tc>
            </w:tr>
            <w:tr w:rsidR="00954001" w:rsidRPr="00FB449A" w14:paraId="5694074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D065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9A70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91F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01D83F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8B74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警告しきい値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C731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正常性状態は、少なくとも 1 つのセッションがしきい値よりも長い間ブロックされると変更されます。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671D3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w:t>
                  </w:r>
                </w:p>
              </w:tc>
            </w:tr>
          </w:tbl>
          <w:p w14:paraId="60059215" w14:textId="77777777" w:rsidR="00954001" w:rsidRPr="00FB449A" w:rsidRDefault="00954001" w:rsidP="00954001">
            <w:pPr>
              <w:spacing w:after="0" w:line="240" w:lineRule="auto"/>
              <w:rPr>
                <w:rFonts w:ascii="Meiryo" w:eastAsia="Meiryo" w:hAnsi="Meiryo"/>
              </w:rPr>
            </w:pPr>
          </w:p>
        </w:tc>
        <w:tc>
          <w:tcPr>
            <w:tcW w:w="149" w:type="dxa"/>
          </w:tcPr>
          <w:p w14:paraId="50C221E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C9E52E2" w14:textId="77777777" w:rsidTr="00954001">
        <w:trPr>
          <w:trHeight w:val="80"/>
        </w:trPr>
        <w:tc>
          <w:tcPr>
            <w:tcW w:w="54" w:type="dxa"/>
          </w:tcPr>
          <w:p w14:paraId="58D0E4B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0E4497A"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0E3C236" w14:textId="77777777" w:rsidR="00954001" w:rsidRPr="00FB449A" w:rsidRDefault="00954001" w:rsidP="00954001">
            <w:pPr>
              <w:pStyle w:val="EmptyCellLayoutStyle"/>
              <w:spacing w:after="0" w:line="240" w:lineRule="auto"/>
              <w:rPr>
                <w:rFonts w:ascii="Meiryo" w:eastAsia="Meiryo" w:hAnsi="Meiryo"/>
              </w:rPr>
            </w:pPr>
          </w:p>
        </w:tc>
      </w:tr>
    </w:tbl>
    <w:p w14:paraId="50DE6398" w14:textId="77777777" w:rsidR="00954001" w:rsidRPr="00FB449A" w:rsidRDefault="00954001" w:rsidP="00954001">
      <w:pPr>
        <w:spacing w:after="0" w:line="240" w:lineRule="auto"/>
        <w:rPr>
          <w:rFonts w:ascii="Meiryo" w:eastAsia="Meiryo" w:hAnsi="Meiryo"/>
        </w:rPr>
      </w:pPr>
    </w:p>
    <w:p w14:paraId="7E9FA099"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データベースの空き領域</w:t>
      </w:r>
    </w:p>
    <w:p w14:paraId="4CE0FA6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このモニターは、SSAS 表形式データベースのストレージ フォルダーで使用可能なディスク空き領域が警告しきい値設定を下回ると警告を報告します。空き領域は、データベース ストレージ フォルダーの推定サイズとディスク空き領域の合計に対するパーセンテージとして示されます。このモニターは、使用可能な領域が重大なしきい値を下回ると、重要なアラートを報告します。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1884A0B" w14:textId="77777777" w:rsidTr="00954001">
        <w:trPr>
          <w:trHeight w:val="54"/>
        </w:trPr>
        <w:tc>
          <w:tcPr>
            <w:tcW w:w="54" w:type="dxa"/>
          </w:tcPr>
          <w:p w14:paraId="6DF22B2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E6FA301"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BCD642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AC42F38" w14:textId="77777777" w:rsidTr="00954001">
        <w:tc>
          <w:tcPr>
            <w:tcW w:w="54" w:type="dxa"/>
          </w:tcPr>
          <w:p w14:paraId="548D56F8"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8"/>
              <w:gridCol w:w="2841"/>
              <w:gridCol w:w="2812"/>
            </w:tblGrid>
            <w:tr w:rsidR="00954001" w:rsidRPr="00FB449A" w14:paraId="7EC44BE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4E532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961C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E76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4901D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CAB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9FD2"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C2BF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F704A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DA96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FB3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82CE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4A535B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77F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1CC6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正常性状態は、データベースの空き領域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B345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5</w:t>
                  </w:r>
                </w:p>
              </w:tc>
            </w:tr>
            <w:tr w:rsidR="00954001" w:rsidRPr="00FB449A" w14:paraId="6ABB61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AAD1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317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8A2BB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D51A6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7D0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F133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1D051" w14:textId="77777777" w:rsidR="00954001" w:rsidRPr="00FB449A" w:rsidRDefault="00954001" w:rsidP="00954001">
                  <w:pPr>
                    <w:spacing w:after="0" w:line="240" w:lineRule="auto"/>
                    <w:rPr>
                      <w:rFonts w:ascii="Meiryo" w:eastAsia="Meiryo" w:hAnsi="Meiryo"/>
                    </w:rPr>
                  </w:pPr>
                </w:p>
              </w:tc>
            </w:tr>
            <w:tr w:rsidR="00954001" w:rsidRPr="00FB449A" w14:paraId="46B8D3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8300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83CA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B11D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77BAB27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33A9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C87A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正常性状態は、データベースの空き領域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BC093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10</w:t>
                  </w:r>
                </w:p>
              </w:tc>
            </w:tr>
          </w:tbl>
          <w:p w14:paraId="505D4FED" w14:textId="77777777" w:rsidR="00954001" w:rsidRPr="00FB449A" w:rsidRDefault="00954001" w:rsidP="00954001">
            <w:pPr>
              <w:spacing w:after="0" w:line="240" w:lineRule="auto"/>
              <w:rPr>
                <w:rFonts w:ascii="Meiryo" w:eastAsia="Meiryo" w:hAnsi="Meiryo"/>
              </w:rPr>
            </w:pPr>
          </w:p>
        </w:tc>
        <w:tc>
          <w:tcPr>
            <w:tcW w:w="149" w:type="dxa"/>
          </w:tcPr>
          <w:p w14:paraId="26D0291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C31CAD0" w14:textId="77777777" w:rsidTr="00954001">
        <w:trPr>
          <w:trHeight w:val="80"/>
        </w:trPr>
        <w:tc>
          <w:tcPr>
            <w:tcW w:w="54" w:type="dxa"/>
          </w:tcPr>
          <w:p w14:paraId="73543A1A"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145F19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3519799" w14:textId="77777777" w:rsidR="00954001" w:rsidRPr="00FB449A" w:rsidRDefault="00954001" w:rsidP="00954001">
            <w:pPr>
              <w:pStyle w:val="EmptyCellLayoutStyle"/>
              <w:spacing w:after="0" w:line="240" w:lineRule="auto"/>
              <w:rPr>
                <w:rFonts w:ascii="Meiryo" w:eastAsia="Meiryo" w:hAnsi="Meiryo"/>
              </w:rPr>
            </w:pPr>
          </w:p>
        </w:tc>
      </w:tr>
    </w:tbl>
    <w:p w14:paraId="3D3E40BD" w14:textId="77777777" w:rsidR="00954001" w:rsidRPr="00FB449A" w:rsidRDefault="00954001" w:rsidP="00954001">
      <w:pPr>
        <w:spacing w:after="0" w:line="240" w:lineRule="auto"/>
        <w:rPr>
          <w:rFonts w:ascii="Meiryo" w:eastAsia="Meiryo" w:hAnsi="Meiryo"/>
        </w:rPr>
      </w:pPr>
    </w:p>
    <w:p w14:paraId="18466ED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ブロックされているセッション カウント</w:t>
      </w:r>
    </w:p>
    <w:p w14:paraId="611658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このモニターは、構成されている WaitMinutes 設定よりも長い期間ブロックされているセッション数が、構成されているしきい値を超えるとアラートを生成します。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119E819C" w14:textId="77777777" w:rsidTr="00954001">
        <w:trPr>
          <w:trHeight w:val="54"/>
        </w:trPr>
        <w:tc>
          <w:tcPr>
            <w:tcW w:w="54" w:type="dxa"/>
          </w:tcPr>
          <w:p w14:paraId="31410FF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80F1063"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4F477A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F9C6009" w14:textId="77777777" w:rsidTr="00954001">
        <w:tc>
          <w:tcPr>
            <w:tcW w:w="54" w:type="dxa"/>
          </w:tcPr>
          <w:p w14:paraId="08DEE58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7"/>
              <w:gridCol w:w="2841"/>
              <w:gridCol w:w="2813"/>
            </w:tblGrid>
            <w:tr w:rsidR="00954001" w:rsidRPr="00FB449A" w14:paraId="55BB128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8848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A0D4A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0B11E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DAF5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29AB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51D04"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6FC7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48120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5D68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4617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C23A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True</w:t>
                  </w:r>
                </w:p>
              </w:tc>
            </w:tr>
            <w:tr w:rsidR="00954001" w:rsidRPr="00FB449A" w14:paraId="2C24A6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1BE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D5E6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正常性状態は、ブロックされているセッション数がしきい値を超えると変更されます。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B833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10</w:t>
                  </w:r>
                </w:p>
              </w:tc>
            </w:tr>
            <w:tr w:rsidR="00954001" w:rsidRPr="00FB449A" w14:paraId="5B33F2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AA89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4DD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D79B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8F10E1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02EC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F59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433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4</w:t>
                  </w:r>
                </w:p>
              </w:tc>
            </w:tr>
            <w:tr w:rsidR="00954001" w:rsidRPr="00FB449A" w14:paraId="6F69F1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6E25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54CA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BE12B" w14:textId="77777777" w:rsidR="00954001" w:rsidRPr="00FB449A" w:rsidRDefault="00954001" w:rsidP="00954001">
                  <w:pPr>
                    <w:spacing w:after="0" w:line="240" w:lineRule="auto"/>
                    <w:rPr>
                      <w:rFonts w:ascii="Meiryo" w:eastAsia="Meiryo" w:hAnsi="Meiryo"/>
                    </w:rPr>
                  </w:pPr>
                </w:p>
              </w:tc>
            </w:tr>
            <w:tr w:rsidR="00954001" w:rsidRPr="00FB449A" w14:paraId="7C1667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E105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E95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2D73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r w:rsidR="00954001" w:rsidRPr="00FB449A" w14:paraId="5848C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0937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待機期間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63AF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待機期間 (分) パラメーターは、セッションが監視対象となるまでの最小待機時間を定義します。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FC29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w:t>
                  </w:r>
                </w:p>
              </w:tc>
            </w:tr>
          </w:tbl>
          <w:p w14:paraId="7A9C5602" w14:textId="77777777" w:rsidR="00954001" w:rsidRPr="00FB449A" w:rsidRDefault="00954001" w:rsidP="00954001">
            <w:pPr>
              <w:spacing w:after="0" w:line="240" w:lineRule="auto"/>
              <w:rPr>
                <w:rFonts w:ascii="Meiryo" w:eastAsia="Meiryo" w:hAnsi="Meiryo"/>
              </w:rPr>
            </w:pPr>
          </w:p>
        </w:tc>
        <w:tc>
          <w:tcPr>
            <w:tcW w:w="149" w:type="dxa"/>
          </w:tcPr>
          <w:p w14:paraId="5A9C775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F15B35E" w14:textId="77777777" w:rsidTr="00954001">
        <w:trPr>
          <w:trHeight w:val="80"/>
        </w:trPr>
        <w:tc>
          <w:tcPr>
            <w:tcW w:w="54" w:type="dxa"/>
          </w:tcPr>
          <w:p w14:paraId="6D1D220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1AEF11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F648A2C" w14:textId="77777777" w:rsidR="00954001" w:rsidRPr="00FB449A" w:rsidRDefault="00954001" w:rsidP="00954001">
            <w:pPr>
              <w:pStyle w:val="EmptyCellLayoutStyle"/>
              <w:spacing w:after="0" w:line="240" w:lineRule="auto"/>
              <w:rPr>
                <w:rFonts w:ascii="Meiryo" w:eastAsia="Meiryo" w:hAnsi="Meiryo"/>
              </w:rPr>
            </w:pPr>
          </w:p>
        </w:tc>
      </w:tr>
    </w:tbl>
    <w:p w14:paraId="0E8F00E2" w14:textId="77777777" w:rsidR="00954001" w:rsidRPr="00FB449A" w:rsidRDefault="00954001" w:rsidP="00954001">
      <w:pPr>
        <w:spacing w:after="0" w:line="240" w:lineRule="auto"/>
        <w:rPr>
          <w:rFonts w:ascii="Meiryo" w:eastAsia="Meiryo" w:hAnsi="Meiryo"/>
        </w:rPr>
      </w:pPr>
    </w:p>
    <w:p w14:paraId="1F218883" w14:textId="77777777" w:rsidR="00954001" w:rsidRPr="00FB449A" w:rsidRDefault="00954001" w:rsidP="00A72D50">
      <w:pPr>
        <w:pStyle w:val="Heading3"/>
        <w:rPr>
          <w:rFonts w:ascii="Meiryo" w:eastAsia="Meiryo" w:hAnsi="Meiryo"/>
        </w:rPr>
      </w:pPr>
      <w:bookmarkStart w:id="83" w:name="_Toc469566185"/>
      <w:r w:rsidRPr="00FB449A">
        <w:rPr>
          <w:rFonts w:ascii="Meiryo" w:eastAsia="Meiryo" w:hAnsi="Meiryo"/>
          <w:lang w:val="ja-JP" w:bidi="ja-JP"/>
        </w:rPr>
        <w:t>SSAS 2012 表形式 DB - ルール (非警告)</w:t>
      </w:r>
      <w:bookmarkEnd w:id="83"/>
    </w:p>
    <w:p w14:paraId="647EDC16"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ドライブの使用領域 (GB)</w:t>
      </w:r>
    </w:p>
    <w:p w14:paraId="71CE11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 ストレージ フォルダーが配置されているドライブ上のすべてのファイルとフォルダーの合計サイズがギガバイト単位で収集されます。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FBE16E6" w14:textId="77777777" w:rsidTr="00954001">
        <w:trPr>
          <w:trHeight w:val="54"/>
        </w:trPr>
        <w:tc>
          <w:tcPr>
            <w:tcW w:w="54" w:type="dxa"/>
          </w:tcPr>
          <w:p w14:paraId="097ACAF6"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6C8E8F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49DAB3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4FBB67C" w14:textId="77777777" w:rsidTr="00954001">
        <w:tc>
          <w:tcPr>
            <w:tcW w:w="54" w:type="dxa"/>
          </w:tcPr>
          <w:p w14:paraId="4A815F0E"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7B47974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86C5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D0E75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72AF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0B95F0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340F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FB977"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AE87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7CBBD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B508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E3BE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D622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2D8818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437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34B5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E59D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0BACB48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D6F9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E7DA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0174" w14:textId="77777777" w:rsidR="00954001" w:rsidRPr="00FB449A" w:rsidRDefault="00954001" w:rsidP="00954001">
                  <w:pPr>
                    <w:spacing w:after="0" w:line="240" w:lineRule="auto"/>
                    <w:rPr>
                      <w:rFonts w:ascii="Meiryo" w:eastAsia="Meiryo" w:hAnsi="Meiryo"/>
                    </w:rPr>
                  </w:pPr>
                </w:p>
              </w:tc>
            </w:tr>
            <w:tr w:rsidR="00954001" w:rsidRPr="00FB449A" w14:paraId="45E2A85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97774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C730B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49B3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36160B6" w14:textId="77777777" w:rsidR="00954001" w:rsidRPr="00FB449A" w:rsidRDefault="00954001" w:rsidP="00954001">
            <w:pPr>
              <w:spacing w:after="0" w:line="240" w:lineRule="auto"/>
              <w:rPr>
                <w:rFonts w:ascii="Meiryo" w:eastAsia="Meiryo" w:hAnsi="Meiryo"/>
              </w:rPr>
            </w:pPr>
          </w:p>
        </w:tc>
        <w:tc>
          <w:tcPr>
            <w:tcW w:w="149" w:type="dxa"/>
          </w:tcPr>
          <w:p w14:paraId="69C7E727"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CC954CA" w14:textId="77777777" w:rsidTr="00954001">
        <w:trPr>
          <w:trHeight w:val="80"/>
        </w:trPr>
        <w:tc>
          <w:tcPr>
            <w:tcW w:w="54" w:type="dxa"/>
          </w:tcPr>
          <w:p w14:paraId="37947B6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64FF04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3C16194" w14:textId="77777777" w:rsidR="00954001" w:rsidRPr="00FB449A" w:rsidRDefault="00954001" w:rsidP="00954001">
            <w:pPr>
              <w:pStyle w:val="EmptyCellLayoutStyle"/>
              <w:spacing w:after="0" w:line="240" w:lineRule="auto"/>
              <w:rPr>
                <w:rFonts w:ascii="Meiryo" w:eastAsia="Meiryo" w:hAnsi="Meiryo"/>
              </w:rPr>
            </w:pPr>
          </w:p>
        </w:tc>
      </w:tr>
    </w:tbl>
    <w:p w14:paraId="12C6A40D" w14:textId="77777777" w:rsidR="00954001" w:rsidRPr="00FB449A" w:rsidRDefault="00954001" w:rsidP="00954001">
      <w:pPr>
        <w:spacing w:after="0" w:line="240" w:lineRule="auto"/>
        <w:rPr>
          <w:rFonts w:ascii="Meiryo" w:eastAsia="Meiryo" w:hAnsi="Meiryo"/>
        </w:rPr>
      </w:pPr>
    </w:p>
    <w:p w14:paraId="699031F4"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その他によって使用されるデータベース ドライブの領域 (GB)</w:t>
      </w:r>
    </w:p>
    <w:p w14:paraId="5BD9566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このルールにより、データベースが配置されているドライブで、データベース以外のものが使用している使用領域量が収集されます。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8588A82" w14:textId="77777777" w:rsidTr="00954001">
        <w:trPr>
          <w:trHeight w:val="54"/>
        </w:trPr>
        <w:tc>
          <w:tcPr>
            <w:tcW w:w="54" w:type="dxa"/>
          </w:tcPr>
          <w:p w14:paraId="3BD565F2"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4B4C04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2541CCB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0628148" w14:textId="77777777" w:rsidTr="00954001">
        <w:tc>
          <w:tcPr>
            <w:tcW w:w="54" w:type="dxa"/>
          </w:tcPr>
          <w:p w14:paraId="27C6963D"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B41541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7E630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AAA8BC"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182B48"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47CBA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364E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2990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59AB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A59AF6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0AD1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E295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4FFE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7392A5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A2F7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C0BE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05ED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20FF5E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CADA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FA7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A2662" w14:textId="77777777" w:rsidR="00954001" w:rsidRPr="00FB449A" w:rsidRDefault="00954001" w:rsidP="00954001">
                  <w:pPr>
                    <w:spacing w:after="0" w:line="240" w:lineRule="auto"/>
                    <w:rPr>
                      <w:rFonts w:ascii="Meiryo" w:eastAsia="Meiryo" w:hAnsi="Meiryo"/>
                    </w:rPr>
                  </w:pPr>
                </w:p>
              </w:tc>
            </w:tr>
            <w:tr w:rsidR="00954001" w:rsidRPr="00FB449A" w14:paraId="52E6114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7505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6207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D8CAB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F324E46" w14:textId="77777777" w:rsidR="00954001" w:rsidRPr="00FB449A" w:rsidRDefault="00954001" w:rsidP="00954001">
            <w:pPr>
              <w:spacing w:after="0" w:line="240" w:lineRule="auto"/>
              <w:rPr>
                <w:rFonts w:ascii="Meiryo" w:eastAsia="Meiryo" w:hAnsi="Meiryo"/>
              </w:rPr>
            </w:pPr>
          </w:p>
        </w:tc>
        <w:tc>
          <w:tcPr>
            <w:tcW w:w="149" w:type="dxa"/>
          </w:tcPr>
          <w:p w14:paraId="27F1C01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BA98A92" w14:textId="77777777" w:rsidTr="00954001">
        <w:trPr>
          <w:trHeight w:val="80"/>
        </w:trPr>
        <w:tc>
          <w:tcPr>
            <w:tcW w:w="54" w:type="dxa"/>
          </w:tcPr>
          <w:p w14:paraId="5E065B9B"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34F528D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C2CBF09" w14:textId="77777777" w:rsidR="00954001" w:rsidRPr="00FB449A" w:rsidRDefault="00954001" w:rsidP="00954001">
            <w:pPr>
              <w:pStyle w:val="EmptyCellLayoutStyle"/>
              <w:spacing w:after="0" w:line="240" w:lineRule="auto"/>
              <w:rPr>
                <w:rFonts w:ascii="Meiryo" w:eastAsia="Meiryo" w:hAnsi="Meiryo"/>
              </w:rPr>
            </w:pPr>
          </w:p>
        </w:tc>
      </w:tr>
    </w:tbl>
    <w:p w14:paraId="5235D5C2" w14:textId="77777777" w:rsidR="00954001" w:rsidRPr="00FB449A" w:rsidRDefault="00954001" w:rsidP="00954001">
      <w:pPr>
        <w:spacing w:after="0" w:line="240" w:lineRule="auto"/>
        <w:rPr>
          <w:rFonts w:ascii="Meiryo" w:eastAsia="Meiryo" w:hAnsi="Meiryo"/>
        </w:rPr>
      </w:pPr>
    </w:p>
    <w:p w14:paraId="765661B1" w14:textId="32233105"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データベースのブロックされたセッション数</w:t>
      </w:r>
    </w:p>
    <w:p w14:paraId="6AEECAE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このルールにより、現在ブロックされているセッション数が収集されます。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4B9D25D7" w14:textId="77777777" w:rsidTr="00954001">
        <w:trPr>
          <w:trHeight w:val="54"/>
        </w:trPr>
        <w:tc>
          <w:tcPr>
            <w:tcW w:w="54" w:type="dxa"/>
          </w:tcPr>
          <w:p w14:paraId="65EB90E1"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921FD2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7F98CD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9C209CE" w14:textId="77777777" w:rsidTr="00954001">
        <w:tc>
          <w:tcPr>
            <w:tcW w:w="54" w:type="dxa"/>
          </w:tcPr>
          <w:p w14:paraId="66C18E1B"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42DCEE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59C51"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FAA89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22888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5D0EE5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FB7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1B2C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48F0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55958A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53AA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8240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B416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5317D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B9E2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FAFB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B08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0A4BF9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6AE3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7508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9E467" w14:textId="77777777" w:rsidR="00954001" w:rsidRPr="00FB449A" w:rsidRDefault="00954001" w:rsidP="00954001">
                  <w:pPr>
                    <w:spacing w:after="0" w:line="240" w:lineRule="auto"/>
                    <w:rPr>
                      <w:rFonts w:ascii="Meiryo" w:eastAsia="Meiryo" w:hAnsi="Meiryo"/>
                    </w:rPr>
                  </w:pPr>
                </w:p>
              </w:tc>
            </w:tr>
            <w:tr w:rsidR="00954001" w:rsidRPr="00FB449A" w14:paraId="2D49171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A49C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224A4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88AC5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807CD1B" w14:textId="77777777" w:rsidR="00954001" w:rsidRPr="00FB449A" w:rsidRDefault="00954001" w:rsidP="00954001">
            <w:pPr>
              <w:spacing w:after="0" w:line="240" w:lineRule="auto"/>
              <w:rPr>
                <w:rFonts w:ascii="Meiryo" w:eastAsia="Meiryo" w:hAnsi="Meiryo"/>
              </w:rPr>
            </w:pPr>
          </w:p>
        </w:tc>
        <w:tc>
          <w:tcPr>
            <w:tcW w:w="149" w:type="dxa"/>
          </w:tcPr>
          <w:p w14:paraId="0E547966"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868CA4A" w14:textId="77777777" w:rsidTr="00954001">
        <w:trPr>
          <w:trHeight w:val="80"/>
        </w:trPr>
        <w:tc>
          <w:tcPr>
            <w:tcW w:w="54" w:type="dxa"/>
          </w:tcPr>
          <w:p w14:paraId="03FF162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C029D3A"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B56B4F4" w14:textId="77777777" w:rsidR="00954001" w:rsidRPr="00FB449A" w:rsidRDefault="00954001" w:rsidP="00954001">
            <w:pPr>
              <w:pStyle w:val="EmptyCellLayoutStyle"/>
              <w:spacing w:after="0" w:line="240" w:lineRule="auto"/>
              <w:rPr>
                <w:rFonts w:ascii="Meiryo" w:eastAsia="Meiryo" w:hAnsi="Meiryo"/>
              </w:rPr>
            </w:pPr>
          </w:p>
        </w:tc>
      </w:tr>
    </w:tbl>
    <w:p w14:paraId="37251D99" w14:textId="77777777" w:rsidR="00954001" w:rsidRPr="00FB449A" w:rsidRDefault="00954001" w:rsidP="00954001">
      <w:pPr>
        <w:spacing w:after="0" w:line="240" w:lineRule="auto"/>
        <w:rPr>
          <w:rFonts w:ascii="Meiryo" w:eastAsia="Meiryo" w:hAnsi="Meiryo"/>
        </w:rPr>
      </w:pPr>
    </w:p>
    <w:p w14:paraId="25ED5093"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データベースの空き領域 (%)</w:t>
      </w:r>
    </w:p>
    <w:p w14:paraId="1C38D0A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ルールは、データベースのストレージ フォルダーがあるドライブの空き領域 (データベース ストレージ フォルダーの推定サイズとディスクの空き領域の合計に対する割合 (%) で表される) 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67533ECD" w14:textId="77777777" w:rsidTr="00954001">
        <w:trPr>
          <w:trHeight w:val="54"/>
        </w:trPr>
        <w:tc>
          <w:tcPr>
            <w:tcW w:w="54" w:type="dxa"/>
          </w:tcPr>
          <w:p w14:paraId="4AA94174"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A40CE1D"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330199D"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2A3BA8C" w14:textId="77777777" w:rsidTr="00954001">
        <w:tc>
          <w:tcPr>
            <w:tcW w:w="54" w:type="dxa"/>
          </w:tcPr>
          <w:p w14:paraId="7F9D231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3A1154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88B1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DBC5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E2EA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169941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A702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D71D1"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43D1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67479B0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DD06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1A330"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E4E1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80ABF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35C5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A7F0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7E7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78D9CC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2C99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C40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2F48" w14:textId="77777777" w:rsidR="00954001" w:rsidRPr="00FB449A" w:rsidRDefault="00954001" w:rsidP="00954001">
                  <w:pPr>
                    <w:spacing w:after="0" w:line="240" w:lineRule="auto"/>
                    <w:rPr>
                      <w:rFonts w:ascii="Meiryo" w:eastAsia="Meiryo" w:hAnsi="Meiryo"/>
                    </w:rPr>
                  </w:pPr>
                </w:p>
              </w:tc>
            </w:tr>
            <w:tr w:rsidR="00954001" w:rsidRPr="00FB449A" w14:paraId="7614F4C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7E81A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0D6F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8449E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1CFF0415" w14:textId="77777777" w:rsidR="00954001" w:rsidRPr="00FB449A" w:rsidRDefault="00954001" w:rsidP="00954001">
            <w:pPr>
              <w:spacing w:after="0" w:line="240" w:lineRule="auto"/>
              <w:rPr>
                <w:rFonts w:ascii="Meiryo" w:eastAsia="Meiryo" w:hAnsi="Meiryo"/>
              </w:rPr>
            </w:pPr>
          </w:p>
        </w:tc>
        <w:tc>
          <w:tcPr>
            <w:tcW w:w="149" w:type="dxa"/>
          </w:tcPr>
          <w:p w14:paraId="7E4C5D49"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2DFFEF1" w14:textId="77777777" w:rsidTr="00954001">
        <w:trPr>
          <w:trHeight w:val="80"/>
        </w:trPr>
        <w:tc>
          <w:tcPr>
            <w:tcW w:w="54" w:type="dxa"/>
          </w:tcPr>
          <w:p w14:paraId="6E385E9B"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39240A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CC7AA61" w14:textId="77777777" w:rsidR="00954001" w:rsidRPr="00FB449A" w:rsidRDefault="00954001" w:rsidP="00954001">
            <w:pPr>
              <w:pStyle w:val="EmptyCellLayoutStyle"/>
              <w:spacing w:after="0" w:line="240" w:lineRule="auto"/>
              <w:rPr>
                <w:rFonts w:ascii="Meiryo" w:eastAsia="Meiryo" w:hAnsi="Meiryo"/>
              </w:rPr>
            </w:pPr>
          </w:p>
        </w:tc>
      </w:tr>
    </w:tbl>
    <w:p w14:paraId="564423C3" w14:textId="77777777" w:rsidR="00954001" w:rsidRPr="00FB449A" w:rsidRDefault="00954001" w:rsidP="00954001">
      <w:pPr>
        <w:spacing w:after="0" w:line="240" w:lineRule="auto"/>
        <w:rPr>
          <w:rFonts w:ascii="Meiryo" w:eastAsia="Meiryo" w:hAnsi="Meiryo"/>
        </w:rPr>
      </w:pPr>
    </w:p>
    <w:p w14:paraId="0F1CE33C"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 サイズ (GB)</w:t>
      </w:r>
    </w:p>
    <w:p w14:paraId="62461DC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このルールは、総データベース サイズ (ギガバイト単位) を収集します。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31999230" w14:textId="77777777" w:rsidTr="00954001">
        <w:trPr>
          <w:trHeight w:val="54"/>
        </w:trPr>
        <w:tc>
          <w:tcPr>
            <w:tcW w:w="54" w:type="dxa"/>
          </w:tcPr>
          <w:p w14:paraId="36F1693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65DF12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CF8D89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D52F079" w14:textId="77777777" w:rsidTr="00954001">
        <w:tc>
          <w:tcPr>
            <w:tcW w:w="54" w:type="dxa"/>
          </w:tcPr>
          <w:p w14:paraId="6B8A0EE8"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9DE26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6AC17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8C83F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B05CA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74C18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BE4E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8D66C"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ADA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E6070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EA8D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0C263"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E07D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42EFD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92C2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F2D1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1C2E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4CE2A4D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39CB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009E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7CB9" w14:textId="77777777" w:rsidR="00954001" w:rsidRPr="00FB449A" w:rsidRDefault="00954001" w:rsidP="00954001">
                  <w:pPr>
                    <w:spacing w:after="0" w:line="240" w:lineRule="auto"/>
                    <w:rPr>
                      <w:rFonts w:ascii="Meiryo" w:eastAsia="Meiryo" w:hAnsi="Meiryo"/>
                    </w:rPr>
                  </w:pPr>
                </w:p>
              </w:tc>
            </w:tr>
            <w:tr w:rsidR="00954001" w:rsidRPr="00FB449A" w14:paraId="1936C2E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D9B71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5122E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B3D67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64E022E8" w14:textId="77777777" w:rsidR="00954001" w:rsidRPr="00FB449A" w:rsidRDefault="00954001" w:rsidP="00954001">
            <w:pPr>
              <w:spacing w:after="0" w:line="240" w:lineRule="auto"/>
              <w:rPr>
                <w:rFonts w:ascii="Meiryo" w:eastAsia="Meiryo" w:hAnsi="Meiryo"/>
              </w:rPr>
            </w:pPr>
          </w:p>
        </w:tc>
        <w:tc>
          <w:tcPr>
            <w:tcW w:w="149" w:type="dxa"/>
          </w:tcPr>
          <w:p w14:paraId="05A81C51"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115A985" w14:textId="77777777" w:rsidTr="00954001">
        <w:trPr>
          <w:trHeight w:val="80"/>
        </w:trPr>
        <w:tc>
          <w:tcPr>
            <w:tcW w:w="54" w:type="dxa"/>
          </w:tcPr>
          <w:p w14:paraId="11E0096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AD59E24"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020B03B" w14:textId="77777777" w:rsidR="00954001" w:rsidRPr="00FB449A" w:rsidRDefault="00954001" w:rsidP="00954001">
            <w:pPr>
              <w:pStyle w:val="EmptyCellLayoutStyle"/>
              <w:spacing w:after="0" w:line="240" w:lineRule="auto"/>
              <w:rPr>
                <w:rFonts w:ascii="Meiryo" w:eastAsia="Meiryo" w:hAnsi="Meiryo"/>
              </w:rPr>
            </w:pPr>
          </w:p>
        </w:tc>
      </w:tr>
    </w:tbl>
    <w:p w14:paraId="0714FDE1" w14:textId="77777777" w:rsidR="00954001" w:rsidRPr="00FB449A" w:rsidRDefault="00954001" w:rsidP="00954001">
      <w:pPr>
        <w:spacing w:after="0" w:line="240" w:lineRule="auto"/>
        <w:rPr>
          <w:rFonts w:ascii="Meiryo" w:eastAsia="Meiryo" w:hAnsi="Meiryo"/>
        </w:rPr>
      </w:pPr>
    </w:p>
    <w:p w14:paraId="4B5C5ACF"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 ブロッキング期間 (分)</w:t>
      </w:r>
    </w:p>
    <w:p w14:paraId="3114884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このルールにより、現在ブロックされているセッションのうち、最も長いブロック期間が収集されます。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07374FB1" w14:textId="77777777" w:rsidTr="00954001">
        <w:trPr>
          <w:trHeight w:val="54"/>
        </w:trPr>
        <w:tc>
          <w:tcPr>
            <w:tcW w:w="54" w:type="dxa"/>
          </w:tcPr>
          <w:p w14:paraId="7BBCAD6F"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0566A85"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E413912"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6B04DFA" w14:textId="77777777" w:rsidTr="00954001">
        <w:tc>
          <w:tcPr>
            <w:tcW w:w="54" w:type="dxa"/>
          </w:tcPr>
          <w:p w14:paraId="6FF8FF3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34C0A2F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638027"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38213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F655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4D36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7983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7DAD"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D2DD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3769D2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396C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CD4F9"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3052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72B05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4EC9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483C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FD13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0FF5D1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2A2C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AE71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0A96" w14:textId="77777777" w:rsidR="00954001" w:rsidRPr="00FB449A" w:rsidRDefault="00954001" w:rsidP="00954001">
                  <w:pPr>
                    <w:spacing w:after="0" w:line="240" w:lineRule="auto"/>
                    <w:rPr>
                      <w:rFonts w:ascii="Meiryo" w:eastAsia="Meiryo" w:hAnsi="Meiryo"/>
                    </w:rPr>
                  </w:pPr>
                </w:p>
              </w:tc>
            </w:tr>
            <w:tr w:rsidR="00954001" w:rsidRPr="00FB449A" w14:paraId="622339A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7A4B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BA72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B7401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7C67A071" w14:textId="77777777" w:rsidR="00954001" w:rsidRPr="00FB449A" w:rsidRDefault="00954001" w:rsidP="00954001">
            <w:pPr>
              <w:spacing w:after="0" w:line="240" w:lineRule="auto"/>
              <w:rPr>
                <w:rFonts w:ascii="Meiryo" w:eastAsia="Meiryo" w:hAnsi="Meiryo"/>
              </w:rPr>
            </w:pPr>
          </w:p>
        </w:tc>
        <w:tc>
          <w:tcPr>
            <w:tcW w:w="149" w:type="dxa"/>
          </w:tcPr>
          <w:p w14:paraId="2E831B0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E56AC46" w14:textId="77777777" w:rsidTr="00954001">
        <w:trPr>
          <w:trHeight w:val="80"/>
        </w:trPr>
        <w:tc>
          <w:tcPr>
            <w:tcW w:w="54" w:type="dxa"/>
          </w:tcPr>
          <w:p w14:paraId="64AC74BE"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47077FD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05C0BE71" w14:textId="77777777" w:rsidR="00954001" w:rsidRPr="00FB449A" w:rsidRDefault="00954001" w:rsidP="00954001">
            <w:pPr>
              <w:pStyle w:val="EmptyCellLayoutStyle"/>
              <w:spacing w:after="0" w:line="240" w:lineRule="auto"/>
              <w:rPr>
                <w:rFonts w:ascii="Meiryo" w:eastAsia="Meiryo" w:hAnsi="Meiryo"/>
              </w:rPr>
            </w:pPr>
          </w:p>
        </w:tc>
      </w:tr>
    </w:tbl>
    <w:p w14:paraId="6E1BCE3F" w14:textId="77777777" w:rsidR="00954001" w:rsidRPr="00FB449A" w:rsidRDefault="00954001" w:rsidP="00954001">
      <w:pPr>
        <w:spacing w:after="0" w:line="240" w:lineRule="auto"/>
        <w:rPr>
          <w:rFonts w:ascii="Meiryo" w:eastAsia="Meiryo" w:hAnsi="Meiryo"/>
        </w:rPr>
      </w:pPr>
    </w:p>
    <w:p w14:paraId="3BC43867"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lastRenderedPageBreak/>
        <w:t>SSAS 2012: データベースの空き領域 (GB)</w:t>
      </w:r>
    </w:p>
    <w:p w14:paraId="71B4A87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このルールにより、データベースのストレージ フォルダーが配置されているドライブの空き領域量がギガバイト単位で収集されます。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73CB1AEF" w14:textId="77777777" w:rsidTr="00954001">
        <w:trPr>
          <w:trHeight w:val="54"/>
        </w:trPr>
        <w:tc>
          <w:tcPr>
            <w:tcW w:w="54" w:type="dxa"/>
          </w:tcPr>
          <w:p w14:paraId="3AAF263C"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C5A9958"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AB9C51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B02403B" w14:textId="77777777" w:rsidTr="00954001">
        <w:tc>
          <w:tcPr>
            <w:tcW w:w="54" w:type="dxa"/>
          </w:tcPr>
          <w:p w14:paraId="51D52E4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245D2F5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5CF92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D08465"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40E8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468E0D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43E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07F5D"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2E95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0D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8434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B11C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6D91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22F3B9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D1D1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13DE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115F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637A626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EEC5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DAC4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6341F" w14:textId="77777777" w:rsidR="00954001" w:rsidRPr="00FB449A" w:rsidRDefault="00954001" w:rsidP="00954001">
                  <w:pPr>
                    <w:spacing w:after="0" w:line="240" w:lineRule="auto"/>
                    <w:rPr>
                      <w:rFonts w:ascii="Meiryo" w:eastAsia="Meiryo" w:hAnsi="Meiryo"/>
                    </w:rPr>
                  </w:pPr>
                </w:p>
              </w:tc>
            </w:tr>
            <w:tr w:rsidR="00954001" w:rsidRPr="00FB449A" w14:paraId="39B71A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ECF4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2D54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CA94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08471EB" w14:textId="77777777" w:rsidR="00954001" w:rsidRPr="00FB449A" w:rsidRDefault="00954001" w:rsidP="00954001">
            <w:pPr>
              <w:spacing w:after="0" w:line="240" w:lineRule="auto"/>
              <w:rPr>
                <w:rFonts w:ascii="Meiryo" w:eastAsia="Meiryo" w:hAnsi="Meiryo"/>
              </w:rPr>
            </w:pPr>
          </w:p>
        </w:tc>
        <w:tc>
          <w:tcPr>
            <w:tcW w:w="149" w:type="dxa"/>
          </w:tcPr>
          <w:p w14:paraId="34131465"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4F9E66A1" w14:textId="77777777" w:rsidTr="00954001">
        <w:trPr>
          <w:trHeight w:val="80"/>
        </w:trPr>
        <w:tc>
          <w:tcPr>
            <w:tcW w:w="54" w:type="dxa"/>
          </w:tcPr>
          <w:p w14:paraId="0066F399"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089BF819"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62897D72" w14:textId="77777777" w:rsidR="00954001" w:rsidRPr="00FB449A" w:rsidRDefault="00954001" w:rsidP="00954001">
            <w:pPr>
              <w:pStyle w:val="EmptyCellLayoutStyle"/>
              <w:spacing w:after="0" w:line="240" w:lineRule="auto"/>
              <w:rPr>
                <w:rFonts w:ascii="Meiryo" w:eastAsia="Meiryo" w:hAnsi="Meiryo"/>
              </w:rPr>
            </w:pPr>
          </w:p>
        </w:tc>
      </w:tr>
    </w:tbl>
    <w:p w14:paraId="0AD41272" w14:textId="77777777" w:rsidR="00954001" w:rsidRPr="00FB449A" w:rsidRDefault="00954001" w:rsidP="00954001">
      <w:pPr>
        <w:spacing w:after="0" w:line="240" w:lineRule="auto"/>
        <w:rPr>
          <w:rFonts w:ascii="Meiryo" w:eastAsia="Meiryo" w:hAnsi="Meiryo"/>
        </w:rPr>
      </w:pPr>
    </w:p>
    <w:p w14:paraId="04D45EBB"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 ストレージ フォルダー サイズ (GB)</w:t>
      </w:r>
    </w:p>
    <w:p w14:paraId="6242F21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 ストレージ フォルダーのサイズがギガバイト単位で収集されます。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CE16D4D" w14:textId="77777777" w:rsidTr="00954001">
        <w:trPr>
          <w:trHeight w:val="54"/>
        </w:trPr>
        <w:tc>
          <w:tcPr>
            <w:tcW w:w="54" w:type="dxa"/>
          </w:tcPr>
          <w:p w14:paraId="3D4D509D"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5A1A7A1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44CAA324"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5EA3B8B6" w14:textId="77777777" w:rsidTr="00954001">
        <w:tc>
          <w:tcPr>
            <w:tcW w:w="54" w:type="dxa"/>
          </w:tcPr>
          <w:p w14:paraId="5F2AF8EA"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4778A5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9C0FF6"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D19E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76611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2ED775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B2A6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7B086"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BFA8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B6F38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B074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311EB"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3707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497B41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D8FA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CAE7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EF3C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77BC83A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E28F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6B18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62093" w14:textId="77777777" w:rsidR="00954001" w:rsidRPr="00FB449A" w:rsidRDefault="00954001" w:rsidP="00954001">
                  <w:pPr>
                    <w:spacing w:after="0" w:line="240" w:lineRule="auto"/>
                    <w:rPr>
                      <w:rFonts w:ascii="Meiryo" w:eastAsia="Meiryo" w:hAnsi="Meiryo"/>
                    </w:rPr>
                  </w:pPr>
                </w:p>
              </w:tc>
            </w:tr>
            <w:tr w:rsidR="00954001" w:rsidRPr="00FB449A" w14:paraId="00A1840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12F50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50093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7DF80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4F53E08E" w14:textId="77777777" w:rsidR="00954001" w:rsidRPr="00FB449A" w:rsidRDefault="00954001" w:rsidP="00954001">
            <w:pPr>
              <w:spacing w:after="0" w:line="240" w:lineRule="auto"/>
              <w:rPr>
                <w:rFonts w:ascii="Meiryo" w:eastAsia="Meiryo" w:hAnsi="Meiryo"/>
              </w:rPr>
            </w:pPr>
          </w:p>
        </w:tc>
        <w:tc>
          <w:tcPr>
            <w:tcW w:w="149" w:type="dxa"/>
          </w:tcPr>
          <w:p w14:paraId="5FDA8EC3"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04030FB9" w14:textId="77777777" w:rsidTr="00954001">
        <w:trPr>
          <w:trHeight w:val="80"/>
        </w:trPr>
        <w:tc>
          <w:tcPr>
            <w:tcW w:w="54" w:type="dxa"/>
          </w:tcPr>
          <w:p w14:paraId="49F21135"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68AF817"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C5C8263" w14:textId="77777777" w:rsidR="00954001" w:rsidRPr="00FB449A" w:rsidRDefault="00954001" w:rsidP="00954001">
            <w:pPr>
              <w:pStyle w:val="EmptyCellLayoutStyle"/>
              <w:spacing w:after="0" w:line="240" w:lineRule="auto"/>
              <w:rPr>
                <w:rFonts w:ascii="Meiryo" w:eastAsia="Meiryo" w:hAnsi="Meiryo"/>
              </w:rPr>
            </w:pPr>
          </w:p>
        </w:tc>
      </w:tr>
    </w:tbl>
    <w:p w14:paraId="047ED426" w14:textId="77777777" w:rsidR="00954001" w:rsidRPr="00FB449A" w:rsidRDefault="00954001" w:rsidP="00954001">
      <w:pPr>
        <w:spacing w:after="0" w:line="240" w:lineRule="auto"/>
        <w:rPr>
          <w:rFonts w:ascii="Meiryo" w:eastAsia="Meiryo" w:hAnsi="Meiryo"/>
        </w:rPr>
      </w:pPr>
    </w:p>
    <w:p w14:paraId="109D622A"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総ドライブ サイズ (GB)</w:t>
      </w:r>
    </w:p>
    <w:p w14:paraId="00CBAD1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 ストレージ フォルダーが配置されているドライブの合計サイズがギガバイト単位で収集されます。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531DB4B2" w14:textId="77777777" w:rsidTr="00954001">
        <w:trPr>
          <w:trHeight w:val="54"/>
        </w:trPr>
        <w:tc>
          <w:tcPr>
            <w:tcW w:w="54" w:type="dxa"/>
          </w:tcPr>
          <w:p w14:paraId="20BD12CB"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086C6BF"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D8359EE"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154CA93D" w14:textId="77777777" w:rsidTr="00954001">
        <w:tc>
          <w:tcPr>
            <w:tcW w:w="54" w:type="dxa"/>
          </w:tcPr>
          <w:p w14:paraId="35A9FFD2"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121FD98C"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C7F3B4"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D271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284DD"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C9731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979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1FD1E"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8260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572A33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6A7B8"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D4158"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09E6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6DCB21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104A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C1EF0"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B8D5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0D1CA46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2712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C1613"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7AB1E" w14:textId="77777777" w:rsidR="00954001" w:rsidRPr="00FB449A" w:rsidRDefault="00954001" w:rsidP="00954001">
                  <w:pPr>
                    <w:spacing w:after="0" w:line="240" w:lineRule="auto"/>
                    <w:rPr>
                      <w:rFonts w:ascii="Meiryo" w:eastAsia="Meiryo" w:hAnsi="Meiryo"/>
                    </w:rPr>
                  </w:pPr>
                </w:p>
              </w:tc>
            </w:tr>
            <w:tr w:rsidR="00954001" w:rsidRPr="00FB449A" w14:paraId="48A0D31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DB925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97FF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FF5D0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5CD03695" w14:textId="77777777" w:rsidR="00954001" w:rsidRPr="00FB449A" w:rsidRDefault="00954001" w:rsidP="00954001">
            <w:pPr>
              <w:spacing w:after="0" w:line="240" w:lineRule="auto"/>
              <w:rPr>
                <w:rFonts w:ascii="Meiryo" w:eastAsia="Meiryo" w:hAnsi="Meiryo"/>
              </w:rPr>
            </w:pPr>
          </w:p>
        </w:tc>
        <w:tc>
          <w:tcPr>
            <w:tcW w:w="149" w:type="dxa"/>
          </w:tcPr>
          <w:p w14:paraId="3ACAE8AB"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247302C4" w14:textId="77777777" w:rsidTr="00954001">
        <w:trPr>
          <w:trHeight w:val="80"/>
        </w:trPr>
        <w:tc>
          <w:tcPr>
            <w:tcW w:w="54" w:type="dxa"/>
          </w:tcPr>
          <w:p w14:paraId="390536B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1810F51B"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5D97D27E" w14:textId="77777777" w:rsidR="00954001" w:rsidRPr="00FB449A" w:rsidRDefault="00954001" w:rsidP="00954001">
            <w:pPr>
              <w:pStyle w:val="EmptyCellLayoutStyle"/>
              <w:spacing w:after="0" w:line="240" w:lineRule="auto"/>
              <w:rPr>
                <w:rFonts w:ascii="Meiryo" w:eastAsia="Meiryo" w:hAnsi="Meiryo"/>
              </w:rPr>
            </w:pPr>
          </w:p>
        </w:tc>
      </w:tr>
    </w:tbl>
    <w:p w14:paraId="6B3DEE9E" w14:textId="77777777" w:rsidR="00954001" w:rsidRPr="00FB449A" w:rsidRDefault="00954001" w:rsidP="00954001">
      <w:pPr>
        <w:spacing w:after="0" w:line="240" w:lineRule="auto"/>
        <w:rPr>
          <w:rFonts w:ascii="Meiryo" w:eastAsia="Meiryo" w:hAnsi="Meiryo"/>
        </w:rPr>
      </w:pPr>
    </w:p>
    <w:p w14:paraId="41F8264C"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データベースのディスク空き領域 (GB)</w:t>
      </w:r>
    </w:p>
    <w:p w14:paraId="67E2180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このルールにより、データベースが配置されているドライブの空き領域量が収集されます。</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FB449A" w14:paraId="2BE84294" w14:textId="77777777" w:rsidTr="00954001">
        <w:trPr>
          <w:trHeight w:val="54"/>
        </w:trPr>
        <w:tc>
          <w:tcPr>
            <w:tcW w:w="54" w:type="dxa"/>
          </w:tcPr>
          <w:p w14:paraId="67C0F6B8"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0C5EECC"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466EEE8"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7649653D" w14:textId="77777777" w:rsidTr="00954001">
        <w:tc>
          <w:tcPr>
            <w:tcW w:w="54" w:type="dxa"/>
          </w:tcPr>
          <w:p w14:paraId="084EEAD5"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2"/>
              <w:gridCol w:w="2847"/>
              <w:gridCol w:w="2802"/>
            </w:tblGrid>
            <w:tr w:rsidR="00954001" w:rsidRPr="00FB449A" w14:paraId="5C5A3B1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3904B"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137FC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B1DFC"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36A7AC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8D1F2"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AF16D"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CCB7F"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可</w:t>
                  </w:r>
                </w:p>
              </w:tc>
            </w:tr>
            <w:tr w:rsidR="00954001" w:rsidRPr="00FB449A" w14:paraId="2CB330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C54D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F628A"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44F4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いいえ</w:t>
                  </w:r>
                </w:p>
              </w:tc>
            </w:tr>
            <w:tr w:rsidR="00954001" w:rsidRPr="00FB449A" w14:paraId="715F42C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74E3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0F82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344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900</w:t>
                  </w:r>
                </w:p>
              </w:tc>
            </w:tr>
            <w:tr w:rsidR="00954001" w:rsidRPr="00FB449A" w14:paraId="19338B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230E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AC89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E0507" w14:textId="77777777" w:rsidR="00954001" w:rsidRPr="00FB449A" w:rsidRDefault="00954001" w:rsidP="00954001">
                  <w:pPr>
                    <w:spacing w:after="0" w:line="240" w:lineRule="auto"/>
                    <w:rPr>
                      <w:rFonts w:ascii="Meiryo" w:eastAsia="Meiryo" w:hAnsi="Meiryo"/>
                    </w:rPr>
                  </w:pPr>
                </w:p>
              </w:tc>
            </w:tr>
            <w:tr w:rsidR="00954001" w:rsidRPr="00FB449A" w14:paraId="30AA2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8047C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F52AB"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236A19"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0A3C1173" w14:textId="77777777" w:rsidR="00954001" w:rsidRPr="00FB449A" w:rsidRDefault="00954001" w:rsidP="00954001">
            <w:pPr>
              <w:spacing w:after="0" w:line="240" w:lineRule="auto"/>
              <w:rPr>
                <w:rFonts w:ascii="Meiryo" w:eastAsia="Meiryo" w:hAnsi="Meiryo"/>
              </w:rPr>
            </w:pPr>
          </w:p>
        </w:tc>
        <w:tc>
          <w:tcPr>
            <w:tcW w:w="149" w:type="dxa"/>
          </w:tcPr>
          <w:p w14:paraId="3D76167C"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EE29941" w14:textId="77777777" w:rsidTr="00954001">
        <w:trPr>
          <w:trHeight w:val="80"/>
        </w:trPr>
        <w:tc>
          <w:tcPr>
            <w:tcW w:w="54" w:type="dxa"/>
          </w:tcPr>
          <w:p w14:paraId="78BDDF5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272D7142"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155EBF6E" w14:textId="77777777" w:rsidR="00954001" w:rsidRPr="00FB449A" w:rsidRDefault="00954001" w:rsidP="00954001">
            <w:pPr>
              <w:pStyle w:val="EmptyCellLayoutStyle"/>
              <w:spacing w:after="0" w:line="240" w:lineRule="auto"/>
              <w:rPr>
                <w:rFonts w:ascii="Meiryo" w:eastAsia="Meiryo" w:hAnsi="Meiryo"/>
              </w:rPr>
            </w:pPr>
          </w:p>
        </w:tc>
      </w:tr>
    </w:tbl>
    <w:p w14:paraId="061E3898" w14:textId="77777777" w:rsidR="00954001" w:rsidRPr="00FB449A" w:rsidRDefault="00954001" w:rsidP="00954001">
      <w:pPr>
        <w:spacing w:after="0" w:line="240" w:lineRule="auto"/>
        <w:rPr>
          <w:rFonts w:ascii="Meiryo" w:eastAsia="Meiryo" w:hAnsi="Meiryo"/>
        </w:rPr>
      </w:pPr>
    </w:p>
    <w:p w14:paraId="506DDAF0" w14:textId="77777777" w:rsidR="00954001" w:rsidRPr="00FB449A" w:rsidRDefault="00954001" w:rsidP="00A72D50">
      <w:pPr>
        <w:pStyle w:val="Heading2"/>
        <w:rPr>
          <w:rFonts w:ascii="Meiryo" w:eastAsia="Meiryo" w:hAnsi="Meiryo"/>
        </w:rPr>
      </w:pPr>
      <w:bookmarkStart w:id="84" w:name="_Toc469566186"/>
      <w:r w:rsidRPr="00FB449A">
        <w:rPr>
          <w:rFonts w:ascii="Meiryo" w:eastAsia="Meiryo" w:hAnsi="Meiryo"/>
          <w:lang w:val="ja-JP" w:bidi="ja-JP"/>
        </w:rPr>
        <w:t>SSAS 2012 表形式インスタンス</w:t>
      </w:r>
      <w:bookmarkEnd w:id="84"/>
    </w:p>
    <w:p w14:paraId="2174FA1D"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Microsoft SQL Server 2012 Analysis Services (表形式モード) のインストール</w:t>
      </w:r>
    </w:p>
    <w:p w14:paraId="1FABE49B" w14:textId="77777777" w:rsidR="00954001" w:rsidRPr="00FB449A" w:rsidRDefault="00954001" w:rsidP="00A72D50">
      <w:pPr>
        <w:pStyle w:val="Heading3"/>
        <w:rPr>
          <w:rFonts w:ascii="Meiryo" w:eastAsia="Meiryo" w:hAnsi="Meiryo"/>
        </w:rPr>
      </w:pPr>
      <w:bookmarkStart w:id="85" w:name="_Toc469566187"/>
      <w:r w:rsidRPr="00FB449A">
        <w:rPr>
          <w:rFonts w:ascii="Meiryo" w:eastAsia="Meiryo" w:hAnsi="Meiryo"/>
          <w:lang w:val="ja-JP" w:bidi="ja-JP"/>
        </w:rPr>
        <w:t>SSAS 2012 表形式インスタンス - 検出</w:t>
      </w:r>
      <w:bookmarkEnd w:id="85"/>
    </w:p>
    <w:p w14:paraId="206DDF62"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SSAS 2012 表形式インスタンス検出</w:t>
      </w:r>
    </w:p>
    <w:p w14:paraId="321F7A9C"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このオブジェクト検出は、Microsoft SQL Server 2012 Analysis Services (表形式モード) のすべてのインスタンスを検出します。</w:t>
      </w:r>
    </w:p>
    <w:tbl>
      <w:tblPr>
        <w:tblW w:w="0" w:type="auto"/>
        <w:tblCellMar>
          <w:left w:w="0" w:type="dxa"/>
          <w:right w:w="0" w:type="dxa"/>
        </w:tblCellMar>
        <w:tblLook w:val="0000" w:firstRow="0" w:lastRow="0" w:firstColumn="0" w:lastColumn="0" w:noHBand="0" w:noVBand="0"/>
      </w:tblPr>
      <w:tblGrid>
        <w:gridCol w:w="43"/>
        <w:gridCol w:w="8480"/>
        <w:gridCol w:w="117"/>
      </w:tblGrid>
      <w:tr w:rsidR="00954001" w:rsidRPr="00FB449A" w14:paraId="72B21413" w14:textId="77777777" w:rsidTr="00954001">
        <w:trPr>
          <w:trHeight w:val="54"/>
        </w:trPr>
        <w:tc>
          <w:tcPr>
            <w:tcW w:w="54" w:type="dxa"/>
          </w:tcPr>
          <w:p w14:paraId="7CAF7B80"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7321CC9E"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72B3B19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3B49C8EE" w14:textId="77777777" w:rsidTr="00954001">
        <w:tc>
          <w:tcPr>
            <w:tcW w:w="54" w:type="dxa"/>
          </w:tcPr>
          <w:p w14:paraId="34B90BB9" w14:textId="77777777" w:rsidR="00954001" w:rsidRPr="00FB449A" w:rsidRDefault="00954001" w:rsidP="00954001">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9"/>
              <w:gridCol w:w="2839"/>
            </w:tblGrid>
            <w:tr w:rsidR="00954001" w:rsidRPr="00FB449A" w14:paraId="6094115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3848F"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13F50"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E69FFA" w14:textId="77777777" w:rsidR="00954001" w:rsidRPr="00FB449A" w:rsidRDefault="00954001" w:rsidP="00954001">
                  <w:pPr>
                    <w:spacing w:after="0" w:line="240" w:lineRule="auto"/>
                    <w:rPr>
                      <w:rFonts w:ascii="Meiryo" w:eastAsia="Meiryo" w:hAnsi="Meiryo"/>
                    </w:rPr>
                  </w:pPr>
                  <w:r w:rsidRPr="00FB449A">
                    <w:rPr>
                      <w:rFonts w:ascii="Meiryo" w:eastAsia="Meiryo" w:hAnsi="Meiryo"/>
                      <w:b/>
                      <w:color w:val="000000"/>
                      <w:lang w:val="ja-JP" w:bidi="ja-JP"/>
                    </w:rPr>
                    <w:t>既定値</w:t>
                  </w:r>
                </w:p>
              </w:tc>
            </w:tr>
            <w:tr w:rsidR="00954001" w:rsidRPr="00FB449A" w14:paraId="6147463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F014"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BEEF5" w14:textId="77777777" w:rsidR="00954001" w:rsidRPr="00FB449A" w:rsidRDefault="00954001" w:rsidP="00954001">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AEF9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はい</w:t>
                  </w:r>
                </w:p>
              </w:tc>
            </w:tr>
            <w:tr w:rsidR="00954001" w:rsidRPr="00FB449A" w14:paraId="7542E5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5E2A5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BFEF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100A7"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14400</w:t>
                  </w:r>
                </w:p>
              </w:tc>
            </w:tr>
            <w:tr w:rsidR="00954001" w:rsidRPr="00FB449A" w14:paraId="17A5B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D8376"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8FF0A"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CECCF" w14:textId="77777777" w:rsidR="00954001" w:rsidRPr="00FB449A" w:rsidRDefault="00954001" w:rsidP="00954001">
                  <w:pPr>
                    <w:spacing w:after="0" w:line="240" w:lineRule="auto"/>
                    <w:rPr>
                      <w:rFonts w:ascii="Meiryo" w:eastAsia="Meiryo" w:hAnsi="Meiryo"/>
                    </w:rPr>
                  </w:pPr>
                </w:p>
              </w:tc>
            </w:tr>
            <w:tr w:rsidR="00954001" w:rsidRPr="00FB449A" w14:paraId="56983DC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F6A9CE"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DD1775"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9B24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300</w:t>
                  </w:r>
                </w:p>
              </w:tc>
            </w:tr>
          </w:tbl>
          <w:p w14:paraId="2986F727" w14:textId="77777777" w:rsidR="00954001" w:rsidRPr="00FB449A" w:rsidRDefault="00954001" w:rsidP="00954001">
            <w:pPr>
              <w:spacing w:after="0" w:line="240" w:lineRule="auto"/>
              <w:rPr>
                <w:rFonts w:ascii="Meiryo" w:eastAsia="Meiryo" w:hAnsi="Meiryo"/>
              </w:rPr>
            </w:pPr>
          </w:p>
        </w:tc>
        <w:tc>
          <w:tcPr>
            <w:tcW w:w="149" w:type="dxa"/>
          </w:tcPr>
          <w:p w14:paraId="39C4504F" w14:textId="77777777" w:rsidR="00954001" w:rsidRPr="00FB449A" w:rsidRDefault="00954001" w:rsidP="00954001">
            <w:pPr>
              <w:pStyle w:val="EmptyCellLayoutStyle"/>
              <w:spacing w:after="0" w:line="240" w:lineRule="auto"/>
              <w:rPr>
                <w:rFonts w:ascii="Meiryo" w:eastAsia="Meiryo" w:hAnsi="Meiryo"/>
              </w:rPr>
            </w:pPr>
          </w:p>
        </w:tc>
      </w:tr>
      <w:tr w:rsidR="00954001" w:rsidRPr="00FB449A" w14:paraId="60A03EB0" w14:textId="77777777" w:rsidTr="00954001">
        <w:trPr>
          <w:trHeight w:val="80"/>
        </w:trPr>
        <w:tc>
          <w:tcPr>
            <w:tcW w:w="54" w:type="dxa"/>
          </w:tcPr>
          <w:p w14:paraId="18AE3153" w14:textId="77777777" w:rsidR="00954001" w:rsidRPr="00FB449A" w:rsidRDefault="00954001" w:rsidP="00954001">
            <w:pPr>
              <w:pStyle w:val="EmptyCellLayoutStyle"/>
              <w:spacing w:after="0" w:line="240" w:lineRule="auto"/>
              <w:rPr>
                <w:rFonts w:ascii="Meiryo" w:eastAsia="Meiryo" w:hAnsi="Meiryo"/>
              </w:rPr>
            </w:pPr>
          </w:p>
        </w:tc>
        <w:tc>
          <w:tcPr>
            <w:tcW w:w="10395" w:type="dxa"/>
          </w:tcPr>
          <w:p w14:paraId="6DA6EEFA" w14:textId="77777777" w:rsidR="00954001" w:rsidRPr="00FB449A" w:rsidRDefault="00954001" w:rsidP="00954001">
            <w:pPr>
              <w:pStyle w:val="EmptyCellLayoutStyle"/>
              <w:spacing w:after="0" w:line="240" w:lineRule="auto"/>
              <w:rPr>
                <w:rFonts w:ascii="Meiryo" w:eastAsia="Meiryo" w:hAnsi="Meiryo"/>
              </w:rPr>
            </w:pPr>
          </w:p>
        </w:tc>
        <w:tc>
          <w:tcPr>
            <w:tcW w:w="149" w:type="dxa"/>
          </w:tcPr>
          <w:p w14:paraId="382AE502" w14:textId="77777777" w:rsidR="00954001" w:rsidRPr="00FB449A" w:rsidRDefault="00954001" w:rsidP="00954001">
            <w:pPr>
              <w:pStyle w:val="EmptyCellLayoutStyle"/>
              <w:spacing w:after="0" w:line="240" w:lineRule="auto"/>
              <w:rPr>
                <w:rFonts w:ascii="Meiryo" w:eastAsia="Meiryo" w:hAnsi="Meiryo"/>
              </w:rPr>
            </w:pPr>
          </w:p>
        </w:tc>
      </w:tr>
    </w:tbl>
    <w:p w14:paraId="7E91D248" w14:textId="77777777" w:rsidR="00954001" w:rsidRPr="00FB449A" w:rsidRDefault="00954001" w:rsidP="00954001">
      <w:pPr>
        <w:spacing w:after="0" w:line="240" w:lineRule="auto"/>
        <w:rPr>
          <w:rFonts w:ascii="Meiryo" w:eastAsia="Meiryo" w:hAnsi="Meiryo"/>
        </w:rPr>
      </w:pPr>
    </w:p>
    <w:p w14:paraId="3B3D0706" w14:textId="77777777" w:rsidR="00954001" w:rsidRPr="00FB449A" w:rsidRDefault="00954001" w:rsidP="00A72D50">
      <w:pPr>
        <w:pStyle w:val="Heading3"/>
        <w:rPr>
          <w:rFonts w:ascii="Meiryo" w:eastAsia="Meiryo" w:hAnsi="Meiryo"/>
        </w:rPr>
      </w:pPr>
      <w:bookmarkStart w:id="86" w:name="_Toc469566188"/>
      <w:r w:rsidRPr="00FB449A">
        <w:rPr>
          <w:rFonts w:ascii="Meiryo" w:eastAsia="Meiryo" w:hAnsi="Meiryo"/>
          <w:lang w:val="ja-JP" w:bidi="ja-JP"/>
        </w:rPr>
        <w:t>SSAS 2012 表形式インスタンス - 依存関係 (ロールアップ) の監視</w:t>
      </w:r>
      <w:bookmarkEnd w:id="86"/>
    </w:p>
    <w:p w14:paraId="2F433631" w14:textId="77777777" w:rsidR="00954001" w:rsidRPr="00FB449A" w:rsidRDefault="00954001" w:rsidP="00954001">
      <w:pPr>
        <w:spacing w:after="0" w:line="240" w:lineRule="auto"/>
        <w:rPr>
          <w:rFonts w:ascii="Meiryo" w:eastAsia="Meiryo" w:hAnsi="Meiryo"/>
          <w:color w:val="5B9BD5" w:themeColor="accent1"/>
        </w:rPr>
      </w:pPr>
      <w:r w:rsidRPr="00FB449A">
        <w:rPr>
          <w:rFonts w:ascii="Meiryo" w:eastAsia="Meiryo" w:hAnsi="Meiryo"/>
          <w:b/>
          <w:color w:val="5B9BD5" w:themeColor="accent1"/>
          <w:lang w:val="ja-JP" w:bidi="ja-JP"/>
        </w:rPr>
        <w:t>データベース パフォーマンス (ロールアップ)</w:t>
      </w:r>
    </w:p>
    <w:p w14:paraId="4082B471" w14:textId="77777777" w:rsidR="00954001" w:rsidRPr="00FB449A" w:rsidRDefault="00954001" w:rsidP="00954001">
      <w:pPr>
        <w:spacing w:after="0" w:line="240" w:lineRule="auto"/>
        <w:rPr>
          <w:rFonts w:ascii="Meiryo" w:eastAsia="Meiryo" w:hAnsi="Meiryo"/>
        </w:rPr>
      </w:pPr>
      <w:r w:rsidRPr="00FB449A">
        <w:rPr>
          <w:rFonts w:ascii="Meiryo" w:eastAsia="Meiryo" w:hAnsi="Meiryo"/>
          <w:color w:val="000000"/>
          <w:lang w:val="ja-JP" w:bidi="ja-JP"/>
        </w:rPr>
        <w:t>SQL Server 2012 Analysis Services 表形式データベース パフォーマンス正常性ロールアップ</w:t>
      </w:r>
    </w:p>
    <w:p w14:paraId="04CD0F64" w14:textId="77777777" w:rsidR="00954001" w:rsidRPr="00FB449A" w:rsidRDefault="00954001" w:rsidP="00FD7373">
      <w:pPr>
        <w:pStyle w:val="NoSpacing"/>
        <w:rPr>
          <w:rFonts w:ascii="Meiryo" w:eastAsia="Meiryo" w:hAnsi="Meiryo"/>
        </w:rPr>
      </w:pPr>
    </w:p>
    <w:p w14:paraId="5F930A80" w14:textId="77777777" w:rsidR="00B76BCD" w:rsidRPr="00FB449A" w:rsidRDefault="00B76BCD" w:rsidP="00D271B6">
      <w:pPr>
        <w:pStyle w:val="Heading1"/>
        <w:tabs>
          <w:tab w:val="left" w:pos="10530"/>
        </w:tabs>
        <w:rPr>
          <w:rFonts w:ascii="Meiryo" w:eastAsia="Meiryo" w:hAnsi="Meiryo"/>
        </w:rPr>
      </w:pPr>
      <w:bookmarkStart w:id="87" w:name="_Toc469566189"/>
      <w:r w:rsidRPr="00FB449A">
        <w:rPr>
          <w:rFonts w:ascii="Meiryo" w:eastAsia="Meiryo" w:hAnsi="Meiryo"/>
          <w:lang w:val="ja-JP" w:bidi="ja-JP"/>
        </w:rPr>
        <w:t>付録: 既知の問題とトラブルシューティング</w:t>
      </w:r>
      <w:bookmarkEnd w:id="87"/>
      <w:r w:rsidRPr="00FB449A">
        <w:rPr>
          <w:rFonts w:ascii="Meiryo" w:eastAsia="Meiryo" w:hAnsi="Meiryo"/>
          <w:lang w:val="ja-JP" w:bidi="ja-JP"/>
        </w:rPr>
        <w:t xml:space="preserve"> </w:t>
      </w:r>
    </w:p>
    <w:p w14:paraId="36B9BB2F" w14:textId="56247BAF" w:rsidR="00F13C77" w:rsidRPr="00FB449A" w:rsidRDefault="00C32220" w:rsidP="00F13C77">
      <w:pPr>
        <w:pStyle w:val="Heading4"/>
        <w:rPr>
          <w:rStyle w:val="BookTitle"/>
          <w:rFonts w:ascii="Meiryo" w:eastAsia="Meiryo" w:hAnsi="Meiryo" w:cs="Arial"/>
          <w:i w:val="0"/>
          <w:spacing w:val="0"/>
          <w:sz w:val="20"/>
          <w:szCs w:val="20"/>
        </w:rPr>
      </w:pPr>
      <w:r w:rsidRPr="00FB449A">
        <w:rPr>
          <w:rFonts w:ascii="Meiryo" w:eastAsia="Meiryo" w:hAnsi="Meiryo" w:cs="Arial"/>
          <w:sz w:val="20"/>
          <w:szCs w:val="20"/>
          <w:lang w:val="ja-JP" w:bidi="ja-JP"/>
        </w:rPr>
        <w:t>以前のバージョンの SSAS 管理パックをインストールしているユーザーは、</w:t>
      </w:r>
      <w:r w:rsidRPr="00FB449A">
        <w:rPr>
          <w:rStyle w:val="mp-value2"/>
          <w:rFonts w:ascii="Meiryo" w:eastAsia="Meiryo" w:hAnsi="Meiryo" w:cs="Arial"/>
          <w:sz w:val="20"/>
          <w:szCs w:val="20"/>
          <w:lang w:val="ja-JP" w:bidi="ja-JP"/>
        </w:rPr>
        <w:t>Microsoft SQL Server Analysis Services Visualization Library (バージョン 1.0.5.0) を手動で</w:t>
      </w:r>
      <w:r w:rsidRPr="00FB449A">
        <w:rPr>
          <w:rFonts w:ascii="Meiryo" w:eastAsia="Meiryo" w:hAnsi="Meiryo" w:cs="Arial"/>
          <w:sz w:val="20"/>
          <w:szCs w:val="20"/>
          <w:lang w:val="ja-JP" w:bidi="ja-JP"/>
        </w:rPr>
        <w:t>削除する必要があります</w:t>
      </w:r>
      <w:r w:rsidR="00F13C77" w:rsidRPr="00FB449A">
        <w:rPr>
          <w:rStyle w:val="mp-value2"/>
          <w:rFonts w:ascii="Meiryo" w:eastAsia="Meiryo" w:hAnsi="Meiryo" w:cs="Arial"/>
          <w:sz w:val="20"/>
          <w:szCs w:val="20"/>
          <w:lang w:val="ja-JP" w:bidi="ja-JP"/>
        </w:rPr>
        <w:t>。</w:t>
      </w:r>
    </w:p>
    <w:p w14:paraId="670F07F0" w14:textId="05B530E4" w:rsidR="00C32220" w:rsidRPr="00FB449A" w:rsidRDefault="00C32220" w:rsidP="00A72D50">
      <w:pPr>
        <w:rPr>
          <w:rStyle w:val="mp-value2"/>
          <w:rFonts w:ascii="Meiryo" w:eastAsia="Meiryo" w:hAnsi="Meiryo" w:cs="Arial"/>
        </w:rPr>
      </w:pPr>
      <w:r w:rsidRPr="00FB449A">
        <w:rPr>
          <w:rFonts w:ascii="Meiryo" w:eastAsia="Meiryo" w:hAnsi="Meiryo"/>
          <w:b/>
          <w:lang w:val="ja-JP" w:bidi="ja-JP"/>
        </w:rPr>
        <w:t>問題</w:t>
      </w:r>
      <w:r w:rsidRPr="00FB449A">
        <w:rPr>
          <w:rFonts w:ascii="Meiryo" w:eastAsia="Meiryo" w:hAnsi="Meiryo"/>
          <w:lang w:val="ja-JP" w:bidi="ja-JP"/>
        </w:rPr>
        <w:t>: ライブラリは汎用コンポーネントとなり、その機能を含む新しい管理パックがリリースされました。インストール プロセス中に古いパックを自動的に削除できないため、ユーザーは手動で削除する必要があります。</w:t>
      </w:r>
    </w:p>
    <w:p w14:paraId="6EA5902A" w14:textId="1C1C21C4" w:rsidR="00F13C77" w:rsidRPr="00FB449A" w:rsidRDefault="00F13C77" w:rsidP="00A72D50">
      <w:pPr>
        <w:rPr>
          <w:rStyle w:val="mp-value2"/>
          <w:rFonts w:ascii="Meiryo" w:eastAsia="Meiryo" w:hAnsi="Meiryo" w:cs="Arial"/>
          <w:b/>
        </w:rPr>
      </w:pPr>
      <w:r w:rsidRPr="00FB449A">
        <w:rPr>
          <w:rFonts w:ascii="Meiryo" w:eastAsia="Meiryo" w:hAnsi="Meiryo"/>
          <w:b/>
          <w:lang w:val="ja-JP" w:bidi="ja-JP"/>
        </w:rPr>
        <w:t>解決方法:</w:t>
      </w:r>
      <w:r w:rsidRPr="00FB449A">
        <w:rPr>
          <w:rFonts w:ascii="Meiryo" w:eastAsia="Meiryo" w:hAnsi="Meiryo"/>
          <w:lang w:val="ja-JP" w:bidi="ja-JP"/>
        </w:rPr>
        <w:t xml:space="preserve"> Microsoft SQL Server Analysis Services Visualization Library (バージョン 1.0.5.0) を削除します。</w:t>
      </w:r>
    </w:p>
    <w:p w14:paraId="487C79EE" w14:textId="6733ABEE" w:rsidR="0091737A" w:rsidRPr="00FB449A" w:rsidRDefault="0091737A" w:rsidP="0091737A">
      <w:pPr>
        <w:pStyle w:val="Heading4"/>
        <w:rPr>
          <w:rStyle w:val="BookTitle"/>
          <w:rFonts w:ascii="Meiryo" w:eastAsia="Meiryo" w:hAnsi="Meiryo" w:cs="Arial"/>
          <w:i w:val="0"/>
          <w:spacing w:val="0"/>
          <w:sz w:val="20"/>
          <w:szCs w:val="20"/>
        </w:rPr>
      </w:pPr>
      <w:r w:rsidRPr="00FB449A">
        <w:rPr>
          <w:rStyle w:val="mp-value2"/>
          <w:rFonts w:ascii="Meiryo" w:eastAsia="Meiryo" w:hAnsi="Meiryo" w:cs="Arial"/>
          <w:sz w:val="20"/>
          <w:szCs w:val="20"/>
          <w:lang w:val="ja-JP" w:bidi="ja-JP"/>
        </w:rPr>
        <w:t>イベント 6200 および 4513 「</w:t>
      </w:r>
      <w:r w:rsidRPr="00FB449A">
        <w:rPr>
          <w:rFonts w:ascii="Meiryo" w:eastAsia="Meiryo" w:hAnsi="Meiryo" w:cs="Arial"/>
          <w:sz w:val="20"/>
          <w:szCs w:val="20"/>
          <w:lang w:val="ja-JP" w:bidi="ja-JP"/>
        </w:rPr>
        <w:t>カテゴリが存在しません</w:t>
      </w:r>
      <w:r w:rsidRPr="00FB449A">
        <w:rPr>
          <w:rStyle w:val="mp-value2"/>
          <w:rFonts w:ascii="Meiryo" w:eastAsia="Meiryo" w:hAnsi="Meiryo" w:cs="Arial"/>
          <w:sz w:val="20"/>
          <w:szCs w:val="20"/>
          <w:lang w:val="ja-JP" w:bidi="ja-JP"/>
        </w:rPr>
        <w:t>」が Operations Manager のイベント ログに報告されます。</w:t>
      </w:r>
    </w:p>
    <w:p w14:paraId="6A5E819D" w14:textId="77777777" w:rsidR="0091737A" w:rsidRPr="00FB449A" w:rsidRDefault="0091737A"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この問題は、SQL Server Analysis Services Business Intelligence Edition の新しいインスタンスをインストールした直後に発生することがあります。</w:t>
      </w:r>
    </w:p>
    <w:p w14:paraId="469F624A" w14:textId="6273BCB2" w:rsidR="0091737A" w:rsidRPr="00FB449A" w:rsidRDefault="0091737A" w:rsidP="00A72D50">
      <w:pPr>
        <w:rPr>
          <w:rStyle w:val="mp-value2"/>
          <w:rFonts w:ascii="Meiryo" w:eastAsia="Meiryo" w:hAnsi="Meiryo" w:cs="Arial"/>
          <w:b/>
        </w:rPr>
      </w:pPr>
      <w:r w:rsidRPr="00FB449A">
        <w:rPr>
          <w:rFonts w:ascii="Meiryo" w:eastAsia="Meiryo" w:hAnsi="Meiryo"/>
          <w:b/>
          <w:lang w:val="ja-JP" w:bidi="ja-JP"/>
        </w:rPr>
        <w:t>解決方法:</w:t>
      </w:r>
      <w:r w:rsidRPr="00FB449A">
        <w:rPr>
          <w:rFonts w:ascii="Meiryo" w:eastAsia="Meiryo" w:hAnsi="Meiryo"/>
          <w:lang w:val="ja-JP" w:bidi="ja-JP"/>
        </w:rPr>
        <w:t xml:space="preserve"> マシンで Operations Manager のエージェントを再起動してください。</w:t>
      </w:r>
    </w:p>
    <w:p w14:paraId="32EA270A" w14:textId="34F9EBCF" w:rsidR="00231FC7" w:rsidRPr="00FB449A" w:rsidRDefault="00231FC7" w:rsidP="00231FC7">
      <w:pPr>
        <w:pStyle w:val="Heading4"/>
        <w:rPr>
          <w:rStyle w:val="BookTitle"/>
          <w:rFonts w:ascii="Meiryo" w:eastAsia="Meiryo" w:hAnsi="Meiryo" w:cs="Arial"/>
          <w:i w:val="0"/>
          <w:spacing w:val="0"/>
          <w:sz w:val="20"/>
          <w:szCs w:val="20"/>
        </w:rPr>
      </w:pPr>
      <w:r w:rsidRPr="00FB449A">
        <w:rPr>
          <w:rStyle w:val="mp-value2"/>
          <w:rFonts w:ascii="Meiryo" w:eastAsia="Meiryo" w:hAnsi="Meiryo" w:cs="Arial"/>
          <w:sz w:val="20"/>
          <w:szCs w:val="20"/>
          <w:lang w:val="ja-JP" w:bidi="ja-JP"/>
        </w:rPr>
        <w:t>最後の SSAS データベースまたはパーティションが削除されても、オブジェクトはまだ存在しているかのように SCOM に表示されます。</w:t>
      </w:r>
    </w:p>
    <w:p w14:paraId="5BE87363" w14:textId="1B1AC7AC" w:rsidR="00231FC7" w:rsidRPr="00FB449A" w:rsidRDefault="00231FC7"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SSAS データベースとパーティション検出の現在の実装では、最後の SSAS データベースまたはパーティションが削除されたときに、状況が正しく解決されません。削除されたオブジェクトに関する情報がまだユーザーに表示されている場合。</w:t>
      </w:r>
    </w:p>
    <w:p w14:paraId="6CC3E9B8" w14:textId="7F9F851D" w:rsidR="00231FC7" w:rsidRPr="00FB449A" w:rsidRDefault="00231FC7" w:rsidP="00A72D50">
      <w:pPr>
        <w:rPr>
          <w:rStyle w:val="mp-value2"/>
          <w:rFonts w:ascii="Meiryo" w:eastAsia="Meiryo" w:hAnsi="Meiryo" w:cs="Arial"/>
          <w:b/>
        </w:rPr>
      </w:pPr>
      <w:r w:rsidRPr="00FB449A">
        <w:rPr>
          <w:rFonts w:ascii="Meiryo" w:eastAsia="Meiryo" w:hAnsi="Meiryo"/>
          <w:b/>
          <w:lang w:val="ja-JP" w:bidi="ja-JP"/>
        </w:rPr>
        <w:t xml:space="preserve">解決方法: </w:t>
      </w:r>
      <w:r w:rsidRPr="00FB449A">
        <w:rPr>
          <w:rFonts w:ascii="Meiryo" w:eastAsia="Meiryo" w:hAnsi="Meiryo"/>
          <w:lang w:val="ja-JP" w:bidi="ja-JP"/>
        </w:rPr>
        <w:t>解決方法はありません。このエラーは、管理パックの今後のリリースで対応される可能性があります。ユーザーは、SSAS データベースまたはパーティションを追加するか、SSAS インスタンスを削除することができます。</w:t>
      </w:r>
    </w:p>
    <w:p w14:paraId="5CFF93C0" w14:textId="1FD9256E" w:rsidR="00DF0522" w:rsidRPr="00FB449A" w:rsidRDefault="00DF0522" w:rsidP="00DF0522">
      <w:pPr>
        <w:pStyle w:val="Heading4"/>
        <w:rPr>
          <w:rStyle w:val="BookTitle"/>
          <w:rFonts w:ascii="Meiryo" w:eastAsia="Meiryo" w:hAnsi="Meiryo" w:cs="Arial"/>
          <w:i w:val="0"/>
          <w:spacing w:val="0"/>
          <w:sz w:val="20"/>
          <w:szCs w:val="20"/>
        </w:rPr>
      </w:pPr>
      <w:r w:rsidRPr="00FB449A">
        <w:rPr>
          <w:rStyle w:val="mp-value2"/>
          <w:rFonts w:ascii="Meiryo" w:eastAsia="Meiryo" w:hAnsi="Meiryo" w:cs="Arial"/>
          <w:sz w:val="20"/>
          <w:szCs w:val="20"/>
          <w:lang w:val="ja-JP" w:bidi="ja-JP"/>
        </w:rPr>
        <w:lastRenderedPageBreak/>
        <w:t>「SSAS 2012 MP マネージ モジュールの実行中にエラーが発生しました」という警告ルールで、仮想ノードに対して追加のアラートが生成されます。</w:t>
      </w:r>
    </w:p>
    <w:p w14:paraId="53D4265C" w14:textId="3694154D" w:rsidR="00DF0522" w:rsidRPr="00FB449A" w:rsidRDefault="00DF0522"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現在のルールの実装では、ターゲットとして「SSAS 2012 シード」が使用されています。仮想ノードは共通のシードを持っているため、クラスターのノード上でエラーが発生するたびに、そのノードに関連付けられているすべての仮想エンティティから自動的にアラートが報告されます。</w:t>
      </w:r>
    </w:p>
    <w:p w14:paraId="4EE5B28C" w14:textId="0CD069B2" w:rsidR="00DF0522" w:rsidRPr="00FB449A" w:rsidRDefault="00DF0522" w:rsidP="00A72D50">
      <w:pPr>
        <w:rPr>
          <w:rFonts w:ascii="Meiryo" w:eastAsia="Meiryo" w:hAnsi="Meiryo"/>
          <w:b/>
        </w:rPr>
      </w:pPr>
      <w:r w:rsidRPr="00FB449A">
        <w:rPr>
          <w:rFonts w:ascii="Meiryo" w:eastAsia="Meiryo" w:hAnsi="Meiryo"/>
          <w:b/>
          <w:lang w:val="ja-JP" w:bidi="ja-JP"/>
        </w:rPr>
        <w:t xml:space="preserve">解決方法: </w:t>
      </w:r>
      <w:r w:rsidRPr="00FB449A">
        <w:rPr>
          <w:rFonts w:ascii="Meiryo" w:eastAsia="Meiryo" w:hAnsi="Meiryo"/>
          <w:lang w:val="ja-JP" w:bidi="ja-JP"/>
        </w:rPr>
        <w:t>解決方法はありません。このエラーは、管理パックの今後のリリースで対応される可能性があります。</w:t>
      </w:r>
    </w:p>
    <w:p w14:paraId="62CF089B" w14:textId="53388BDC" w:rsidR="001175FE" w:rsidRPr="00FB449A" w:rsidRDefault="001175FE" w:rsidP="001175FE">
      <w:pPr>
        <w:pStyle w:val="Heading4"/>
        <w:rPr>
          <w:rStyle w:val="BookTitle"/>
          <w:rFonts w:ascii="Meiryo" w:eastAsia="Meiryo" w:hAnsi="Meiryo" w:cs="Arial"/>
          <w:i w:val="0"/>
          <w:spacing w:val="0"/>
          <w:sz w:val="20"/>
          <w:szCs w:val="20"/>
        </w:rPr>
      </w:pPr>
      <w:r w:rsidRPr="00FB449A">
        <w:rPr>
          <w:rFonts w:ascii="Meiryo" w:eastAsia="Meiryo" w:hAnsi="Meiryo" w:cs="Arial"/>
          <w:sz w:val="20"/>
          <w:szCs w:val="20"/>
          <w:lang w:val="ja-JP" w:bidi="ja-JP"/>
        </w:rPr>
        <w:t>イベント 6200「</w:t>
      </w:r>
      <w:r w:rsidRPr="00FB449A">
        <w:rPr>
          <w:rStyle w:val="mp-value2"/>
          <w:rFonts w:ascii="Meiryo" w:eastAsia="Meiryo" w:hAnsi="Meiryo" w:cs="Arial"/>
          <w:sz w:val="20"/>
          <w:szCs w:val="20"/>
          <w:lang w:val="ja-JP" w:bidi="ja-JP"/>
        </w:rPr>
        <w:t>Analysis Services 接続に失敗しました」エラーが Operations Manager イベント ログに報告されます。</w:t>
      </w:r>
    </w:p>
    <w:p w14:paraId="3B89FC86" w14:textId="77777777" w:rsidR="001175FE" w:rsidRPr="00FB449A" w:rsidRDefault="001175FE"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SSAS 管理パックのインスタンス検出ワークフローを SSAS インスタンスに接続する必要があります。接続されない場合、発生した問題がワークフローによって報告されます。このような問題は、ワークフローの実行中にインスタンスが停止したとき、またはインスタンスが正しく構成されていない場合に発生します。</w:t>
      </w:r>
    </w:p>
    <w:p w14:paraId="37A96ED5" w14:textId="77777777" w:rsidR="001175FE" w:rsidRPr="00FB449A" w:rsidRDefault="001175FE" w:rsidP="00A72D50">
      <w:pPr>
        <w:rPr>
          <w:rFonts w:ascii="Meiryo" w:eastAsia="Meiryo" w:hAnsi="Meiryo"/>
          <w:b/>
        </w:rPr>
      </w:pPr>
      <w:r w:rsidRPr="00FB449A">
        <w:rPr>
          <w:rFonts w:ascii="Meiryo" w:eastAsia="Meiryo" w:hAnsi="Meiryo"/>
          <w:b/>
          <w:lang w:val="ja-JP" w:bidi="ja-JP"/>
        </w:rPr>
        <w:t>解決方法:</w:t>
      </w:r>
      <w:r w:rsidRPr="00FB449A">
        <w:rPr>
          <w:rFonts w:ascii="Meiryo" w:eastAsia="Meiryo" w:hAnsi="Meiryo"/>
          <w:lang w:val="ja-JP" w:bidi="ja-JP"/>
        </w:rPr>
        <w:t xml:space="preserve"> 'Threadpool\Query\MaxThreads' プロパティを、サーバーのプロセッサ数の 2 倍以下の値に設定します。</w:t>
      </w:r>
    </w:p>
    <w:p w14:paraId="1B58C8DE" w14:textId="77777777" w:rsidR="00AD5355" w:rsidRPr="00FB449A" w:rsidRDefault="00AD5355" w:rsidP="00AD5355">
      <w:pPr>
        <w:pStyle w:val="Heading4"/>
        <w:rPr>
          <w:rStyle w:val="BookTitle"/>
          <w:rFonts w:ascii="Meiryo" w:eastAsia="Meiryo" w:hAnsi="Meiryo" w:cs="Arial"/>
          <w:i w:val="0"/>
          <w:spacing w:val="0"/>
          <w:sz w:val="20"/>
          <w:szCs w:val="20"/>
        </w:rPr>
      </w:pPr>
      <w:r w:rsidRPr="00FB449A">
        <w:rPr>
          <w:rStyle w:val="info-text"/>
          <w:rFonts w:ascii="Meiryo" w:eastAsia="Meiryo" w:hAnsi="Meiryo" w:cs="Arial"/>
          <w:sz w:val="20"/>
          <w:szCs w:val="20"/>
          <w:lang w:val="ja-JP" w:bidi="ja-JP"/>
        </w:rPr>
        <w:t>ユーザーが同じコンピューター上の 2 つ以上のインスタンスまたはデータベースの概要ダッシュ ボードを同時に開いたときに、オペレーション コンソールがクラッシュします</w:t>
      </w:r>
      <w:r w:rsidRPr="00FB449A">
        <w:rPr>
          <w:rStyle w:val="mp-value2"/>
          <w:rFonts w:ascii="Meiryo" w:eastAsia="Meiryo" w:hAnsi="Meiryo" w:cs="Arial"/>
          <w:sz w:val="20"/>
          <w:szCs w:val="20"/>
          <w:lang w:val="ja-JP" w:bidi="ja-JP"/>
        </w:rPr>
        <w:t>。</w:t>
      </w:r>
    </w:p>
    <w:p w14:paraId="381EB6C1" w14:textId="77777777" w:rsidR="00AD5355" w:rsidRPr="00FB449A" w:rsidRDefault="00AD5355"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同じコンピューター上で 2 つ以上のオペレーション コンソールを実行することができますが、そのうちの 1 つ以上の概要ダッシュボードを開くと、すべてのコンソールのクラッシュにつながります。この問題は、Web コンソールでは確認されません。</w:t>
      </w:r>
    </w:p>
    <w:p w14:paraId="3DE96E2B" w14:textId="2ABB78CE" w:rsidR="00AD5355" w:rsidRPr="00FB449A" w:rsidRDefault="00AD5355">
      <w:pPr>
        <w:rPr>
          <w:rStyle w:val="mp-value2"/>
          <w:rFonts w:ascii="Meiryo" w:eastAsia="Meiryo" w:hAnsi="Meiryo" w:cs="Arial"/>
        </w:rPr>
      </w:pPr>
      <w:r w:rsidRPr="00FB449A">
        <w:rPr>
          <w:rFonts w:ascii="Meiryo" w:eastAsia="Meiryo" w:hAnsi="Meiryo"/>
          <w:b/>
          <w:lang w:val="ja-JP" w:bidi="ja-JP"/>
        </w:rPr>
        <w:t xml:space="preserve">解決方法: </w:t>
      </w:r>
      <w:r w:rsidRPr="00FB449A">
        <w:rPr>
          <w:rFonts w:ascii="Meiryo" w:eastAsia="Meiryo" w:hAnsi="Meiryo"/>
          <w:lang w:val="ja-JP" w:bidi="ja-JP"/>
        </w:rPr>
        <w:t>解決方法はありません。</w:t>
      </w:r>
    </w:p>
    <w:p w14:paraId="7A989888" w14:textId="74F637F0" w:rsidR="00E46F8A" w:rsidRPr="00FB449A" w:rsidRDefault="00E46F8A" w:rsidP="00E46F8A">
      <w:pPr>
        <w:pStyle w:val="Heading4"/>
        <w:rPr>
          <w:rStyle w:val="BookTitle"/>
          <w:rFonts w:ascii="Meiryo" w:eastAsia="Meiryo" w:hAnsi="Meiryo" w:cs="Arial"/>
          <w:i w:val="0"/>
          <w:spacing w:val="0"/>
          <w:sz w:val="20"/>
          <w:szCs w:val="20"/>
        </w:rPr>
      </w:pPr>
      <w:r w:rsidRPr="00FB449A">
        <w:rPr>
          <w:rStyle w:val="info-text"/>
          <w:rFonts w:ascii="Meiryo" w:eastAsia="Meiryo" w:hAnsi="Meiryo" w:cs="Arial"/>
          <w:sz w:val="20"/>
          <w:szCs w:val="20"/>
          <w:lang w:val="ja-JP" w:bidi="ja-JP"/>
        </w:rPr>
        <w:t>インスタンスの概要ダッシュボードを閲覧しているユーザーが、既に削除されている SSAS インスタンスを選択すると、オペレーション コンソールがクラッシュします</w:t>
      </w:r>
      <w:r w:rsidRPr="00FB449A">
        <w:rPr>
          <w:rStyle w:val="mp-value2"/>
          <w:rFonts w:ascii="Meiryo" w:eastAsia="Meiryo" w:hAnsi="Meiryo" w:cs="Arial"/>
          <w:sz w:val="20"/>
          <w:szCs w:val="20"/>
          <w:lang w:val="ja-JP" w:bidi="ja-JP"/>
        </w:rPr>
        <w:t>。</w:t>
      </w:r>
    </w:p>
    <w:p w14:paraId="4B20951D" w14:textId="77777777" w:rsidR="00E46F8A" w:rsidRPr="00FB449A" w:rsidRDefault="00E46F8A"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このアクションにより、オペレーション コンソールがクラッシュします。</w:t>
      </w:r>
    </w:p>
    <w:p w14:paraId="7CAC5728" w14:textId="2AD9511F" w:rsidR="00E46F8A" w:rsidRPr="00FB449A" w:rsidRDefault="00E46F8A" w:rsidP="00A72D50">
      <w:pPr>
        <w:rPr>
          <w:rStyle w:val="mp-value2"/>
          <w:rFonts w:ascii="Meiryo" w:eastAsia="Meiryo" w:hAnsi="Meiryo" w:cs="Arial"/>
          <w:b/>
          <w:kern w:val="0"/>
        </w:rPr>
      </w:pPr>
      <w:r w:rsidRPr="00FB449A">
        <w:rPr>
          <w:rFonts w:ascii="Meiryo" w:eastAsia="Meiryo" w:hAnsi="Meiryo"/>
          <w:b/>
          <w:lang w:val="ja-JP" w:bidi="ja-JP"/>
        </w:rPr>
        <w:t>解決方法:</w:t>
      </w:r>
      <w:r w:rsidRPr="00FB449A">
        <w:rPr>
          <w:rFonts w:ascii="Meiryo" w:eastAsia="Meiryo" w:hAnsi="Meiryo"/>
          <w:lang w:val="ja-JP" w:bidi="ja-JP"/>
        </w:rPr>
        <w:t xml:space="preserve"> オペレーション コンソールを再度開きます。</w:t>
      </w:r>
    </w:p>
    <w:p w14:paraId="1356C333" w14:textId="10D17A1A" w:rsidR="00B76BCD" w:rsidRPr="00FB449A" w:rsidRDefault="00C75B98" w:rsidP="00404A27">
      <w:pPr>
        <w:pStyle w:val="Heading4"/>
        <w:rPr>
          <w:rStyle w:val="BookTitle"/>
          <w:rFonts w:ascii="Meiryo" w:eastAsia="Meiryo" w:hAnsi="Meiryo" w:cs="Arial"/>
          <w:i w:val="0"/>
          <w:spacing w:val="0"/>
          <w:sz w:val="20"/>
          <w:szCs w:val="20"/>
        </w:rPr>
      </w:pPr>
      <w:r w:rsidRPr="00FB449A">
        <w:rPr>
          <w:rStyle w:val="mp-value2"/>
          <w:rFonts w:ascii="Meiryo" w:eastAsia="Meiryo" w:hAnsi="Meiryo" w:cs="Arial"/>
          <w:sz w:val="20"/>
          <w:szCs w:val="20"/>
          <w:lang w:val="ja-JP" w:bidi="ja-JP"/>
        </w:rPr>
        <w:t>「ヘルス サービスの状態」モニターが重大な状態となり、ヘルス サービスが定期的に再起動します。</w:t>
      </w:r>
    </w:p>
    <w:p w14:paraId="028B28DD" w14:textId="31936996" w:rsidR="00595E83" w:rsidRPr="00FB449A" w:rsidRDefault="001D6125"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既定では、システム管理パックの 「監視ホスト プライベート バイト しきい値モニター」 のしきい値は 300 Mb です。「MonitoringHost.exe」プロセスがしきい値を超える場合があり、SSAS 2012 管理パックが大量のオブジェクト (サーバーあたり 50 個以上の SSAS データベースまたは 1500 個以上のパーティション) に関する情報を収集するときに、「ヘルス サービスの状態」モニターが復旧手順を開始する場合があります。</w:t>
      </w:r>
    </w:p>
    <w:p w14:paraId="2FAB55A4" w14:textId="4110D2A7" w:rsidR="00882FBD" w:rsidRPr="00FB449A" w:rsidRDefault="00882FBD" w:rsidP="00A72D50">
      <w:pPr>
        <w:rPr>
          <w:rFonts w:ascii="Meiryo" w:eastAsia="Meiryo" w:hAnsi="Meiryo"/>
        </w:rPr>
      </w:pPr>
      <w:r w:rsidRPr="00FB449A">
        <w:rPr>
          <w:rFonts w:ascii="Meiryo" w:eastAsia="Meiryo" w:hAnsi="Meiryo"/>
          <w:b/>
          <w:lang w:val="ja-JP" w:bidi="ja-JP"/>
        </w:rPr>
        <w:t>解決方法:</w:t>
      </w:r>
      <w:r w:rsidRPr="00FB449A">
        <w:rPr>
          <w:rFonts w:ascii="Meiryo" w:eastAsia="Meiryo" w:hAnsi="Meiryo"/>
          <w:lang w:val="ja-JP" w:bidi="ja-JP"/>
        </w:rPr>
        <w:t xml:space="preserve"> 「監視ホスト プライベート バイトしきい値モニター」のしきい値を上書きするか、またはパーティション オブジェクトの検出を無効にして監視対象のオブジェクトの数を減らします。</w:t>
      </w:r>
    </w:p>
    <w:p w14:paraId="5B0146A0" w14:textId="29FAFA7D" w:rsidR="00683926" w:rsidRPr="00FB449A" w:rsidRDefault="00C75B98" w:rsidP="00404A27">
      <w:pPr>
        <w:pStyle w:val="Heading4"/>
        <w:rPr>
          <w:rFonts w:ascii="Meiryo" w:eastAsia="Meiryo" w:hAnsi="Meiryo" w:cs="Arial"/>
          <w:sz w:val="20"/>
          <w:szCs w:val="20"/>
        </w:rPr>
      </w:pPr>
      <w:r w:rsidRPr="00FB449A">
        <w:rPr>
          <w:rFonts w:ascii="Meiryo" w:eastAsia="Meiryo" w:hAnsi="Meiryo" w:cs="Arial"/>
          <w:sz w:val="20"/>
          <w:szCs w:val="20"/>
          <w:lang w:val="ja-JP" w:bidi="ja-JP"/>
        </w:rPr>
        <w:lastRenderedPageBreak/>
        <w:t>イベント 6200 「カテゴリが存在しません」 (ソース –「SSAS 2012 MP」) が、32 ビットの SSAS インスタンスを実行する 64 ビット オペレーティング システム上で生成されます。</w:t>
      </w:r>
    </w:p>
    <w:p w14:paraId="5AFF54FF" w14:textId="4AF7A297" w:rsidR="00FE1900" w:rsidRPr="00FB449A" w:rsidRDefault="00595E83"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64 ビット OS に 32 ビットの SSAS インスタンスがインストールされている場合に、SSAS がパフォーマンス カウンターを正しく登録しません。この場合、管理パックで必要なパフォーマンス カウンターを検出することができず、SSAS 2012 MP を正常に実行することができません。</w:t>
      </w:r>
    </w:p>
    <w:p w14:paraId="106C918F" w14:textId="4A503220" w:rsidR="00D82ABA" w:rsidRPr="00FB449A" w:rsidRDefault="00D82ABA"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この問題は解決できません。WoW64 はサポートされていません。32 ビットの OS で 32 ビットの SSAS インスタンスを使用するか、または 64 ビットの OS で 64 ビットの SSAS インスタンスを使用することを強くお勧めします。</w:t>
      </w:r>
    </w:p>
    <w:p w14:paraId="40FF10ED" w14:textId="558C2013" w:rsidR="00D271B6" w:rsidRPr="00FB449A" w:rsidRDefault="00D271B6" w:rsidP="00CC2854">
      <w:pPr>
        <w:pStyle w:val="Heading4"/>
        <w:rPr>
          <w:rFonts w:ascii="Meiryo" w:eastAsia="Meiryo" w:hAnsi="Meiryo" w:cs="Arial"/>
          <w:sz w:val="20"/>
          <w:szCs w:val="20"/>
        </w:rPr>
      </w:pPr>
      <w:r w:rsidRPr="00FB449A">
        <w:rPr>
          <w:rFonts w:ascii="Meiryo" w:eastAsia="Meiryo" w:hAnsi="Meiryo" w:cs="Arial"/>
          <w:sz w:val="20"/>
          <w:szCs w:val="20"/>
          <w:lang w:val="ja-JP" w:bidi="ja-JP"/>
        </w:rPr>
        <w:t>大量のデータベースがある SSAS 2012 インスタンスを実行するシステムで、ヘルス サービスと監視ホストプロセスが過度のメモリを消費します</w:t>
      </w:r>
    </w:p>
    <w:p w14:paraId="14393A14" w14:textId="346BD2B6" w:rsidR="00D271B6" w:rsidRPr="00FB449A" w:rsidRDefault="00595E83"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大量のデータベースまたはパーティションがあり、SQL Server 2012 Analysis Services の 1 つ以上のインスタンスをホストするエージェントで管理されたシステムで、「ヘルス サービス」と「監視ホスト」のプロセスが過度のメモリを消費する場合があります。</w:t>
      </w:r>
    </w:p>
    <w:p w14:paraId="7275CCE8" w14:textId="4151FF4E" w:rsidR="00D271B6" w:rsidRPr="00FB449A" w:rsidRDefault="00D271B6"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単一のサーバーで 50 個以上の SSAS データベースを監視することはお勧めしません。単一のサーバーに 1,500 個以上のパーティションがある場合は、SSAS パーティション検出を無効にすることをお勧めします。</w:t>
      </w:r>
    </w:p>
    <w:p w14:paraId="2C42D09A" w14:textId="19254C01" w:rsidR="002440E7" w:rsidRPr="00FB449A" w:rsidRDefault="002440E7" w:rsidP="00404A27">
      <w:pPr>
        <w:pStyle w:val="Heading4"/>
        <w:rPr>
          <w:rFonts w:ascii="Meiryo" w:eastAsia="Meiryo" w:hAnsi="Meiryo" w:cs="Arial"/>
          <w:sz w:val="20"/>
          <w:szCs w:val="20"/>
        </w:rPr>
      </w:pPr>
      <w:r w:rsidRPr="00FB449A">
        <w:rPr>
          <w:rFonts w:ascii="Meiryo" w:eastAsia="Meiryo" w:hAnsi="Meiryo" w:cs="Arial"/>
          <w:sz w:val="20"/>
          <w:szCs w:val="20"/>
          <w:lang w:val="ja-JP" w:bidi="ja-JP"/>
        </w:rPr>
        <w:t>ナビゲーション ウィジェット (ダッシュボードの一番左のウィジェット) で何も選択されていない場合、インスタンス、データベース、およびパーティションの SSAS 2012 の概要ダッシュボードにはすべてのアクティブな警告が表示されます。</w:t>
      </w:r>
    </w:p>
    <w:p w14:paraId="1A496237" w14:textId="46E19156" w:rsidR="002440E7" w:rsidRPr="00FB449A" w:rsidRDefault="002440E7"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ナビゲーション ウィジェット (ダッシュボードの一番左のウィジェット) で何も選択されていない場合、ダッシュボードにはすべてのアクティブな警告が表示されます。</w:t>
      </w:r>
    </w:p>
    <w:p w14:paraId="0C498949" w14:textId="6001B7B0" w:rsidR="002440E7" w:rsidRPr="00FB449A" w:rsidRDefault="002440E7" w:rsidP="00A72D50">
      <w:pPr>
        <w:rPr>
          <w:rFonts w:ascii="Meiryo" w:eastAsia="Meiryo" w:hAnsi="Meiryo"/>
        </w:rPr>
      </w:pPr>
      <w:r w:rsidRPr="00FB449A">
        <w:rPr>
          <w:rFonts w:ascii="Meiryo" w:eastAsia="Meiryo" w:hAnsi="Meiryo"/>
          <w:b/>
          <w:lang w:val="ja-JP" w:bidi="ja-JP"/>
        </w:rPr>
        <w:t>解決方法:</w:t>
      </w:r>
      <w:r w:rsidRPr="00FB449A">
        <w:rPr>
          <w:rFonts w:ascii="Meiryo" w:eastAsia="Meiryo" w:hAnsi="Meiryo"/>
          <w:lang w:val="ja-JP" w:bidi="ja-JP"/>
        </w:rPr>
        <w:t xml:space="preserve"> ナビゲーション ウィジェットで、少なくとも 1 つのインスタンス、データベースまたはパーティションを選択します。</w:t>
      </w:r>
    </w:p>
    <w:p w14:paraId="7C247CEC" w14:textId="4DDD486F" w:rsidR="0000221D" w:rsidRPr="00FB449A" w:rsidRDefault="0000221D" w:rsidP="00404A27">
      <w:pPr>
        <w:pStyle w:val="Heading4"/>
        <w:rPr>
          <w:rFonts w:ascii="Meiryo" w:eastAsia="Meiryo" w:hAnsi="Meiryo" w:cs="Arial"/>
          <w:sz w:val="20"/>
          <w:szCs w:val="20"/>
        </w:rPr>
      </w:pPr>
      <w:r w:rsidRPr="00FB449A">
        <w:rPr>
          <w:rFonts w:ascii="Meiryo" w:eastAsia="Meiryo" w:hAnsi="Meiryo" w:cs="Arial"/>
          <w:sz w:val="20"/>
          <w:szCs w:val="20"/>
          <w:lang w:val="ja-JP" w:bidi="ja-JP"/>
        </w:rPr>
        <w:t>SQL Server AS 2008/2008 R2 と SQL Server AS 2012 を同じサーバーにインストールすると、WMI エラーが発生する場合があります。</w:t>
      </w:r>
    </w:p>
    <w:p w14:paraId="1ED96DE9" w14:textId="77777777" w:rsidR="0000221D" w:rsidRPr="00FB449A" w:rsidRDefault="0000221D"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モジュールは WMI クエリの途中でにエラーをスローすることがあります。</w:t>
      </w:r>
    </w:p>
    <w:p w14:paraId="165A4702" w14:textId="4EA21A3E" w:rsidR="0000221D" w:rsidRPr="00FB449A" w:rsidRDefault="0000221D"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SQL Server 2008/2008 R2 を最新の Service Pack に更新します。</w:t>
      </w:r>
    </w:p>
    <w:p w14:paraId="0ACC680A" w14:textId="031F5EC0" w:rsidR="00F30BB9" w:rsidRPr="00FB449A" w:rsidRDefault="00F30BB9" w:rsidP="00F30BB9">
      <w:pPr>
        <w:pStyle w:val="Heading4"/>
        <w:rPr>
          <w:rFonts w:ascii="Meiryo" w:eastAsia="Meiryo" w:hAnsi="Meiryo" w:cs="Arial"/>
          <w:sz w:val="20"/>
          <w:szCs w:val="20"/>
        </w:rPr>
      </w:pPr>
      <w:r w:rsidRPr="00FB449A">
        <w:rPr>
          <w:rFonts w:ascii="Meiryo" w:eastAsia="Meiryo" w:hAnsi="Meiryo" w:cs="Arial"/>
          <w:sz w:val="20"/>
          <w:szCs w:val="20"/>
          <w:lang w:val="ja-JP" w:bidi="ja-JP"/>
        </w:rPr>
        <w:t>パーティション ストレージの空き領域モニターが、過度にアラートを生成する場合があります。</w:t>
      </w:r>
    </w:p>
    <w:p w14:paraId="5EBFF231" w14:textId="56917B50" w:rsidR="00F30BB9" w:rsidRPr="00FB449A" w:rsidRDefault="00F30BB9" w:rsidP="00A72D50">
      <w:pPr>
        <w:rPr>
          <w:rFonts w:ascii="Meiryo" w:eastAsia="Meiryo" w:hAnsi="Meiryo"/>
        </w:rPr>
      </w:pPr>
      <w:r w:rsidRPr="00FB449A">
        <w:rPr>
          <w:rFonts w:ascii="Meiryo" w:eastAsia="Meiryo" w:hAnsi="Meiryo"/>
          <w:b/>
          <w:lang w:val="ja-JP" w:bidi="ja-JP"/>
        </w:rPr>
        <w:t>問題:</w:t>
      </w:r>
      <w:r w:rsidRPr="00FB449A">
        <w:rPr>
          <w:rFonts w:ascii="Meiryo" w:eastAsia="Meiryo" w:hAnsi="Meiryo"/>
          <w:lang w:val="ja-JP" w:bidi="ja-JP"/>
        </w:rPr>
        <w:t xml:space="preserve"> データベースの既定ストレージ フォルダーとパーティション ストレージ フォルダーが同じドライブを共有している場合、モニターが大量のアラートを生成する場合があります。</w:t>
      </w:r>
    </w:p>
    <w:p w14:paraId="04BB223D" w14:textId="2D29B8DA" w:rsidR="00F30BB9" w:rsidRPr="00FB449A" w:rsidRDefault="00F30BB9"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データベース ストレージ フォルダーと同じドライブを共有しているすべてのパーティションの監視を無効にします。</w:t>
      </w:r>
    </w:p>
    <w:p w14:paraId="1A1D28DF" w14:textId="013BCFBD" w:rsidR="00131D2B" w:rsidRPr="00FB449A" w:rsidRDefault="00865CE4" w:rsidP="00404A27">
      <w:pPr>
        <w:pStyle w:val="Heading4"/>
        <w:rPr>
          <w:rFonts w:ascii="Meiryo" w:eastAsia="Meiryo" w:hAnsi="Meiryo" w:cs="Arial"/>
          <w:sz w:val="20"/>
          <w:szCs w:val="20"/>
        </w:rPr>
      </w:pPr>
      <w:r w:rsidRPr="00FB449A">
        <w:rPr>
          <w:rFonts w:ascii="Meiryo" w:eastAsia="Meiryo" w:hAnsi="Meiryo" w:cs="Arial"/>
          <w:sz w:val="20"/>
          <w:szCs w:val="20"/>
          <w:lang w:val="ja-JP" w:bidi="ja-JP"/>
        </w:rPr>
        <w:lastRenderedPageBreak/>
        <w:t>SQL Server 2008 Express Edition と SQL Server 2012 が同じサーバーにインストールされている場合、SSAS シード オブジェクトを検出できません。</w:t>
      </w:r>
    </w:p>
    <w:p w14:paraId="6BB5BB04" w14:textId="4B407B37" w:rsidR="00131D2B" w:rsidRPr="00FB449A" w:rsidRDefault="00131D2B"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SSAS 2012 管理パックは、シード オブジェクト検出中に WMI エラーをスローすることがあります。</w:t>
      </w:r>
    </w:p>
    <w:p w14:paraId="1B0B7BC7" w14:textId="0D21F254" w:rsidR="00865CE4" w:rsidRPr="00FB449A" w:rsidRDefault="00131D2B"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SQL Server 2008/2008 R2 を最新の Service Pack に更新するか、または特定のサーバーが SQL Server 2012 Analysis Services のインスタンスを実行していない場合は、そのサーバーのシード オブジェクト検出を無効にします。</w:t>
      </w:r>
    </w:p>
    <w:p w14:paraId="32FEE410" w14:textId="085BDBB7" w:rsidR="00C3241C" w:rsidRPr="00FB449A" w:rsidRDefault="00E943FF" w:rsidP="00C3241C">
      <w:pPr>
        <w:pStyle w:val="Heading4"/>
        <w:rPr>
          <w:rFonts w:ascii="Meiryo" w:eastAsia="Meiryo" w:hAnsi="Meiryo" w:cs="Arial"/>
          <w:sz w:val="20"/>
          <w:szCs w:val="20"/>
        </w:rPr>
      </w:pPr>
      <w:r w:rsidRPr="00FB449A">
        <w:rPr>
          <w:rFonts w:ascii="Meiryo" w:eastAsia="Meiryo" w:hAnsi="Meiryo" w:cs="Arial"/>
          <w:sz w:val="20"/>
          <w:szCs w:val="20"/>
          <w:lang w:val="ja-JP" w:bidi="ja-JP"/>
        </w:rPr>
        <w:t>SSAS 2012 管理パックが、「SSAS 2012 MP マネージ モジュールの実行中にエラーが発生しました」というアラートを生成します。</w:t>
      </w:r>
    </w:p>
    <w:p w14:paraId="777FFB99" w14:textId="3E45EA0C" w:rsidR="00C3241C" w:rsidRPr="00FB449A" w:rsidRDefault="00C3241C"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グローバルの「アクティブなアラート」ビューで、「SSAS 2012 MP マネージ モジュールの実行中にエラーが発生しました」というエラーが表示されます。</w:t>
      </w:r>
    </w:p>
    <w:p w14:paraId="03E408DB" w14:textId="33C517D3" w:rsidR="00C3241C" w:rsidRPr="00FB449A" w:rsidRDefault="00C3241C"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このアラートは、不明な問題によって SSAS 2012 管理パックのワークフローのいずれかを実行できない場合に生成されます。根本原因を特定するには、アラートのメッセージとアラートのコンテキストを確認します。</w:t>
      </w:r>
    </w:p>
    <w:p w14:paraId="5E347F2A" w14:textId="60C3A921" w:rsidR="007474A7" w:rsidRPr="00FB449A" w:rsidRDefault="006A48A6" w:rsidP="00404A27">
      <w:pPr>
        <w:pStyle w:val="Heading4"/>
        <w:rPr>
          <w:rFonts w:ascii="Meiryo" w:eastAsia="Meiryo" w:hAnsi="Meiryo" w:cs="Arial"/>
          <w:sz w:val="20"/>
          <w:szCs w:val="20"/>
        </w:rPr>
      </w:pPr>
      <w:r w:rsidRPr="00FB449A">
        <w:rPr>
          <w:rFonts w:ascii="Meiryo" w:eastAsia="Meiryo" w:hAnsi="Meiryo" w:cs="Arial"/>
          <w:sz w:val="20"/>
          <w:szCs w:val="20"/>
          <w:lang w:val="ja-JP" w:bidi="ja-JP"/>
        </w:rPr>
        <w:t>SSAS 2012 管理パックは、新しい SQL Server Analysis Services のインスタンスのインストール中に、イベント ログにエラーを登録する場合があります。</w:t>
      </w:r>
    </w:p>
    <w:p w14:paraId="1EFF64A6" w14:textId="1D93B3DD" w:rsidR="007474A7" w:rsidRPr="00FB449A" w:rsidRDefault="007474A7"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SSAS 2012 管理パックは、新しい SQL Server Analysis Services のインスタンスのインストール中にイベント ログに多くのエラーを生成する場合があります。</w:t>
      </w:r>
    </w:p>
    <w:p w14:paraId="46C4E77B" w14:textId="3B058F81" w:rsidR="007474A7" w:rsidRPr="00FB449A" w:rsidRDefault="007474A7"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管理パックがインストール プロセス中にレジストリと WMI からすべての必要なプロパティを取得することができないため、この問題が発生します。インストール プロセスが終了すると、管理パックは正常に動作するようになります。</w:t>
      </w:r>
    </w:p>
    <w:p w14:paraId="0AF135D9" w14:textId="6E69DA7B" w:rsidR="007474A7" w:rsidRPr="00FB449A" w:rsidRDefault="00D43C50" w:rsidP="00404A27">
      <w:pPr>
        <w:pStyle w:val="Heading4"/>
        <w:rPr>
          <w:rFonts w:ascii="Meiryo" w:eastAsia="Meiryo" w:hAnsi="Meiryo" w:cs="Arial"/>
          <w:sz w:val="20"/>
          <w:szCs w:val="20"/>
        </w:rPr>
      </w:pPr>
      <w:r w:rsidRPr="00FB449A">
        <w:rPr>
          <w:rFonts w:ascii="Meiryo" w:eastAsia="Meiryo" w:hAnsi="Meiryo" w:cs="Arial"/>
          <w:sz w:val="20"/>
          <w:szCs w:val="20"/>
          <w:lang w:val="ja-JP" w:bidi="ja-JP"/>
        </w:rPr>
        <w:t>SQL Server 2012 Analysis Services が合計値とメモリの下限のパフォーマンス カウンターの値を正しく報告しません。</w:t>
      </w:r>
    </w:p>
    <w:p w14:paraId="006115DD" w14:textId="187C2500" w:rsidR="00FC2DA1" w:rsidRPr="00FB449A" w:rsidRDefault="009957FC"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SQL Server Analysis Services は、再構成後に合計値とメモリの下限のパフォーマンス カウンターの値を間違えて報告することがあります。</w:t>
      </w:r>
    </w:p>
    <w:p w14:paraId="69C0C1B1" w14:textId="2C69CB87" w:rsidR="009957FC" w:rsidRPr="00FB449A" w:rsidRDefault="009957FC"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SQL Server Analysis Services には新しい構成値がすぐに適用されません。新しい設定を適用するには、SSAS サービスを再起動する必要があります。</w:t>
      </w:r>
    </w:p>
    <w:p w14:paraId="22D3A381" w14:textId="5C04F172" w:rsidR="00492AF7" w:rsidRPr="00FB449A" w:rsidRDefault="00D4242B" w:rsidP="00404A27">
      <w:pPr>
        <w:pStyle w:val="Heading4"/>
        <w:rPr>
          <w:rFonts w:ascii="Meiryo" w:eastAsia="Meiryo" w:hAnsi="Meiryo" w:cs="Arial"/>
          <w:sz w:val="20"/>
          <w:szCs w:val="20"/>
        </w:rPr>
      </w:pPr>
      <w:r w:rsidRPr="00FB449A">
        <w:rPr>
          <w:rFonts w:ascii="Meiryo" w:eastAsia="Meiryo" w:hAnsi="Meiryo" w:cs="Arial"/>
          <w:sz w:val="20"/>
          <w:szCs w:val="20"/>
          <w:lang w:val="ja-JP" w:bidi="ja-JP"/>
        </w:rPr>
        <w:t xml:space="preserve">SSAS 2012 管理パックが、「構成ファイル 'msmdsrv.ini' へのパスの一部が見つかりませんでした」というアラートを生成します </w:t>
      </w:r>
    </w:p>
    <w:p w14:paraId="6FCD212C" w14:textId="1D55433C" w:rsidR="00D4242B" w:rsidRPr="00FB449A" w:rsidRDefault="00492AF7"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SSAS 2012 管理パックは、イベント ログにエラーを報告して、「構成ファイル 'msmdsrv.ini' へのパスの一部が見つかりませんでした」というアラートを生成します。この問題は、クラスターのフェールオーバー中に発生します。</w:t>
      </w:r>
    </w:p>
    <w:p w14:paraId="4FBD1C47" w14:textId="21B2B696" w:rsidR="00D4242B" w:rsidRPr="00FB449A" w:rsidRDefault="0049005F" w:rsidP="00A72D50">
      <w:pPr>
        <w:rPr>
          <w:rFonts w:ascii="Meiryo" w:eastAsia="Meiryo" w:hAnsi="Meiryo"/>
        </w:rPr>
      </w:pPr>
      <w:r w:rsidRPr="00FB449A">
        <w:rPr>
          <w:rFonts w:ascii="Meiryo" w:eastAsia="Meiryo" w:hAnsi="Meiryo"/>
          <w:b/>
          <w:lang w:val="ja-JP" w:bidi="ja-JP"/>
        </w:rPr>
        <w:t xml:space="preserve">解決方法: </w:t>
      </w:r>
      <w:r w:rsidRPr="00FB449A">
        <w:rPr>
          <w:rFonts w:ascii="Meiryo" w:eastAsia="Meiryo" w:hAnsi="Meiryo"/>
          <w:lang w:val="ja-JP" w:bidi="ja-JP"/>
        </w:rPr>
        <w:t>解決方法はありません。この問題は、監視ワークフローがクラスターのフェールオーバー中に情報を収集しようとすると、発生することがあります。フェールオーバーが完了すると、管理パックは正常に動作できるようになります。</w:t>
      </w:r>
    </w:p>
    <w:p w14:paraId="7FF8F63C" w14:textId="19506B1B" w:rsidR="00D568FB" w:rsidRPr="00FB449A" w:rsidRDefault="00D568FB" w:rsidP="00D568FB">
      <w:pPr>
        <w:pStyle w:val="Heading4"/>
        <w:rPr>
          <w:rFonts w:ascii="Meiryo" w:eastAsia="Meiryo" w:hAnsi="Meiryo" w:cs="Arial"/>
          <w:sz w:val="20"/>
          <w:szCs w:val="20"/>
        </w:rPr>
      </w:pPr>
      <w:r w:rsidRPr="00FB449A">
        <w:rPr>
          <w:rFonts w:ascii="Meiryo" w:eastAsia="Meiryo" w:hAnsi="Meiryo" w:cs="Arial"/>
          <w:sz w:val="20"/>
          <w:szCs w:val="20"/>
          <w:lang w:val="ja-JP" w:bidi="ja-JP"/>
        </w:rPr>
        <w:lastRenderedPageBreak/>
        <w:t>SSAS 2012 管理パックが、ローカライズされた名前の OS パフォーマンス カウンターを収集しない場合があります</w:t>
      </w:r>
    </w:p>
    <w:p w14:paraId="0D0B533C" w14:textId="03986671" w:rsidR="00D568FB" w:rsidRPr="00FB449A" w:rsidRDefault="00D568FB" w:rsidP="00A72D50">
      <w:pPr>
        <w:rPr>
          <w:rFonts w:ascii="Meiryo" w:eastAsia="Meiryo" w:hAnsi="Meiryo"/>
        </w:rPr>
      </w:pPr>
      <w:r w:rsidRPr="00FB449A">
        <w:rPr>
          <w:rFonts w:ascii="Meiryo" w:eastAsia="Meiryo" w:hAnsi="Meiryo"/>
          <w:b/>
          <w:lang w:val="ja-JP" w:bidi="ja-JP"/>
        </w:rPr>
        <w:t xml:space="preserve">問題: </w:t>
      </w:r>
      <w:r w:rsidRPr="00FB449A">
        <w:rPr>
          <w:rFonts w:ascii="Meiryo" w:eastAsia="Meiryo" w:hAnsi="Meiryo"/>
          <w:lang w:val="ja-JP" w:bidi="ja-JP"/>
        </w:rPr>
        <w:t>SSAS 2012 管理パックが、ローカライズされた名前の OS パフォーマンス カウンターを収集しない場合があります。</w:t>
      </w:r>
    </w:p>
    <w:p w14:paraId="0684ECF5" w14:textId="7CD0A994" w:rsidR="00D568FB" w:rsidRPr="00FB449A" w:rsidRDefault="00D568FB" w:rsidP="00A72D50">
      <w:pPr>
        <w:rPr>
          <w:rFonts w:ascii="Meiryo" w:eastAsia="Meiryo" w:hAnsi="Meiryo"/>
        </w:rPr>
      </w:pPr>
      <w:r w:rsidRPr="00FB449A">
        <w:rPr>
          <w:rFonts w:ascii="Meiryo" w:eastAsia="Meiryo" w:hAnsi="Meiryo"/>
          <w:b/>
          <w:lang w:val="ja-JP" w:bidi="ja-JP"/>
        </w:rPr>
        <w:t>解決方法:</w:t>
      </w:r>
      <w:r w:rsidRPr="00FB449A">
        <w:rPr>
          <w:rFonts w:ascii="Meiryo" w:eastAsia="Meiryo" w:hAnsi="Meiryo"/>
          <w:lang w:val="ja-JP" w:bidi="ja-JP"/>
        </w:rPr>
        <w:t xml:space="preserve"> 回避策: SSAS 検出と監視の実行プロファイルに関連付けられているユーザー アカウントに英語の表示言語を設定します。システム アカウントの表示言語にも、英語を適用します。</w:t>
      </w:r>
    </w:p>
    <w:p w14:paraId="629803A5" w14:textId="17FAA7DB" w:rsidR="006522AF" w:rsidRPr="00FB449A" w:rsidRDefault="006522AF" w:rsidP="00D568FB">
      <w:pPr>
        <w:spacing w:before="100" w:beforeAutospacing="1" w:after="100" w:afterAutospacing="1" w:line="240" w:lineRule="auto"/>
        <w:jc w:val="both"/>
        <w:rPr>
          <w:rFonts w:ascii="Meiryo" w:eastAsia="Meiryo" w:hAnsi="Meiryo"/>
          <w:kern w:val="0"/>
          <w:sz w:val="24"/>
          <w:szCs w:val="24"/>
        </w:rPr>
      </w:pPr>
      <w:r w:rsidRPr="00FB449A">
        <w:rPr>
          <w:rFonts w:ascii="Meiryo" w:eastAsia="Meiryo" w:hAnsi="Meiryo"/>
          <w:noProof/>
        </w:rPr>
        <w:drawing>
          <wp:inline distT="0" distB="0" distL="0" distR="0" wp14:anchorId="5BE93BD8" wp14:editId="78C37A75">
            <wp:extent cx="2462359" cy="3147107"/>
            <wp:effectExtent l="0" t="0" r="0" b="0"/>
            <wp:docPr id="13" name="Picture 13" descr="cid:image002.png@01CEFFF4.6C8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FFF4.6C801700"/>
                    <pic:cNvPicPr>
                      <a:picLocks noChangeAspect="1" noChangeArrowheads="1"/>
                    </pic:cNvPicPr>
                  </pic:nvPicPr>
                  <pic:blipFill rotWithShape="1">
                    <a:blip r:embed="rId59" r:link="rId60">
                      <a:extLst>
                        <a:ext uri="{28A0092B-C50C-407E-A947-70E740481C1C}">
                          <a14:useLocalDpi xmlns:a14="http://schemas.microsoft.com/office/drawing/2010/main" val="0"/>
                        </a:ext>
                      </a:extLst>
                    </a:blip>
                    <a:srcRect l="880" t="1544" r="2581" b="2193"/>
                    <a:stretch/>
                  </pic:blipFill>
                  <pic:spPr bwMode="auto">
                    <a:xfrm>
                      <a:off x="0" y="0"/>
                      <a:ext cx="2469535" cy="3156278"/>
                    </a:xfrm>
                    <a:prstGeom prst="rect">
                      <a:avLst/>
                    </a:prstGeom>
                    <a:noFill/>
                    <a:ln>
                      <a:noFill/>
                    </a:ln>
                    <a:extLst>
                      <a:ext uri="{53640926-AAD7-44D8-BBD7-CCE9431645EC}">
                        <a14:shadowObscured xmlns:a14="http://schemas.microsoft.com/office/drawing/2010/main"/>
                      </a:ext>
                    </a:extLst>
                  </pic:spPr>
                </pic:pic>
              </a:graphicData>
            </a:graphic>
          </wp:inline>
        </w:drawing>
      </w:r>
    </w:p>
    <w:p w14:paraId="46D4AE6E" w14:textId="77777777" w:rsidR="00C40303" w:rsidRPr="00FB449A" w:rsidRDefault="00C40303" w:rsidP="00C40303">
      <w:pPr>
        <w:pStyle w:val="Heading4"/>
        <w:rPr>
          <w:rFonts w:ascii="Meiryo" w:eastAsia="Meiryo" w:hAnsi="Meiryo" w:cs="Arial"/>
          <w:b w:val="0"/>
          <w:bCs/>
          <w:iCs/>
          <w:spacing w:val="5"/>
          <w:sz w:val="20"/>
          <w:szCs w:val="20"/>
        </w:rPr>
      </w:pPr>
      <w:r w:rsidRPr="00FB449A">
        <w:rPr>
          <w:rFonts w:ascii="Meiryo" w:eastAsia="Meiryo" w:hAnsi="Meiryo" w:cs="Arial"/>
          <w:sz w:val="20"/>
          <w:szCs w:val="20"/>
          <w:lang w:val="ja-JP" w:bidi="ja-JP"/>
        </w:rPr>
        <w:t>x64 の OS のコンピューターにインストールされた x86 インスタンスからカウンターを収集できません。</w:t>
      </w:r>
    </w:p>
    <w:p w14:paraId="683488E0" w14:textId="089EAEA8" w:rsidR="00C40303" w:rsidRPr="00FB449A" w:rsidRDefault="00C40303" w:rsidP="00C40303">
      <w:pPr>
        <w:rPr>
          <w:rFonts w:ascii="Meiryo" w:eastAsia="Meiryo" w:hAnsi="Meiryo"/>
          <w:b/>
        </w:rPr>
      </w:pPr>
      <w:r w:rsidRPr="00FB449A">
        <w:rPr>
          <w:rFonts w:ascii="Meiryo" w:eastAsia="Meiryo" w:hAnsi="Meiryo"/>
          <w:b/>
          <w:lang w:val="ja-JP" w:bidi="ja-JP"/>
        </w:rPr>
        <w:t>問題</w:t>
      </w:r>
      <w:r w:rsidRPr="00FB449A">
        <w:rPr>
          <w:rFonts w:ascii="Meiryo" w:eastAsia="Meiryo" w:hAnsi="Meiryo"/>
          <w:lang w:val="ja-JP" w:bidi="ja-JP"/>
        </w:rPr>
        <w:t>: x64 OS のコンピューターに x86 インスタンスがインストールされている場合、そのようなインスタンスからのカウンターの収集は機能しないことがあります。</w:t>
      </w:r>
    </w:p>
    <w:p w14:paraId="503C4A32" w14:textId="77777777" w:rsidR="00817891" w:rsidRPr="00FB449A" w:rsidRDefault="00C40303" w:rsidP="00A72D50">
      <w:pPr>
        <w:rPr>
          <w:rFonts w:ascii="Meiryo" w:eastAsia="Meiryo" w:hAnsi="Meiryo"/>
        </w:rPr>
      </w:pPr>
      <w:r w:rsidRPr="00FB449A">
        <w:rPr>
          <w:rFonts w:ascii="Meiryo" w:eastAsia="Meiryo" w:hAnsi="Meiryo"/>
          <w:b/>
          <w:lang w:val="ja-JP" w:bidi="ja-JP"/>
        </w:rPr>
        <w:t>解決方法</w:t>
      </w:r>
      <w:r w:rsidRPr="00FB449A">
        <w:rPr>
          <w:rFonts w:ascii="Meiryo" w:eastAsia="Meiryo" w:hAnsi="Meiryo"/>
          <w:lang w:val="ja-JP" w:bidi="ja-JP"/>
        </w:rPr>
        <w:t>: インストール時に、インスタンスのビット数に注意してください。</w:t>
      </w:r>
    </w:p>
    <w:p w14:paraId="08264FCC" w14:textId="77777777" w:rsidR="00817891" w:rsidRPr="00FB449A" w:rsidRDefault="00817891" w:rsidP="00817891">
      <w:pPr>
        <w:pStyle w:val="Heading4"/>
        <w:rPr>
          <w:rFonts w:ascii="Meiryo" w:eastAsia="Meiryo" w:hAnsi="Meiryo" w:cs="Arial"/>
          <w:b w:val="0"/>
          <w:bCs/>
          <w:iCs/>
          <w:spacing w:val="5"/>
          <w:sz w:val="20"/>
          <w:szCs w:val="20"/>
        </w:rPr>
      </w:pPr>
      <w:r w:rsidRPr="00FB449A">
        <w:rPr>
          <w:rFonts w:ascii="Meiryo" w:eastAsia="Meiryo" w:hAnsi="Meiryo" w:cs="Arial"/>
          <w:sz w:val="20"/>
          <w:szCs w:val="20"/>
          <w:lang w:val="ja-JP" w:bidi="ja-JP"/>
        </w:rPr>
        <w:t>ダッシュボードが、管理パックのアップグレード時にクラッシュする場合があります。</w:t>
      </w:r>
    </w:p>
    <w:p w14:paraId="40D00D44" w14:textId="4A9F1FF3" w:rsidR="00817891" w:rsidRPr="00FB449A" w:rsidRDefault="00817891" w:rsidP="00817891">
      <w:pPr>
        <w:rPr>
          <w:rFonts w:ascii="Meiryo" w:eastAsia="Meiryo" w:hAnsi="Meiryo"/>
          <w:b/>
        </w:rPr>
      </w:pPr>
      <w:r w:rsidRPr="00FB449A">
        <w:rPr>
          <w:rFonts w:ascii="Meiryo" w:eastAsia="Meiryo" w:hAnsi="Meiryo"/>
          <w:b/>
          <w:lang w:val="ja-JP" w:bidi="ja-JP"/>
        </w:rPr>
        <w:t>問題</w:t>
      </w:r>
      <w:r w:rsidRPr="00FB449A">
        <w:rPr>
          <w:rFonts w:ascii="Meiryo" w:eastAsia="Meiryo" w:hAnsi="Meiryo"/>
          <w:lang w:val="ja-JP" w:bidi="ja-JP"/>
        </w:rPr>
        <w:t>: 管理パックをバージョン 6.6.7.6 にアップグレードする時に、オペレーション コンソールに ObjectNotFoundException エラーが発生し、クラッシュする場合があります。</w:t>
      </w:r>
    </w:p>
    <w:p w14:paraId="6FF52A28" w14:textId="19FC646F" w:rsidR="00F30BB9" w:rsidRPr="00FB449A" w:rsidRDefault="00817891" w:rsidP="00A72D50">
      <w:pPr>
        <w:rPr>
          <w:rFonts w:ascii="Meiryo" w:eastAsia="Meiryo" w:hAnsi="Meiryo"/>
          <w:kern w:val="0"/>
          <w:sz w:val="24"/>
          <w:szCs w:val="24"/>
        </w:rPr>
      </w:pPr>
      <w:r w:rsidRPr="00FB449A">
        <w:rPr>
          <w:rFonts w:ascii="Meiryo" w:eastAsia="Meiryo" w:hAnsi="Meiryo"/>
          <w:b/>
          <w:lang w:val="ja-JP" w:bidi="ja-JP"/>
        </w:rPr>
        <w:t>解決方法</w:t>
      </w:r>
      <w:r w:rsidRPr="00FB449A">
        <w:rPr>
          <w:rFonts w:ascii="Meiryo" w:eastAsia="Meiryo" w:hAnsi="Meiryo"/>
          <w:lang w:val="ja-JP" w:bidi="ja-JP"/>
        </w:rPr>
        <w:t>: インポート プロセスが完了するまで待機し、オペレーション コンソールを再起動します。管理パックのアップグレード後には、必ずオペレーション コンソールを再起動します。そうしない場合、ダッシュボードは機能しません。</w:t>
      </w:r>
      <w:bookmarkEnd w:id="0"/>
    </w:p>
    <w:sectPr w:rsidR="00F30BB9" w:rsidRPr="00FB449A" w:rsidSect="00136D3B">
      <w:headerReference w:type="default" r:id="rId61"/>
      <w:footerReference w:type="default" r:id="rId62"/>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2E1A8" w14:textId="77777777" w:rsidR="00264E74" w:rsidRDefault="00264E74">
      <w:r>
        <w:separator/>
      </w:r>
    </w:p>
    <w:p w14:paraId="4237CC30" w14:textId="77777777" w:rsidR="00264E74" w:rsidRDefault="00264E74"/>
  </w:endnote>
  <w:endnote w:type="continuationSeparator" w:id="0">
    <w:p w14:paraId="4E21E3D4" w14:textId="77777777" w:rsidR="00264E74" w:rsidRDefault="00264E74">
      <w:r>
        <w:continuationSeparator/>
      </w:r>
    </w:p>
    <w:p w14:paraId="052E0D77" w14:textId="77777777" w:rsidR="00264E74" w:rsidRDefault="00264E74"/>
  </w:endnote>
  <w:endnote w:type="continuationNotice" w:id="1">
    <w:p w14:paraId="43BD1112" w14:textId="77777777" w:rsidR="00264E74" w:rsidRDefault="00264E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1DF0E923" w:rsidR="00FF442A" w:rsidRDefault="00FF442A" w:rsidP="00FB2389">
    <w:pPr>
      <w:pStyle w:val="Footer"/>
      <w:framePr w:wrap="around" w:vAnchor="text" w:hAnchor="margin" w:xAlign="right" w:y="1"/>
    </w:pPr>
    <w:r>
      <w:rPr>
        <w:lang w:val="ja-JP" w:bidi="ja-JP"/>
      </w:rPr>
      <w:fldChar w:fldCharType="begin"/>
    </w:r>
    <w:r>
      <w:rPr>
        <w:lang w:val="ja-JP" w:bidi="ja-JP"/>
      </w:rPr>
      <w:instrText xml:space="preserve">PAGE  </w:instrText>
    </w:r>
    <w:r w:rsidR="00FB449A">
      <w:rPr>
        <w:lang w:val="ja-JP" w:bidi="ja-JP"/>
      </w:rPr>
      <w:fldChar w:fldCharType="separate"/>
    </w:r>
    <w:r w:rsidR="00FB449A">
      <w:rPr>
        <w:noProof/>
        <w:lang w:val="ja-JP" w:bidi="ja-JP"/>
      </w:rPr>
      <w:t>62</w:t>
    </w:r>
    <w:r>
      <w:rPr>
        <w:lang w:val="ja-JP" w:bidi="ja-JP"/>
      </w:rPr>
      <w:fldChar w:fldCharType="end"/>
    </w:r>
  </w:p>
  <w:p w14:paraId="436E0265" w14:textId="77777777" w:rsidR="00FF442A" w:rsidRDefault="00FF442A" w:rsidP="00C273C7">
    <w:pPr>
      <w:pStyle w:val="Footer"/>
      <w:ind w:right="360"/>
    </w:pPr>
  </w:p>
  <w:p w14:paraId="6E5EB362" w14:textId="77777777" w:rsidR="00FF442A" w:rsidRDefault="00FF44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FF442A" w:rsidRDefault="00FF442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40687079" w:rsidR="00FF442A" w:rsidRDefault="00FF442A"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FB449A">
      <w:rPr>
        <w:rStyle w:val="PageNumber"/>
        <w:noProof/>
        <w:lang w:val="ja-JP" w:bidi="ja-JP"/>
      </w:rPr>
      <w:t>82</w:t>
    </w:r>
    <w:r>
      <w:rPr>
        <w:rStyle w:val="PageNumber"/>
        <w:lang w:val="ja-JP" w:bidi="ja-JP"/>
      </w:rPr>
      <w:fldChar w:fldCharType="end"/>
    </w:r>
  </w:p>
  <w:p w14:paraId="6D84F5C1" w14:textId="77777777" w:rsidR="00FF442A" w:rsidRDefault="00FF442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4FF34" w14:textId="77777777" w:rsidR="00264E74" w:rsidRDefault="00264E74">
      <w:r>
        <w:separator/>
      </w:r>
    </w:p>
    <w:p w14:paraId="5F1F26AF" w14:textId="77777777" w:rsidR="00264E74" w:rsidRDefault="00264E74"/>
  </w:footnote>
  <w:footnote w:type="continuationSeparator" w:id="0">
    <w:p w14:paraId="519183EA" w14:textId="77777777" w:rsidR="00264E74" w:rsidRDefault="00264E74">
      <w:r>
        <w:continuationSeparator/>
      </w:r>
    </w:p>
    <w:p w14:paraId="567E90D5" w14:textId="77777777" w:rsidR="00264E74" w:rsidRDefault="00264E74"/>
  </w:footnote>
  <w:footnote w:type="continuationNotice" w:id="1">
    <w:p w14:paraId="69EF6F62" w14:textId="77777777" w:rsidR="00264E74" w:rsidRDefault="00264E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1919C904" w:rsidR="00FF442A" w:rsidRDefault="00FF442A" w:rsidP="00C273C7">
    <w:pPr>
      <w:pStyle w:val="Header"/>
      <w:framePr w:wrap="around" w:vAnchor="text" w:hAnchor="margin" w:xAlign="right" w:y="1"/>
    </w:pPr>
    <w:r>
      <w:rPr>
        <w:lang w:val="ja-JP" w:bidi="ja-JP"/>
      </w:rPr>
      <w:fldChar w:fldCharType="begin"/>
    </w:r>
    <w:r>
      <w:rPr>
        <w:lang w:val="ja-JP" w:bidi="ja-JP"/>
      </w:rPr>
      <w:instrText xml:space="preserve">PAGE  </w:instrText>
    </w:r>
    <w:r w:rsidR="00FB449A">
      <w:rPr>
        <w:lang w:val="ja-JP" w:bidi="ja-JP"/>
      </w:rPr>
      <w:fldChar w:fldCharType="separate"/>
    </w:r>
    <w:r w:rsidR="00FB449A">
      <w:rPr>
        <w:noProof/>
        <w:lang w:val="ja-JP" w:bidi="ja-JP"/>
      </w:rPr>
      <w:t>62</w:t>
    </w:r>
    <w:r>
      <w:rPr>
        <w:lang w:val="ja-JP" w:bidi="ja-JP"/>
      </w:rPr>
      <w:fldChar w:fldCharType="end"/>
    </w:r>
  </w:p>
  <w:p w14:paraId="619E0A06" w14:textId="77777777" w:rsidR="00FF442A" w:rsidRDefault="00FF442A" w:rsidP="00874AF4">
    <w:pPr>
      <w:pStyle w:val="Header"/>
      <w:ind w:right="360"/>
    </w:pPr>
  </w:p>
  <w:p w14:paraId="06F36638" w14:textId="77777777" w:rsidR="00FF442A" w:rsidRDefault="00FF44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FF442A" w:rsidRDefault="00FF442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3F6F99"/>
    <w:multiLevelType w:val="hybridMultilevel"/>
    <w:tmpl w:val="4790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3"/>
  </w:num>
  <w:num w:numId="4">
    <w:abstractNumId w:val="22"/>
  </w:num>
  <w:num w:numId="5">
    <w:abstractNumId w:val="4"/>
  </w:num>
  <w:num w:numId="6">
    <w:abstractNumId w:val="13"/>
  </w:num>
  <w:num w:numId="7">
    <w:abstractNumId w:val="14"/>
  </w:num>
  <w:num w:numId="8">
    <w:abstractNumId w:val="7"/>
  </w:num>
  <w:num w:numId="9">
    <w:abstractNumId w:val="6"/>
  </w:num>
  <w:num w:numId="10">
    <w:abstractNumId w:val="18"/>
  </w:num>
  <w:num w:numId="11">
    <w:abstractNumId w:val="16"/>
  </w:num>
  <w:num w:numId="12">
    <w:abstractNumId w:val="9"/>
  </w:num>
  <w:num w:numId="13">
    <w:abstractNumId w:val="26"/>
  </w:num>
  <w:num w:numId="14">
    <w:abstractNumId w:val="25"/>
  </w:num>
  <w:num w:numId="15">
    <w:abstractNumId w:val="20"/>
  </w:num>
  <w:num w:numId="16">
    <w:abstractNumId w:val="19"/>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2"/>
  </w:num>
  <w:num w:numId="22">
    <w:abstractNumId w:val="17"/>
  </w:num>
  <w:num w:numId="23">
    <w:abstractNumId w:val="21"/>
  </w:num>
  <w:num w:numId="24">
    <w:abstractNumId w:val="15"/>
  </w:num>
  <w:num w:numId="25">
    <w:abstractNumId w:val="27"/>
  </w:num>
  <w:num w:numId="26">
    <w:abstractNumId w:val="3"/>
  </w:num>
  <w:num w:numId="27">
    <w:abstractNumId w:val="3"/>
  </w:num>
  <w:num w:numId="28">
    <w:abstractNumId w:val="2"/>
  </w:num>
  <w:num w:numId="29">
    <w:abstractNumId w:val="1"/>
  </w:num>
  <w:num w:numId="30">
    <w:abstractNumId w:val="8"/>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15C1"/>
    <w:rsid w:val="00032650"/>
    <w:rsid w:val="000326F3"/>
    <w:rsid w:val="000332CA"/>
    <w:rsid w:val="00036300"/>
    <w:rsid w:val="0003672E"/>
    <w:rsid w:val="00037727"/>
    <w:rsid w:val="00040694"/>
    <w:rsid w:val="00040947"/>
    <w:rsid w:val="00042796"/>
    <w:rsid w:val="00042F66"/>
    <w:rsid w:val="0004375B"/>
    <w:rsid w:val="00047637"/>
    <w:rsid w:val="0004784D"/>
    <w:rsid w:val="0005170A"/>
    <w:rsid w:val="000543DD"/>
    <w:rsid w:val="000546F3"/>
    <w:rsid w:val="000565A6"/>
    <w:rsid w:val="0005707F"/>
    <w:rsid w:val="00057397"/>
    <w:rsid w:val="00062402"/>
    <w:rsid w:val="00064684"/>
    <w:rsid w:val="00065526"/>
    <w:rsid w:val="00067356"/>
    <w:rsid w:val="000707AC"/>
    <w:rsid w:val="000726FD"/>
    <w:rsid w:val="00072AA8"/>
    <w:rsid w:val="00072EED"/>
    <w:rsid w:val="00074B54"/>
    <w:rsid w:val="00076608"/>
    <w:rsid w:val="00077470"/>
    <w:rsid w:val="00077C1F"/>
    <w:rsid w:val="00077C8B"/>
    <w:rsid w:val="0008205E"/>
    <w:rsid w:val="00082652"/>
    <w:rsid w:val="00082E29"/>
    <w:rsid w:val="0008308C"/>
    <w:rsid w:val="00084CE1"/>
    <w:rsid w:val="000858ED"/>
    <w:rsid w:val="00086ACB"/>
    <w:rsid w:val="00087993"/>
    <w:rsid w:val="000932FD"/>
    <w:rsid w:val="000956B9"/>
    <w:rsid w:val="0009649E"/>
    <w:rsid w:val="00096B35"/>
    <w:rsid w:val="00097ACF"/>
    <w:rsid w:val="000A22BF"/>
    <w:rsid w:val="000A31D2"/>
    <w:rsid w:val="000A42F2"/>
    <w:rsid w:val="000A4ADB"/>
    <w:rsid w:val="000A5E65"/>
    <w:rsid w:val="000A63B9"/>
    <w:rsid w:val="000A7E57"/>
    <w:rsid w:val="000B076D"/>
    <w:rsid w:val="000B0C8A"/>
    <w:rsid w:val="000B1AAE"/>
    <w:rsid w:val="000B3DCE"/>
    <w:rsid w:val="000B69B5"/>
    <w:rsid w:val="000B6D7F"/>
    <w:rsid w:val="000C1A00"/>
    <w:rsid w:val="000C44D3"/>
    <w:rsid w:val="000C46E6"/>
    <w:rsid w:val="000C499B"/>
    <w:rsid w:val="000C56D0"/>
    <w:rsid w:val="000C5FF5"/>
    <w:rsid w:val="000C6722"/>
    <w:rsid w:val="000D06C5"/>
    <w:rsid w:val="000D1B85"/>
    <w:rsid w:val="000D1C81"/>
    <w:rsid w:val="000D2DCC"/>
    <w:rsid w:val="000D39CE"/>
    <w:rsid w:val="000D4AF2"/>
    <w:rsid w:val="000D5C96"/>
    <w:rsid w:val="000D6E0B"/>
    <w:rsid w:val="000E2170"/>
    <w:rsid w:val="000E5494"/>
    <w:rsid w:val="000E6462"/>
    <w:rsid w:val="000E6495"/>
    <w:rsid w:val="000F7638"/>
    <w:rsid w:val="000F7E73"/>
    <w:rsid w:val="0010087A"/>
    <w:rsid w:val="00100CBE"/>
    <w:rsid w:val="00101005"/>
    <w:rsid w:val="001032D9"/>
    <w:rsid w:val="00103526"/>
    <w:rsid w:val="001073E3"/>
    <w:rsid w:val="00111E14"/>
    <w:rsid w:val="00113797"/>
    <w:rsid w:val="0011592E"/>
    <w:rsid w:val="001175FE"/>
    <w:rsid w:val="0011789B"/>
    <w:rsid w:val="00120566"/>
    <w:rsid w:val="001217B1"/>
    <w:rsid w:val="00123004"/>
    <w:rsid w:val="0012634E"/>
    <w:rsid w:val="001265A8"/>
    <w:rsid w:val="001274EC"/>
    <w:rsid w:val="00127D8D"/>
    <w:rsid w:val="001307CC"/>
    <w:rsid w:val="00131D2B"/>
    <w:rsid w:val="001323AA"/>
    <w:rsid w:val="00134357"/>
    <w:rsid w:val="00134C36"/>
    <w:rsid w:val="00136D3B"/>
    <w:rsid w:val="0013759B"/>
    <w:rsid w:val="0014027E"/>
    <w:rsid w:val="0014038C"/>
    <w:rsid w:val="00140638"/>
    <w:rsid w:val="00141465"/>
    <w:rsid w:val="00143C88"/>
    <w:rsid w:val="00146560"/>
    <w:rsid w:val="00146A58"/>
    <w:rsid w:val="00146B9B"/>
    <w:rsid w:val="00150EB1"/>
    <w:rsid w:val="00151AD0"/>
    <w:rsid w:val="00151E96"/>
    <w:rsid w:val="00154632"/>
    <w:rsid w:val="0016279B"/>
    <w:rsid w:val="00162E0A"/>
    <w:rsid w:val="00164119"/>
    <w:rsid w:val="00166175"/>
    <w:rsid w:val="001665F3"/>
    <w:rsid w:val="00170905"/>
    <w:rsid w:val="00171B06"/>
    <w:rsid w:val="00172278"/>
    <w:rsid w:val="00172C51"/>
    <w:rsid w:val="0017463F"/>
    <w:rsid w:val="001757E3"/>
    <w:rsid w:val="00175C28"/>
    <w:rsid w:val="00180FD9"/>
    <w:rsid w:val="001819E2"/>
    <w:rsid w:val="00182938"/>
    <w:rsid w:val="00184022"/>
    <w:rsid w:val="00185A13"/>
    <w:rsid w:val="00185AFD"/>
    <w:rsid w:val="00190763"/>
    <w:rsid w:val="00192651"/>
    <w:rsid w:val="00193B78"/>
    <w:rsid w:val="001948B3"/>
    <w:rsid w:val="001963E0"/>
    <w:rsid w:val="00197055"/>
    <w:rsid w:val="001A2169"/>
    <w:rsid w:val="001A2700"/>
    <w:rsid w:val="001A5C36"/>
    <w:rsid w:val="001A7150"/>
    <w:rsid w:val="001B24C5"/>
    <w:rsid w:val="001B2590"/>
    <w:rsid w:val="001B4ADA"/>
    <w:rsid w:val="001C2780"/>
    <w:rsid w:val="001C2FEA"/>
    <w:rsid w:val="001C4126"/>
    <w:rsid w:val="001C422D"/>
    <w:rsid w:val="001C4A4F"/>
    <w:rsid w:val="001C597A"/>
    <w:rsid w:val="001C5BD7"/>
    <w:rsid w:val="001C6E85"/>
    <w:rsid w:val="001D0A33"/>
    <w:rsid w:val="001D161D"/>
    <w:rsid w:val="001D1673"/>
    <w:rsid w:val="001D23E6"/>
    <w:rsid w:val="001D3651"/>
    <w:rsid w:val="001D4962"/>
    <w:rsid w:val="001D4987"/>
    <w:rsid w:val="001D5467"/>
    <w:rsid w:val="001D585A"/>
    <w:rsid w:val="001D6125"/>
    <w:rsid w:val="001E0BEE"/>
    <w:rsid w:val="001E21BB"/>
    <w:rsid w:val="001E30BC"/>
    <w:rsid w:val="001E5344"/>
    <w:rsid w:val="001E534A"/>
    <w:rsid w:val="001E5F21"/>
    <w:rsid w:val="001E60AA"/>
    <w:rsid w:val="001F2F9D"/>
    <w:rsid w:val="001F4323"/>
    <w:rsid w:val="001F4758"/>
    <w:rsid w:val="001F51CF"/>
    <w:rsid w:val="002031F0"/>
    <w:rsid w:val="00204A02"/>
    <w:rsid w:val="002065DF"/>
    <w:rsid w:val="00207B00"/>
    <w:rsid w:val="00207B8C"/>
    <w:rsid w:val="002135C8"/>
    <w:rsid w:val="00215569"/>
    <w:rsid w:val="00221094"/>
    <w:rsid w:val="0022631F"/>
    <w:rsid w:val="00227D12"/>
    <w:rsid w:val="00231662"/>
    <w:rsid w:val="002318FB"/>
    <w:rsid w:val="00231FC7"/>
    <w:rsid w:val="0023279D"/>
    <w:rsid w:val="00232EA3"/>
    <w:rsid w:val="00234A70"/>
    <w:rsid w:val="002401E3"/>
    <w:rsid w:val="00240521"/>
    <w:rsid w:val="0024084A"/>
    <w:rsid w:val="00241ECB"/>
    <w:rsid w:val="002440E7"/>
    <w:rsid w:val="00245A61"/>
    <w:rsid w:val="002506C8"/>
    <w:rsid w:val="00250B91"/>
    <w:rsid w:val="00250D8E"/>
    <w:rsid w:val="00253F81"/>
    <w:rsid w:val="00255C7D"/>
    <w:rsid w:val="002572AE"/>
    <w:rsid w:val="00257B5B"/>
    <w:rsid w:val="00260B13"/>
    <w:rsid w:val="0026173D"/>
    <w:rsid w:val="00262816"/>
    <w:rsid w:val="00264E74"/>
    <w:rsid w:val="00266675"/>
    <w:rsid w:val="00267A96"/>
    <w:rsid w:val="00267CA1"/>
    <w:rsid w:val="002704E0"/>
    <w:rsid w:val="002711A6"/>
    <w:rsid w:val="002714D2"/>
    <w:rsid w:val="00272475"/>
    <w:rsid w:val="00273E9B"/>
    <w:rsid w:val="0027457E"/>
    <w:rsid w:val="00274A4C"/>
    <w:rsid w:val="002758FF"/>
    <w:rsid w:val="00275D12"/>
    <w:rsid w:val="00275D52"/>
    <w:rsid w:val="00283545"/>
    <w:rsid w:val="00283F3A"/>
    <w:rsid w:val="00290540"/>
    <w:rsid w:val="00294AE4"/>
    <w:rsid w:val="002A0FF2"/>
    <w:rsid w:val="002A356C"/>
    <w:rsid w:val="002A379B"/>
    <w:rsid w:val="002A3F05"/>
    <w:rsid w:val="002A410C"/>
    <w:rsid w:val="002A5345"/>
    <w:rsid w:val="002A64FD"/>
    <w:rsid w:val="002B2D7E"/>
    <w:rsid w:val="002B3280"/>
    <w:rsid w:val="002B433B"/>
    <w:rsid w:val="002B43A1"/>
    <w:rsid w:val="002B4443"/>
    <w:rsid w:val="002B4B86"/>
    <w:rsid w:val="002B4F35"/>
    <w:rsid w:val="002B63B6"/>
    <w:rsid w:val="002B7696"/>
    <w:rsid w:val="002B780E"/>
    <w:rsid w:val="002C1135"/>
    <w:rsid w:val="002C1A21"/>
    <w:rsid w:val="002C29BE"/>
    <w:rsid w:val="002C2E5B"/>
    <w:rsid w:val="002C34F5"/>
    <w:rsid w:val="002C3C9E"/>
    <w:rsid w:val="002C42ED"/>
    <w:rsid w:val="002D1E2D"/>
    <w:rsid w:val="002D2041"/>
    <w:rsid w:val="002D4A7E"/>
    <w:rsid w:val="002D4F13"/>
    <w:rsid w:val="002D7919"/>
    <w:rsid w:val="002E0C39"/>
    <w:rsid w:val="002E291F"/>
    <w:rsid w:val="002E3A79"/>
    <w:rsid w:val="002E555A"/>
    <w:rsid w:val="002E6B4F"/>
    <w:rsid w:val="002F3709"/>
    <w:rsid w:val="002F6006"/>
    <w:rsid w:val="002F6B02"/>
    <w:rsid w:val="00300467"/>
    <w:rsid w:val="003051F1"/>
    <w:rsid w:val="00310A65"/>
    <w:rsid w:val="00316317"/>
    <w:rsid w:val="00320322"/>
    <w:rsid w:val="00321730"/>
    <w:rsid w:val="00322265"/>
    <w:rsid w:val="00323D59"/>
    <w:rsid w:val="00325451"/>
    <w:rsid w:val="0032693C"/>
    <w:rsid w:val="00326BB6"/>
    <w:rsid w:val="003271F2"/>
    <w:rsid w:val="003272E6"/>
    <w:rsid w:val="00332220"/>
    <w:rsid w:val="0033314A"/>
    <w:rsid w:val="00334193"/>
    <w:rsid w:val="003348E6"/>
    <w:rsid w:val="00334E88"/>
    <w:rsid w:val="0033661B"/>
    <w:rsid w:val="003425BB"/>
    <w:rsid w:val="00343FE5"/>
    <w:rsid w:val="0035005E"/>
    <w:rsid w:val="00350809"/>
    <w:rsid w:val="00350D9B"/>
    <w:rsid w:val="00351D4A"/>
    <w:rsid w:val="00352817"/>
    <w:rsid w:val="00352CB0"/>
    <w:rsid w:val="003537DD"/>
    <w:rsid w:val="00356408"/>
    <w:rsid w:val="00356B70"/>
    <w:rsid w:val="00357CEE"/>
    <w:rsid w:val="00357CF6"/>
    <w:rsid w:val="00361336"/>
    <w:rsid w:val="003617DE"/>
    <w:rsid w:val="003622E6"/>
    <w:rsid w:val="00364944"/>
    <w:rsid w:val="00365C56"/>
    <w:rsid w:val="00367A91"/>
    <w:rsid w:val="00370924"/>
    <w:rsid w:val="0037300D"/>
    <w:rsid w:val="00373A79"/>
    <w:rsid w:val="00373AE2"/>
    <w:rsid w:val="0037487E"/>
    <w:rsid w:val="00375A33"/>
    <w:rsid w:val="00381988"/>
    <w:rsid w:val="003832FB"/>
    <w:rsid w:val="003837B9"/>
    <w:rsid w:val="00385F6A"/>
    <w:rsid w:val="0038646A"/>
    <w:rsid w:val="003869A4"/>
    <w:rsid w:val="003872BF"/>
    <w:rsid w:val="00391E54"/>
    <w:rsid w:val="0039493E"/>
    <w:rsid w:val="0039637E"/>
    <w:rsid w:val="003A077C"/>
    <w:rsid w:val="003A3A66"/>
    <w:rsid w:val="003A51E0"/>
    <w:rsid w:val="003A576E"/>
    <w:rsid w:val="003A64BD"/>
    <w:rsid w:val="003A7A17"/>
    <w:rsid w:val="003B1AB6"/>
    <w:rsid w:val="003B20E7"/>
    <w:rsid w:val="003B39C3"/>
    <w:rsid w:val="003B3ECC"/>
    <w:rsid w:val="003B4306"/>
    <w:rsid w:val="003B4C69"/>
    <w:rsid w:val="003B56B0"/>
    <w:rsid w:val="003B7C73"/>
    <w:rsid w:val="003C16E8"/>
    <w:rsid w:val="003C310E"/>
    <w:rsid w:val="003C51C3"/>
    <w:rsid w:val="003C625C"/>
    <w:rsid w:val="003D14B5"/>
    <w:rsid w:val="003D172C"/>
    <w:rsid w:val="003D4926"/>
    <w:rsid w:val="003D7188"/>
    <w:rsid w:val="003E3CCE"/>
    <w:rsid w:val="003E7BAF"/>
    <w:rsid w:val="003E7ECB"/>
    <w:rsid w:val="003F02BF"/>
    <w:rsid w:val="003F24DE"/>
    <w:rsid w:val="003F2F35"/>
    <w:rsid w:val="003F30BC"/>
    <w:rsid w:val="003F3BD0"/>
    <w:rsid w:val="003F431B"/>
    <w:rsid w:val="003F71F6"/>
    <w:rsid w:val="0040351C"/>
    <w:rsid w:val="004047E7"/>
    <w:rsid w:val="00404A27"/>
    <w:rsid w:val="00406900"/>
    <w:rsid w:val="004108B6"/>
    <w:rsid w:val="00410D9A"/>
    <w:rsid w:val="0041179C"/>
    <w:rsid w:val="00411999"/>
    <w:rsid w:val="004124BD"/>
    <w:rsid w:val="00412BBC"/>
    <w:rsid w:val="004133EB"/>
    <w:rsid w:val="004154FD"/>
    <w:rsid w:val="004166ED"/>
    <w:rsid w:val="0041688F"/>
    <w:rsid w:val="00417A0F"/>
    <w:rsid w:val="00420A4E"/>
    <w:rsid w:val="0042137F"/>
    <w:rsid w:val="00421C43"/>
    <w:rsid w:val="00422FC6"/>
    <w:rsid w:val="004265EB"/>
    <w:rsid w:val="00426E27"/>
    <w:rsid w:val="0043106A"/>
    <w:rsid w:val="00431479"/>
    <w:rsid w:val="00432580"/>
    <w:rsid w:val="0043268D"/>
    <w:rsid w:val="00433975"/>
    <w:rsid w:val="004345E5"/>
    <w:rsid w:val="004352E1"/>
    <w:rsid w:val="004367A0"/>
    <w:rsid w:val="00440D4F"/>
    <w:rsid w:val="004410FE"/>
    <w:rsid w:val="004426BC"/>
    <w:rsid w:val="00443C59"/>
    <w:rsid w:val="004449D6"/>
    <w:rsid w:val="00444CC1"/>
    <w:rsid w:val="004460EB"/>
    <w:rsid w:val="00446BBE"/>
    <w:rsid w:val="00447D7B"/>
    <w:rsid w:val="00447EBB"/>
    <w:rsid w:val="00451EBB"/>
    <w:rsid w:val="00452CB1"/>
    <w:rsid w:val="00455A3C"/>
    <w:rsid w:val="0046081C"/>
    <w:rsid w:val="00461ED2"/>
    <w:rsid w:val="00462891"/>
    <w:rsid w:val="00463392"/>
    <w:rsid w:val="00464062"/>
    <w:rsid w:val="00466C32"/>
    <w:rsid w:val="0047168C"/>
    <w:rsid w:val="00471B14"/>
    <w:rsid w:val="00471EB2"/>
    <w:rsid w:val="00473FA6"/>
    <w:rsid w:val="00475153"/>
    <w:rsid w:val="004755E4"/>
    <w:rsid w:val="00476C2E"/>
    <w:rsid w:val="004801A9"/>
    <w:rsid w:val="00480449"/>
    <w:rsid w:val="00484884"/>
    <w:rsid w:val="00487249"/>
    <w:rsid w:val="0049005F"/>
    <w:rsid w:val="00492369"/>
    <w:rsid w:val="00492AF7"/>
    <w:rsid w:val="00493698"/>
    <w:rsid w:val="00496364"/>
    <w:rsid w:val="00497372"/>
    <w:rsid w:val="004A023F"/>
    <w:rsid w:val="004A2A07"/>
    <w:rsid w:val="004A34E5"/>
    <w:rsid w:val="004A3E79"/>
    <w:rsid w:val="004A6440"/>
    <w:rsid w:val="004A7974"/>
    <w:rsid w:val="004B13F7"/>
    <w:rsid w:val="004B2664"/>
    <w:rsid w:val="004B27A4"/>
    <w:rsid w:val="004B27FF"/>
    <w:rsid w:val="004B5F46"/>
    <w:rsid w:val="004B7005"/>
    <w:rsid w:val="004B7031"/>
    <w:rsid w:val="004B777E"/>
    <w:rsid w:val="004B7F32"/>
    <w:rsid w:val="004C191A"/>
    <w:rsid w:val="004C29B4"/>
    <w:rsid w:val="004C4967"/>
    <w:rsid w:val="004D1C3B"/>
    <w:rsid w:val="004D5197"/>
    <w:rsid w:val="004D5D13"/>
    <w:rsid w:val="004D64D5"/>
    <w:rsid w:val="004D66E9"/>
    <w:rsid w:val="004D7D96"/>
    <w:rsid w:val="004F3FBD"/>
    <w:rsid w:val="004F44CE"/>
    <w:rsid w:val="004F65C1"/>
    <w:rsid w:val="004F6FB5"/>
    <w:rsid w:val="00500873"/>
    <w:rsid w:val="00500BE4"/>
    <w:rsid w:val="00501C10"/>
    <w:rsid w:val="0050257A"/>
    <w:rsid w:val="005054BC"/>
    <w:rsid w:val="00505EB1"/>
    <w:rsid w:val="00512557"/>
    <w:rsid w:val="005137A7"/>
    <w:rsid w:val="0052036F"/>
    <w:rsid w:val="00520517"/>
    <w:rsid w:val="00521D6D"/>
    <w:rsid w:val="005232C0"/>
    <w:rsid w:val="00524BC2"/>
    <w:rsid w:val="00524BD4"/>
    <w:rsid w:val="0052508B"/>
    <w:rsid w:val="00525D94"/>
    <w:rsid w:val="00531A38"/>
    <w:rsid w:val="00531ED7"/>
    <w:rsid w:val="00533117"/>
    <w:rsid w:val="00534F78"/>
    <w:rsid w:val="00535291"/>
    <w:rsid w:val="0054019C"/>
    <w:rsid w:val="00541728"/>
    <w:rsid w:val="0054253D"/>
    <w:rsid w:val="0054399C"/>
    <w:rsid w:val="0054597B"/>
    <w:rsid w:val="005506C6"/>
    <w:rsid w:val="00550AAE"/>
    <w:rsid w:val="005521BA"/>
    <w:rsid w:val="00552E9A"/>
    <w:rsid w:val="00553098"/>
    <w:rsid w:val="00553186"/>
    <w:rsid w:val="00553C9C"/>
    <w:rsid w:val="00554B20"/>
    <w:rsid w:val="00555570"/>
    <w:rsid w:val="00555C94"/>
    <w:rsid w:val="00557EDC"/>
    <w:rsid w:val="00560DD3"/>
    <w:rsid w:val="005623C3"/>
    <w:rsid w:val="005645BE"/>
    <w:rsid w:val="005656CC"/>
    <w:rsid w:val="00565CB8"/>
    <w:rsid w:val="00566C30"/>
    <w:rsid w:val="00566D54"/>
    <w:rsid w:val="005738C1"/>
    <w:rsid w:val="00574B38"/>
    <w:rsid w:val="005763A9"/>
    <w:rsid w:val="0058274B"/>
    <w:rsid w:val="00582B19"/>
    <w:rsid w:val="00584349"/>
    <w:rsid w:val="0058523F"/>
    <w:rsid w:val="0058719C"/>
    <w:rsid w:val="005876C2"/>
    <w:rsid w:val="00591525"/>
    <w:rsid w:val="005928D3"/>
    <w:rsid w:val="00592F37"/>
    <w:rsid w:val="00594F9E"/>
    <w:rsid w:val="00595E83"/>
    <w:rsid w:val="0059603F"/>
    <w:rsid w:val="005964CB"/>
    <w:rsid w:val="00596EB0"/>
    <w:rsid w:val="005A2314"/>
    <w:rsid w:val="005A2A5B"/>
    <w:rsid w:val="005A4BB2"/>
    <w:rsid w:val="005A6212"/>
    <w:rsid w:val="005A7B0A"/>
    <w:rsid w:val="005B2B76"/>
    <w:rsid w:val="005C12B6"/>
    <w:rsid w:val="005C48FE"/>
    <w:rsid w:val="005C4FDE"/>
    <w:rsid w:val="005C5F0B"/>
    <w:rsid w:val="005C79A9"/>
    <w:rsid w:val="005D29EF"/>
    <w:rsid w:val="005D3CFE"/>
    <w:rsid w:val="005D4B50"/>
    <w:rsid w:val="005D5A2E"/>
    <w:rsid w:val="005D5A74"/>
    <w:rsid w:val="005D73CF"/>
    <w:rsid w:val="005D7D69"/>
    <w:rsid w:val="005E342C"/>
    <w:rsid w:val="005F06A9"/>
    <w:rsid w:val="005F410D"/>
    <w:rsid w:val="005F54AF"/>
    <w:rsid w:val="005F71C6"/>
    <w:rsid w:val="005F7EE5"/>
    <w:rsid w:val="006018ED"/>
    <w:rsid w:val="0060271B"/>
    <w:rsid w:val="00607CC4"/>
    <w:rsid w:val="00613A1B"/>
    <w:rsid w:val="006148D8"/>
    <w:rsid w:val="006200A6"/>
    <w:rsid w:val="00621C59"/>
    <w:rsid w:val="00621E47"/>
    <w:rsid w:val="00622316"/>
    <w:rsid w:val="006228A8"/>
    <w:rsid w:val="00622DB0"/>
    <w:rsid w:val="00623698"/>
    <w:rsid w:val="00624FDC"/>
    <w:rsid w:val="00625AFC"/>
    <w:rsid w:val="00625FB5"/>
    <w:rsid w:val="00626A6F"/>
    <w:rsid w:val="006311D4"/>
    <w:rsid w:val="006318C6"/>
    <w:rsid w:val="00634886"/>
    <w:rsid w:val="00637DA7"/>
    <w:rsid w:val="00640D39"/>
    <w:rsid w:val="00643DFD"/>
    <w:rsid w:val="0064493E"/>
    <w:rsid w:val="00644CD8"/>
    <w:rsid w:val="006456B6"/>
    <w:rsid w:val="00645D9E"/>
    <w:rsid w:val="00646D92"/>
    <w:rsid w:val="00647479"/>
    <w:rsid w:val="00647623"/>
    <w:rsid w:val="006522AF"/>
    <w:rsid w:val="00652730"/>
    <w:rsid w:val="00654B3A"/>
    <w:rsid w:val="00654F24"/>
    <w:rsid w:val="00657C96"/>
    <w:rsid w:val="006623C6"/>
    <w:rsid w:val="00663C20"/>
    <w:rsid w:val="006658FE"/>
    <w:rsid w:val="006703E2"/>
    <w:rsid w:val="00671DDE"/>
    <w:rsid w:val="006755E6"/>
    <w:rsid w:val="00677326"/>
    <w:rsid w:val="006776BA"/>
    <w:rsid w:val="00680B8B"/>
    <w:rsid w:val="00680CC9"/>
    <w:rsid w:val="0068154F"/>
    <w:rsid w:val="00681D37"/>
    <w:rsid w:val="00682B1B"/>
    <w:rsid w:val="0068353F"/>
    <w:rsid w:val="00683926"/>
    <w:rsid w:val="006846E9"/>
    <w:rsid w:val="00686650"/>
    <w:rsid w:val="006869B3"/>
    <w:rsid w:val="00686B5C"/>
    <w:rsid w:val="00686E2E"/>
    <w:rsid w:val="0069072D"/>
    <w:rsid w:val="00691295"/>
    <w:rsid w:val="00694793"/>
    <w:rsid w:val="006978D3"/>
    <w:rsid w:val="00697CBF"/>
    <w:rsid w:val="006A17F0"/>
    <w:rsid w:val="006A2137"/>
    <w:rsid w:val="006A31F9"/>
    <w:rsid w:val="006A48A6"/>
    <w:rsid w:val="006A6998"/>
    <w:rsid w:val="006A6AA5"/>
    <w:rsid w:val="006A6BD2"/>
    <w:rsid w:val="006A7028"/>
    <w:rsid w:val="006B0595"/>
    <w:rsid w:val="006B0813"/>
    <w:rsid w:val="006B0FB2"/>
    <w:rsid w:val="006B4895"/>
    <w:rsid w:val="006B739C"/>
    <w:rsid w:val="006B78FC"/>
    <w:rsid w:val="006C018B"/>
    <w:rsid w:val="006C0289"/>
    <w:rsid w:val="006C1D33"/>
    <w:rsid w:val="006C5BC9"/>
    <w:rsid w:val="006D2209"/>
    <w:rsid w:val="006D2FF2"/>
    <w:rsid w:val="006D3092"/>
    <w:rsid w:val="006D4172"/>
    <w:rsid w:val="006D5016"/>
    <w:rsid w:val="006D6FC5"/>
    <w:rsid w:val="006D7151"/>
    <w:rsid w:val="006E1BC4"/>
    <w:rsid w:val="006E3C69"/>
    <w:rsid w:val="006E7691"/>
    <w:rsid w:val="006F6CC2"/>
    <w:rsid w:val="006F75D9"/>
    <w:rsid w:val="0070153B"/>
    <w:rsid w:val="00702852"/>
    <w:rsid w:val="0070724D"/>
    <w:rsid w:val="00707C34"/>
    <w:rsid w:val="00711E20"/>
    <w:rsid w:val="00714156"/>
    <w:rsid w:val="007151C2"/>
    <w:rsid w:val="00715DA5"/>
    <w:rsid w:val="00720F8D"/>
    <w:rsid w:val="0072115A"/>
    <w:rsid w:val="00721AE2"/>
    <w:rsid w:val="007225C0"/>
    <w:rsid w:val="00725F2E"/>
    <w:rsid w:val="00732326"/>
    <w:rsid w:val="00733855"/>
    <w:rsid w:val="00735490"/>
    <w:rsid w:val="007364D9"/>
    <w:rsid w:val="0073713E"/>
    <w:rsid w:val="0074177E"/>
    <w:rsid w:val="00742F69"/>
    <w:rsid w:val="00743DC6"/>
    <w:rsid w:val="00745CF5"/>
    <w:rsid w:val="00745E7E"/>
    <w:rsid w:val="0074612C"/>
    <w:rsid w:val="00746B37"/>
    <w:rsid w:val="00746CA8"/>
    <w:rsid w:val="007474A7"/>
    <w:rsid w:val="00747E4A"/>
    <w:rsid w:val="00750077"/>
    <w:rsid w:val="00750520"/>
    <w:rsid w:val="00750B26"/>
    <w:rsid w:val="00753C0E"/>
    <w:rsid w:val="00755A2E"/>
    <w:rsid w:val="007657CD"/>
    <w:rsid w:val="0076583C"/>
    <w:rsid w:val="0077070B"/>
    <w:rsid w:val="0077327C"/>
    <w:rsid w:val="0077360C"/>
    <w:rsid w:val="0078236B"/>
    <w:rsid w:val="0078259E"/>
    <w:rsid w:val="00782C3D"/>
    <w:rsid w:val="00784CF1"/>
    <w:rsid w:val="007859A0"/>
    <w:rsid w:val="00787773"/>
    <w:rsid w:val="00787D18"/>
    <w:rsid w:val="00791078"/>
    <w:rsid w:val="00791E44"/>
    <w:rsid w:val="00792A97"/>
    <w:rsid w:val="00796440"/>
    <w:rsid w:val="007970B5"/>
    <w:rsid w:val="007A0EA7"/>
    <w:rsid w:val="007A43CE"/>
    <w:rsid w:val="007A70F5"/>
    <w:rsid w:val="007B17F0"/>
    <w:rsid w:val="007B4233"/>
    <w:rsid w:val="007B49B6"/>
    <w:rsid w:val="007C26DA"/>
    <w:rsid w:val="007C5888"/>
    <w:rsid w:val="007C6FD0"/>
    <w:rsid w:val="007C7206"/>
    <w:rsid w:val="007C73C1"/>
    <w:rsid w:val="007C7909"/>
    <w:rsid w:val="007D0042"/>
    <w:rsid w:val="007D3E36"/>
    <w:rsid w:val="007D42D2"/>
    <w:rsid w:val="007D70D0"/>
    <w:rsid w:val="007E28E4"/>
    <w:rsid w:val="007E36E2"/>
    <w:rsid w:val="007E39EB"/>
    <w:rsid w:val="007E3AE4"/>
    <w:rsid w:val="007F04DC"/>
    <w:rsid w:val="007F1806"/>
    <w:rsid w:val="007F7D0D"/>
    <w:rsid w:val="007F7EA0"/>
    <w:rsid w:val="007F7EBE"/>
    <w:rsid w:val="00800A72"/>
    <w:rsid w:val="00801421"/>
    <w:rsid w:val="00803BB3"/>
    <w:rsid w:val="0080449F"/>
    <w:rsid w:val="008058BF"/>
    <w:rsid w:val="008103D3"/>
    <w:rsid w:val="008107E0"/>
    <w:rsid w:val="00810D1D"/>
    <w:rsid w:val="00810E20"/>
    <w:rsid w:val="00812184"/>
    <w:rsid w:val="00812605"/>
    <w:rsid w:val="00817891"/>
    <w:rsid w:val="00817B56"/>
    <w:rsid w:val="00820103"/>
    <w:rsid w:val="00820B8F"/>
    <w:rsid w:val="00821739"/>
    <w:rsid w:val="00821A05"/>
    <w:rsid w:val="008224CF"/>
    <w:rsid w:val="00824337"/>
    <w:rsid w:val="008244A1"/>
    <w:rsid w:val="008266AE"/>
    <w:rsid w:val="00826BB3"/>
    <w:rsid w:val="00827185"/>
    <w:rsid w:val="00827468"/>
    <w:rsid w:val="00830224"/>
    <w:rsid w:val="00830D50"/>
    <w:rsid w:val="00835323"/>
    <w:rsid w:val="00835DD2"/>
    <w:rsid w:val="00835F94"/>
    <w:rsid w:val="00836528"/>
    <w:rsid w:val="008407A6"/>
    <w:rsid w:val="00844B91"/>
    <w:rsid w:val="00846F74"/>
    <w:rsid w:val="00850C22"/>
    <w:rsid w:val="008519EE"/>
    <w:rsid w:val="00851C67"/>
    <w:rsid w:val="00856D32"/>
    <w:rsid w:val="00860FB5"/>
    <w:rsid w:val="00862E55"/>
    <w:rsid w:val="0086325E"/>
    <w:rsid w:val="00863533"/>
    <w:rsid w:val="00865CE4"/>
    <w:rsid w:val="008677FB"/>
    <w:rsid w:val="008726E7"/>
    <w:rsid w:val="00873242"/>
    <w:rsid w:val="00873BD5"/>
    <w:rsid w:val="00874A8A"/>
    <w:rsid w:val="00874AF4"/>
    <w:rsid w:val="00875393"/>
    <w:rsid w:val="00880658"/>
    <w:rsid w:val="00880A7B"/>
    <w:rsid w:val="00882FBD"/>
    <w:rsid w:val="00887403"/>
    <w:rsid w:val="00890799"/>
    <w:rsid w:val="008907B1"/>
    <w:rsid w:val="00890BF2"/>
    <w:rsid w:val="00891256"/>
    <w:rsid w:val="008919D9"/>
    <w:rsid w:val="008927DA"/>
    <w:rsid w:val="008939BA"/>
    <w:rsid w:val="008940A4"/>
    <w:rsid w:val="00894C4F"/>
    <w:rsid w:val="00894E42"/>
    <w:rsid w:val="008A38D3"/>
    <w:rsid w:val="008A3EA8"/>
    <w:rsid w:val="008A4042"/>
    <w:rsid w:val="008A6051"/>
    <w:rsid w:val="008A6FFA"/>
    <w:rsid w:val="008A72B8"/>
    <w:rsid w:val="008B020D"/>
    <w:rsid w:val="008B024B"/>
    <w:rsid w:val="008B34D4"/>
    <w:rsid w:val="008B6A92"/>
    <w:rsid w:val="008B7457"/>
    <w:rsid w:val="008B7BC1"/>
    <w:rsid w:val="008C0E54"/>
    <w:rsid w:val="008C2046"/>
    <w:rsid w:val="008C26E9"/>
    <w:rsid w:val="008D02DC"/>
    <w:rsid w:val="008D3B02"/>
    <w:rsid w:val="008D79A7"/>
    <w:rsid w:val="008E3488"/>
    <w:rsid w:val="008E34D0"/>
    <w:rsid w:val="008E3AC8"/>
    <w:rsid w:val="008E4E6B"/>
    <w:rsid w:val="008E7434"/>
    <w:rsid w:val="008F372B"/>
    <w:rsid w:val="008F495A"/>
    <w:rsid w:val="008F6A46"/>
    <w:rsid w:val="00902719"/>
    <w:rsid w:val="00903734"/>
    <w:rsid w:val="009126DC"/>
    <w:rsid w:val="00913897"/>
    <w:rsid w:val="00913A59"/>
    <w:rsid w:val="00915187"/>
    <w:rsid w:val="0091737A"/>
    <w:rsid w:val="0092150C"/>
    <w:rsid w:val="00921F8B"/>
    <w:rsid w:val="00922B82"/>
    <w:rsid w:val="009232CB"/>
    <w:rsid w:val="00923B5F"/>
    <w:rsid w:val="009245D0"/>
    <w:rsid w:val="00926728"/>
    <w:rsid w:val="00926E9D"/>
    <w:rsid w:val="00927FA0"/>
    <w:rsid w:val="00931ABF"/>
    <w:rsid w:val="00931D81"/>
    <w:rsid w:val="00932A06"/>
    <w:rsid w:val="00932AE6"/>
    <w:rsid w:val="0093312E"/>
    <w:rsid w:val="00933B43"/>
    <w:rsid w:val="00936FC0"/>
    <w:rsid w:val="0094002C"/>
    <w:rsid w:val="00941665"/>
    <w:rsid w:val="009426FD"/>
    <w:rsid w:val="00944EB8"/>
    <w:rsid w:val="00946C59"/>
    <w:rsid w:val="009478F9"/>
    <w:rsid w:val="0095073E"/>
    <w:rsid w:val="00950BA0"/>
    <w:rsid w:val="00954001"/>
    <w:rsid w:val="0095458C"/>
    <w:rsid w:val="00954E3D"/>
    <w:rsid w:val="00956F24"/>
    <w:rsid w:val="00957253"/>
    <w:rsid w:val="00960CB2"/>
    <w:rsid w:val="00960FA9"/>
    <w:rsid w:val="0096220E"/>
    <w:rsid w:val="0096286C"/>
    <w:rsid w:val="00962B01"/>
    <w:rsid w:val="00965276"/>
    <w:rsid w:val="009678A9"/>
    <w:rsid w:val="00972A4C"/>
    <w:rsid w:val="00972FD4"/>
    <w:rsid w:val="00973E7C"/>
    <w:rsid w:val="00976080"/>
    <w:rsid w:val="00976F68"/>
    <w:rsid w:val="00980AE6"/>
    <w:rsid w:val="009812AA"/>
    <w:rsid w:val="00981547"/>
    <w:rsid w:val="00981981"/>
    <w:rsid w:val="00981CE4"/>
    <w:rsid w:val="009845A3"/>
    <w:rsid w:val="0098591C"/>
    <w:rsid w:val="00987CD3"/>
    <w:rsid w:val="009905F4"/>
    <w:rsid w:val="009932D6"/>
    <w:rsid w:val="009957FC"/>
    <w:rsid w:val="00997079"/>
    <w:rsid w:val="009A1FAA"/>
    <w:rsid w:val="009A6B3B"/>
    <w:rsid w:val="009B0CB6"/>
    <w:rsid w:val="009B6A86"/>
    <w:rsid w:val="009B6C8D"/>
    <w:rsid w:val="009B714C"/>
    <w:rsid w:val="009B7B97"/>
    <w:rsid w:val="009B7F0B"/>
    <w:rsid w:val="009C22BC"/>
    <w:rsid w:val="009C67AD"/>
    <w:rsid w:val="009C7CBC"/>
    <w:rsid w:val="009D2073"/>
    <w:rsid w:val="009D3B79"/>
    <w:rsid w:val="009D3E8A"/>
    <w:rsid w:val="009E14B7"/>
    <w:rsid w:val="009E1B8C"/>
    <w:rsid w:val="009E1C08"/>
    <w:rsid w:val="009E26C5"/>
    <w:rsid w:val="009E2A75"/>
    <w:rsid w:val="009E3BBE"/>
    <w:rsid w:val="009E45AE"/>
    <w:rsid w:val="009E5C42"/>
    <w:rsid w:val="009F2A92"/>
    <w:rsid w:val="009F46ED"/>
    <w:rsid w:val="009F776B"/>
    <w:rsid w:val="009F7E0A"/>
    <w:rsid w:val="00A0066B"/>
    <w:rsid w:val="00A02915"/>
    <w:rsid w:val="00A05C22"/>
    <w:rsid w:val="00A12A8A"/>
    <w:rsid w:val="00A12CE0"/>
    <w:rsid w:val="00A17D0B"/>
    <w:rsid w:val="00A223CE"/>
    <w:rsid w:val="00A24165"/>
    <w:rsid w:val="00A25255"/>
    <w:rsid w:val="00A25B01"/>
    <w:rsid w:val="00A25C3A"/>
    <w:rsid w:val="00A317D1"/>
    <w:rsid w:val="00A3385F"/>
    <w:rsid w:val="00A35B6D"/>
    <w:rsid w:val="00A364E6"/>
    <w:rsid w:val="00A37F13"/>
    <w:rsid w:val="00A40079"/>
    <w:rsid w:val="00A40370"/>
    <w:rsid w:val="00A44181"/>
    <w:rsid w:val="00A45B11"/>
    <w:rsid w:val="00A539BA"/>
    <w:rsid w:val="00A550C9"/>
    <w:rsid w:val="00A557FB"/>
    <w:rsid w:val="00A5635D"/>
    <w:rsid w:val="00A565FD"/>
    <w:rsid w:val="00A56EB5"/>
    <w:rsid w:val="00A57B65"/>
    <w:rsid w:val="00A61005"/>
    <w:rsid w:val="00A61476"/>
    <w:rsid w:val="00A620F8"/>
    <w:rsid w:val="00A62FF5"/>
    <w:rsid w:val="00A64ADA"/>
    <w:rsid w:val="00A64E25"/>
    <w:rsid w:val="00A65656"/>
    <w:rsid w:val="00A659AA"/>
    <w:rsid w:val="00A6758C"/>
    <w:rsid w:val="00A67DA0"/>
    <w:rsid w:val="00A67E12"/>
    <w:rsid w:val="00A70440"/>
    <w:rsid w:val="00A70E33"/>
    <w:rsid w:val="00A7208D"/>
    <w:rsid w:val="00A72D50"/>
    <w:rsid w:val="00A76071"/>
    <w:rsid w:val="00A76DE6"/>
    <w:rsid w:val="00A801B7"/>
    <w:rsid w:val="00A83FBE"/>
    <w:rsid w:val="00A859B0"/>
    <w:rsid w:val="00A86492"/>
    <w:rsid w:val="00A875EA"/>
    <w:rsid w:val="00A92AE1"/>
    <w:rsid w:val="00A92B2B"/>
    <w:rsid w:val="00A96B54"/>
    <w:rsid w:val="00AA0529"/>
    <w:rsid w:val="00AA33B1"/>
    <w:rsid w:val="00AA4522"/>
    <w:rsid w:val="00AA4953"/>
    <w:rsid w:val="00AA7652"/>
    <w:rsid w:val="00AA77E2"/>
    <w:rsid w:val="00AB0571"/>
    <w:rsid w:val="00AB18A4"/>
    <w:rsid w:val="00AB25F6"/>
    <w:rsid w:val="00AB37F3"/>
    <w:rsid w:val="00AB3FE2"/>
    <w:rsid w:val="00AB49CC"/>
    <w:rsid w:val="00AC1A31"/>
    <w:rsid w:val="00AC3736"/>
    <w:rsid w:val="00AC3764"/>
    <w:rsid w:val="00AC43B4"/>
    <w:rsid w:val="00AC7618"/>
    <w:rsid w:val="00AC789F"/>
    <w:rsid w:val="00AD1FC9"/>
    <w:rsid w:val="00AD2D99"/>
    <w:rsid w:val="00AD380C"/>
    <w:rsid w:val="00AD4CD8"/>
    <w:rsid w:val="00AD5355"/>
    <w:rsid w:val="00AD58DE"/>
    <w:rsid w:val="00AD62FD"/>
    <w:rsid w:val="00AD6EDC"/>
    <w:rsid w:val="00AE1168"/>
    <w:rsid w:val="00AE147B"/>
    <w:rsid w:val="00AE14A2"/>
    <w:rsid w:val="00AE1E02"/>
    <w:rsid w:val="00AE2FE1"/>
    <w:rsid w:val="00AE6D49"/>
    <w:rsid w:val="00AF09DB"/>
    <w:rsid w:val="00AF1BA4"/>
    <w:rsid w:val="00AF275F"/>
    <w:rsid w:val="00AF45B2"/>
    <w:rsid w:val="00AF5445"/>
    <w:rsid w:val="00AF59B6"/>
    <w:rsid w:val="00B000AC"/>
    <w:rsid w:val="00B043AA"/>
    <w:rsid w:val="00B0527A"/>
    <w:rsid w:val="00B054E2"/>
    <w:rsid w:val="00B06EE2"/>
    <w:rsid w:val="00B101D6"/>
    <w:rsid w:val="00B13380"/>
    <w:rsid w:val="00B13EE4"/>
    <w:rsid w:val="00B14987"/>
    <w:rsid w:val="00B1545C"/>
    <w:rsid w:val="00B15B07"/>
    <w:rsid w:val="00B16487"/>
    <w:rsid w:val="00B1721F"/>
    <w:rsid w:val="00B20D72"/>
    <w:rsid w:val="00B256A1"/>
    <w:rsid w:val="00B26873"/>
    <w:rsid w:val="00B31DEA"/>
    <w:rsid w:val="00B347A9"/>
    <w:rsid w:val="00B3513F"/>
    <w:rsid w:val="00B36CDD"/>
    <w:rsid w:val="00B4051B"/>
    <w:rsid w:val="00B40B2C"/>
    <w:rsid w:val="00B4167A"/>
    <w:rsid w:val="00B41F05"/>
    <w:rsid w:val="00B447BE"/>
    <w:rsid w:val="00B51AB1"/>
    <w:rsid w:val="00B533E1"/>
    <w:rsid w:val="00B53560"/>
    <w:rsid w:val="00B53FEA"/>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704B"/>
    <w:rsid w:val="00B874D9"/>
    <w:rsid w:val="00B908CF"/>
    <w:rsid w:val="00B9488D"/>
    <w:rsid w:val="00B94D94"/>
    <w:rsid w:val="00B9549F"/>
    <w:rsid w:val="00B9554D"/>
    <w:rsid w:val="00B971A8"/>
    <w:rsid w:val="00BA423B"/>
    <w:rsid w:val="00BA7C41"/>
    <w:rsid w:val="00BB1B54"/>
    <w:rsid w:val="00BB3DF4"/>
    <w:rsid w:val="00BB4688"/>
    <w:rsid w:val="00BB78FF"/>
    <w:rsid w:val="00BC6D29"/>
    <w:rsid w:val="00BC7458"/>
    <w:rsid w:val="00BC7A9D"/>
    <w:rsid w:val="00BC7B76"/>
    <w:rsid w:val="00BD02AC"/>
    <w:rsid w:val="00BD13BB"/>
    <w:rsid w:val="00BD3AAB"/>
    <w:rsid w:val="00BD4453"/>
    <w:rsid w:val="00BD498F"/>
    <w:rsid w:val="00BD5D55"/>
    <w:rsid w:val="00BE09BA"/>
    <w:rsid w:val="00BE14BB"/>
    <w:rsid w:val="00BE192D"/>
    <w:rsid w:val="00BE3318"/>
    <w:rsid w:val="00BE4C6D"/>
    <w:rsid w:val="00BF4263"/>
    <w:rsid w:val="00BF5B50"/>
    <w:rsid w:val="00BF715F"/>
    <w:rsid w:val="00C00B48"/>
    <w:rsid w:val="00C00FBA"/>
    <w:rsid w:val="00C0114B"/>
    <w:rsid w:val="00C0126F"/>
    <w:rsid w:val="00C0200F"/>
    <w:rsid w:val="00C02135"/>
    <w:rsid w:val="00C03559"/>
    <w:rsid w:val="00C04C6C"/>
    <w:rsid w:val="00C10998"/>
    <w:rsid w:val="00C10CA4"/>
    <w:rsid w:val="00C11C0B"/>
    <w:rsid w:val="00C20861"/>
    <w:rsid w:val="00C2340D"/>
    <w:rsid w:val="00C23FC5"/>
    <w:rsid w:val="00C258E3"/>
    <w:rsid w:val="00C25C4D"/>
    <w:rsid w:val="00C26FBD"/>
    <w:rsid w:val="00C27292"/>
    <w:rsid w:val="00C273C7"/>
    <w:rsid w:val="00C27BF0"/>
    <w:rsid w:val="00C304D2"/>
    <w:rsid w:val="00C31B76"/>
    <w:rsid w:val="00C32220"/>
    <w:rsid w:val="00C3241C"/>
    <w:rsid w:val="00C34E09"/>
    <w:rsid w:val="00C35563"/>
    <w:rsid w:val="00C3794F"/>
    <w:rsid w:val="00C37F3E"/>
    <w:rsid w:val="00C40303"/>
    <w:rsid w:val="00C4270B"/>
    <w:rsid w:val="00C43692"/>
    <w:rsid w:val="00C43D9B"/>
    <w:rsid w:val="00C4415C"/>
    <w:rsid w:val="00C44495"/>
    <w:rsid w:val="00C444CC"/>
    <w:rsid w:val="00C47F79"/>
    <w:rsid w:val="00C51104"/>
    <w:rsid w:val="00C51EF8"/>
    <w:rsid w:val="00C541AB"/>
    <w:rsid w:val="00C54D8C"/>
    <w:rsid w:val="00C55721"/>
    <w:rsid w:val="00C603EC"/>
    <w:rsid w:val="00C60698"/>
    <w:rsid w:val="00C60CBA"/>
    <w:rsid w:val="00C65A4F"/>
    <w:rsid w:val="00C667BB"/>
    <w:rsid w:val="00C67A10"/>
    <w:rsid w:val="00C67ECC"/>
    <w:rsid w:val="00C70139"/>
    <w:rsid w:val="00C70BCC"/>
    <w:rsid w:val="00C7115D"/>
    <w:rsid w:val="00C7157D"/>
    <w:rsid w:val="00C72AE8"/>
    <w:rsid w:val="00C75B98"/>
    <w:rsid w:val="00C765AE"/>
    <w:rsid w:val="00C76C5C"/>
    <w:rsid w:val="00C77BCD"/>
    <w:rsid w:val="00C82D91"/>
    <w:rsid w:val="00C84210"/>
    <w:rsid w:val="00C86E78"/>
    <w:rsid w:val="00C87416"/>
    <w:rsid w:val="00C90180"/>
    <w:rsid w:val="00C9147C"/>
    <w:rsid w:val="00C93C7B"/>
    <w:rsid w:val="00C946F9"/>
    <w:rsid w:val="00C94B0F"/>
    <w:rsid w:val="00C95557"/>
    <w:rsid w:val="00CA0C89"/>
    <w:rsid w:val="00CA2132"/>
    <w:rsid w:val="00CA67C3"/>
    <w:rsid w:val="00CA6FED"/>
    <w:rsid w:val="00CB014B"/>
    <w:rsid w:val="00CB0960"/>
    <w:rsid w:val="00CB098B"/>
    <w:rsid w:val="00CB5663"/>
    <w:rsid w:val="00CB59C4"/>
    <w:rsid w:val="00CB7328"/>
    <w:rsid w:val="00CC2632"/>
    <w:rsid w:val="00CC2854"/>
    <w:rsid w:val="00CC532F"/>
    <w:rsid w:val="00CC55D1"/>
    <w:rsid w:val="00CC5851"/>
    <w:rsid w:val="00CD06FD"/>
    <w:rsid w:val="00CD3A12"/>
    <w:rsid w:val="00CD4C79"/>
    <w:rsid w:val="00CD5002"/>
    <w:rsid w:val="00CD522B"/>
    <w:rsid w:val="00CD7278"/>
    <w:rsid w:val="00CE2318"/>
    <w:rsid w:val="00CE3438"/>
    <w:rsid w:val="00CE7269"/>
    <w:rsid w:val="00CF07E4"/>
    <w:rsid w:val="00CF0F86"/>
    <w:rsid w:val="00CF3895"/>
    <w:rsid w:val="00CF525B"/>
    <w:rsid w:val="00CF6D58"/>
    <w:rsid w:val="00D00AF2"/>
    <w:rsid w:val="00D0175F"/>
    <w:rsid w:val="00D02572"/>
    <w:rsid w:val="00D05A17"/>
    <w:rsid w:val="00D078A9"/>
    <w:rsid w:val="00D11215"/>
    <w:rsid w:val="00D113BB"/>
    <w:rsid w:val="00D12102"/>
    <w:rsid w:val="00D1385C"/>
    <w:rsid w:val="00D13F4D"/>
    <w:rsid w:val="00D157EE"/>
    <w:rsid w:val="00D1784F"/>
    <w:rsid w:val="00D2053C"/>
    <w:rsid w:val="00D2109F"/>
    <w:rsid w:val="00D21A44"/>
    <w:rsid w:val="00D24B8E"/>
    <w:rsid w:val="00D253A0"/>
    <w:rsid w:val="00D25ADC"/>
    <w:rsid w:val="00D271B6"/>
    <w:rsid w:val="00D3124F"/>
    <w:rsid w:val="00D3556E"/>
    <w:rsid w:val="00D360E8"/>
    <w:rsid w:val="00D3630E"/>
    <w:rsid w:val="00D37E9F"/>
    <w:rsid w:val="00D4242B"/>
    <w:rsid w:val="00D42D3E"/>
    <w:rsid w:val="00D433B0"/>
    <w:rsid w:val="00D43A41"/>
    <w:rsid w:val="00D43C50"/>
    <w:rsid w:val="00D43ED1"/>
    <w:rsid w:val="00D47E71"/>
    <w:rsid w:val="00D50CEF"/>
    <w:rsid w:val="00D52001"/>
    <w:rsid w:val="00D531E9"/>
    <w:rsid w:val="00D54170"/>
    <w:rsid w:val="00D54E62"/>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79D8"/>
    <w:rsid w:val="00D82762"/>
    <w:rsid w:val="00D82ABA"/>
    <w:rsid w:val="00D83A30"/>
    <w:rsid w:val="00D843A8"/>
    <w:rsid w:val="00D85825"/>
    <w:rsid w:val="00D86F11"/>
    <w:rsid w:val="00D870CD"/>
    <w:rsid w:val="00D87521"/>
    <w:rsid w:val="00D87E4C"/>
    <w:rsid w:val="00D90D7E"/>
    <w:rsid w:val="00D9239F"/>
    <w:rsid w:val="00D931C1"/>
    <w:rsid w:val="00D93339"/>
    <w:rsid w:val="00D9338F"/>
    <w:rsid w:val="00D93A51"/>
    <w:rsid w:val="00D950A8"/>
    <w:rsid w:val="00D95483"/>
    <w:rsid w:val="00D961A8"/>
    <w:rsid w:val="00D96AC6"/>
    <w:rsid w:val="00D97729"/>
    <w:rsid w:val="00D97B13"/>
    <w:rsid w:val="00D97CB3"/>
    <w:rsid w:val="00DA6DBE"/>
    <w:rsid w:val="00DB089A"/>
    <w:rsid w:val="00DB0B08"/>
    <w:rsid w:val="00DB22C4"/>
    <w:rsid w:val="00DB40FD"/>
    <w:rsid w:val="00DB488A"/>
    <w:rsid w:val="00DB4A33"/>
    <w:rsid w:val="00DC08D1"/>
    <w:rsid w:val="00DC1927"/>
    <w:rsid w:val="00DC1D3B"/>
    <w:rsid w:val="00DC4E24"/>
    <w:rsid w:val="00DC626B"/>
    <w:rsid w:val="00DC76BB"/>
    <w:rsid w:val="00DD0448"/>
    <w:rsid w:val="00DD05CB"/>
    <w:rsid w:val="00DD068D"/>
    <w:rsid w:val="00DD1754"/>
    <w:rsid w:val="00DD17B6"/>
    <w:rsid w:val="00DD19A8"/>
    <w:rsid w:val="00DD1ECF"/>
    <w:rsid w:val="00DD3E47"/>
    <w:rsid w:val="00DD5481"/>
    <w:rsid w:val="00DD5F29"/>
    <w:rsid w:val="00DD618C"/>
    <w:rsid w:val="00DD6577"/>
    <w:rsid w:val="00DE01FE"/>
    <w:rsid w:val="00DE0FCA"/>
    <w:rsid w:val="00DE5E98"/>
    <w:rsid w:val="00DE6C26"/>
    <w:rsid w:val="00DF0522"/>
    <w:rsid w:val="00DF0577"/>
    <w:rsid w:val="00DF10CD"/>
    <w:rsid w:val="00DF2A98"/>
    <w:rsid w:val="00DF2AFA"/>
    <w:rsid w:val="00DF5986"/>
    <w:rsid w:val="00DF59C2"/>
    <w:rsid w:val="00DF7C7D"/>
    <w:rsid w:val="00E04510"/>
    <w:rsid w:val="00E04901"/>
    <w:rsid w:val="00E04D2C"/>
    <w:rsid w:val="00E05FEC"/>
    <w:rsid w:val="00E06FCB"/>
    <w:rsid w:val="00E0783F"/>
    <w:rsid w:val="00E100C0"/>
    <w:rsid w:val="00E14136"/>
    <w:rsid w:val="00E15420"/>
    <w:rsid w:val="00E17818"/>
    <w:rsid w:val="00E200CF"/>
    <w:rsid w:val="00E217CD"/>
    <w:rsid w:val="00E23603"/>
    <w:rsid w:val="00E23F4B"/>
    <w:rsid w:val="00E2412A"/>
    <w:rsid w:val="00E2456D"/>
    <w:rsid w:val="00E256F9"/>
    <w:rsid w:val="00E25DFF"/>
    <w:rsid w:val="00E270D7"/>
    <w:rsid w:val="00E27455"/>
    <w:rsid w:val="00E31B37"/>
    <w:rsid w:val="00E324D4"/>
    <w:rsid w:val="00E328D7"/>
    <w:rsid w:val="00E331AF"/>
    <w:rsid w:val="00E339A4"/>
    <w:rsid w:val="00E355A1"/>
    <w:rsid w:val="00E3761F"/>
    <w:rsid w:val="00E37912"/>
    <w:rsid w:val="00E4057B"/>
    <w:rsid w:val="00E40931"/>
    <w:rsid w:val="00E453B8"/>
    <w:rsid w:val="00E46F8A"/>
    <w:rsid w:val="00E47B21"/>
    <w:rsid w:val="00E54851"/>
    <w:rsid w:val="00E54A14"/>
    <w:rsid w:val="00E57C17"/>
    <w:rsid w:val="00E62F1F"/>
    <w:rsid w:val="00E63E18"/>
    <w:rsid w:val="00E6456E"/>
    <w:rsid w:val="00E651C4"/>
    <w:rsid w:val="00E67386"/>
    <w:rsid w:val="00E748DA"/>
    <w:rsid w:val="00E7511A"/>
    <w:rsid w:val="00E7541C"/>
    <w:rsid w:val="00E758C5"/>
    <w:rsid w:val="00E770C8"/>
    <w:rsid w:val="00E7747D"/>
    <w:rsid w:val="00E77E93"/>
    <w:rsid w:val="00E80B56"/>
    <w:rsid w:val="00E80F5D"/>
    <w:rsid w:val="00E813F2"/>
    <w:rsid w:val="00E816B6"/>
    <w:rsid w:val="00E81D9F"/>
    <w:rsid w:val="00E82B7B"/>
    <w:rsid w:val="00E86027"/>
    <w:rsid w:val="00E86583"/>
    <w:rsid w:val="00E86CC4"/>
    <w:rsid w:val="00E91E03"/>
    <w:rsid w:val="00E92AAD"/>
    <w:rsid w:val="00E9309D"/>
    <w:rsid w:val="00E930B2"/>
    <w:rsid w:val="00E93C5B"/>
    <w:rsid w:val="00E940DB"/>
    <w:rsid w:val="00E943FF"/>
    <w:rsid w:val="00E94449"/>
    <w:rsid w:val="00E97C65"/>
    <w:rsid w:val="00E97FA8"/>
    <w:rsid w:val="00EA0C78"/>
    <w:rsid w:val="00EA2551"/>
    <w:rsid w:val="00EA43BF"/>
    <w:rsid w:val="00EA6845"/>
    <w:rsid w:val="00EA7DEF"/>
    <w:rsid w:val="00EB063E"/>
    <w:rsid w:val="00EB1050"/>
    <w:rsid w:val="00EB3989"/>
    <w:rsid w:val="00EC362A"/>
    <w:rsid w:val="00EC3C03"/>
    <w:rsid w:val="00EC62D4"/>
    <w:rsid w:val="00EC6EB2"/>
    <w:rsid w:val="00EC7F61"/>
    <w:rsid w:val="00ED1B00"/>
    <w:rsid w:val="00ED2026"/>
    <w:rsid w:val="00ED474C"/>
    <w:rsid w:val="00ED7374"/>
    <w:rsid w:val="00EE030A"/>
    <w:rsid w:val="00EE50E7"/>
    <w:rsid w:val="00EE511C"/>
    <w:rsid w:val="00EE676A"/>
    <w:rsid w:val="00EF0FDB"/>
    <w:rsid w:val="00EF2FDF"/>
    <w:rsid w:val="00EF54D9"/>
    <w:rsid w:val="00EF5C80"/>
    <w:rsid w:val="00F02362"/>
    <w:rsid w:val="00F0357F"/>
    <w:rsid w:val="00F0570B"/>
    <w:rsid w:val="00F07B9A"/>
    <w:rsid w:val="00F07CFD"/>
    <w:rsid w:val="00F10C3F"/>
    <w:rsid w:val="00F10FD4"/>
    <w:rsid w:val="00F1340E"/>
    <w:rsid w:val="00F13C77"/>
    <w:rsid w:val="00F20C79"/>
    <w:rsid w:val="00F20CAD"/>
    <w:rsid w:val="00F20E1C"/>
    <w:rsid w:val="00F23CCC"/>
    <w:rsid w:val="00F30BB9"/>
    <w:rsid w:val="00F31B8A"/>
    <w:rsid w:val="00F32CFE"/>
    <w:rsid w:val="00F33123"/>
    <w:rsid w:val="00F33B74"/>
    <w:rsid w:val="00F34786"/>
    <w:rsid w:val="00F36C72"/>
    <w:rsid w:val="00F45165"/>
    <w:rsid w:val="00F451FB"/>
    <w:rsid w:val="00F505FF"/>
    <w:rsid w:val="00F50C47"/>
    <w:rsid w:val="00F51EA1"/>
    <w:rsid w:val="00F52990"/>
    <w:rsid w:val="00F56408"/>
    <w:rsid w:val="00F61DA9"/>
    <w:rsid w:val="00F6320B"/>
    <w:rsid w:val="00F6333C"/>
    <w:rsid w:val="00F65227"/>
    <w:rsid w:val="00F652E0"/>
    <w:rsid w:val="00F65E73"/>
    <w:rsid w:val="00F66E9E"/>
    <w:rsid w:val="00F710BD"/>
    <w:rsid w:val="00F71388"/>
    <w:rsid w:val="00F71C49"/>
    <w:rsid w:val="00F72506"/>
    <w:rsid w:val="00F742E6"/>
    <w:rsid w:val="00F74DCB"/>
    <w:rsid w:val="00F8266E"/>
    <w:rsid w:val="00F845CE"/>
    <w:rsid w:val="00F90351"/>
    <w:rsid w:val="00F91AFE"/>
    <w:rsid w:val="00F920BC"/>
    <w:rsid w:val="00F92A94"/>
    <w:rsid w:val="00F950B0"/>
    <w:rsid w:val="00F95405"/>
    <w:rsid w:val="00F97282"/>
    <w:rsid w:val="00FA1118"/>
    <w:rsid w:val="00FA2037"/>
    <w:rsid w:val="00FA5167"/>
    <w:rsid w:val="00FA58F2"/>
    <w:rsid w:val="00FA659A"/>
    <w:rsid w:val="00FB05F4"/>
    <w:rsid w:val="00FB1AEA"/>
    <w:rsid w:val="00FB2389"/>
    <w:rsid w:val="00FB346D"/>
    <w:rsid w:val="00FB449A"/>
    <w:rsid w:val="00FC0FC8"/>
    <w:rsid w:val="00FC2DA1"/>
    <w:rsid w:val="00FC4E3E"/>
    <w:rsid w:val="00FC61B9"/>
    <w:rsid w:val="00FC6F21"/>
    <w:rsid w:val="00FC6FAB"/>
    <w:rsid w:val="00FC77B1"/>
    <w:rsid w:val="00FD0F30"/>
    <w:rsid w:val="00FD411D"/>
    <w:rsid w:val="00FD7373"/>
    <w:rsid w:val="00FD7FDC"/>
    <w:rsid w:val="00FE1900"/>
    <w:rsid w:val="00FE1AC9"/>
    <w:rsid w:val="00FE2E23"/>
    <w:rsid w:val="00FE3990"/>
    <w:rsid w:val="00FE43B2"/>
    <w:rsid w:val="00FF0B71"/>
    <w:rsid w:val="00FF1436"/>
    <w:rsid w:val="00FF25AE"/>
    <w:rsid w:val="00FF350B"/>
    <w:rsid w:val="00FF442A"/>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paragraph" w:customStyle="1" w:styleId="EmptyCellLayoutStyle">
    <w:name w:val="EmptyCellLayoutStyle"/>
    <w:rsid w:val="00A859B0"/>
    <w:pPr>
      <w:spacing w:after="160" w:line="259" w:lineRule="auto"/>
    </w:pPr>
    <w:rPr>
      <w:sz w:val="2"/>
    </w:rPr>
  </w:style>
  <w:style w:type="character" w:customStyle="1" w:styleId="Heading2Char">
    <w:name w:val="Heading 2 Char"/>
    <w:aliases w:val="h2 Char"/>
    <w:basedOn w:val="DefaultParagraphFont"/>
    <w:link w:val="Heading2"/>
    <w:uiPriority w:val="9"/>
    <w:rsid w:val="00A859B0"/>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A859B0"/>
    <w:rPr>
      <w:rFonts w:ascii="Arial" w:eastAsia="SimSun" w:hAnsi="Arial"/>
      <w:b/>
      <w:kern w:val="24"/>
      <w:sz w:val="28"/>
      <w:szCs w:val="28"/>
    </w:rPr>
  </w:style>
  <w:style w:type="character" w:customStyle="1" w:styleId="Heading4Char">
    <w:name w:val="Heading 4 Char"/>
    <w:aliases w:val="h4 Char"/>
    <w:basedOn w:val="DefaultParagraphFont"/>
    <w:link w:val="Heading4"/>
    <w:uiPriority w:val="9"/>
    <w:rsid w:val="00A859B0"/>
    <w:rPr>
      <w:rFonts w:ascii="Arial" w:eastAsia="SimSun" w:hAnsi="Arial"/>
      <w:b/>
      <w:kern w:val="24"/>
      <w:sz w:val="24"/>
      <w:szCs w:val="24"/>
    </w:rPr>
  </w:style>
  <w:style w:type="character" w:customStyle="1" w:styleId="info-text">
    <w:name w:val="info-text"/>
    <w:basedOn w:val="DefaultParagraphFont"/>
    <w:rsid w:val="00AD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07112737">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13350950">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51763280">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6657678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 w:id="2068604846">
      <w:bodyDiv w:val="1"/>
      <w:marLeft w:val="0"/>
      <w:marRight w:val="0"/>
      <w:marTop w:val="0"/>
      <w:marBottom w:val="0"/>
      <w:divBdr>
        <w:top w:val="none" w:sz="0" w:space="0" w:color="auto"/>
        <w:left w:val="none" w:sz="0" w:space="0" w:color="auto"/>
        <w:bottom w:val="none" w:sz="0" w:space="0" w:color="auto"/>
        <w:right w:val="none" w:sz="0" w:space="0" w:color="auto"/>
      </w:divBdr>
    </w:div>
    <w:div w:id="20800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png"/><Relationship Id="rId39" Type="http://schemas.openxmlformats.org/officeDocument/2006/relationships/hyperlink" Target="http://go.microsoft.com/fwlink/?LinkID=179635"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yperlink" Target="http://go.microsoft.com/fwlink/?LinkId=730752" TargetMode="External"/><Relationship Id="rId47" Type="http://schemas.openxmlformats.org/officeDocument/2006/relationships/hyperlink" Target="http://go.microsoft.com/fwlink/?LinkId=730754" TargetMode="External"/><Relationship Id="rId50" Type="http://schemas.openxmlformats.org/officeDocument/2006/relationships/hyperlink" Target="http://go.microsoft.com/fwlink/?LinkId=730756" TargetMode="External"/><Relationship Id="rId55" Type="http://schemas.openxmlformats.org/officeDocument/2006/relationships/hyperlink" Target="http://go.microsoft.com/fwlink/?LinkId=730758"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hyperlink" Target="http://go.microsoft.com/fwlink/?LinkId=730751" TargetMode="External"/><Relationship Id="rId54" Type="http://schemas.openxmlformats.org/officeDocument/2006/relationships/hyperlink" Target="http://go.microsoft.com/fwlink/?LinkId=73075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go.microsoft.com/fwlink/?LinkId=730749" TargetMode="External"/><Relationship Id="rId37" Type="http://schemas.openxmlformats.org/officeDocument/2006/relationships/hyperlink" Target="http://go.microsoft.com/fwlink/?LinkId=730750" TargetMode="External"/><Relationship Id="rId40" Type="http://schemas.openxmlformats.org/officeDocument/2006/relationships/hyperlink" Target="http://go.microsoft.com/fwlink/?LinkId=730751" TargetMode="External"/><Relationship Id="rId45" Type="http://schemas.openxmlformats.org/officeDocument/2006/relationships/hyperlink" Target="http://go.microsoft.com/fwlink/?LinkId=730753" TargetMode="External"/><Relationship Id="rId53" Type="http://schemas.openxmlformats.org/officeDocument/2006/relationships/hyperlink" Target="http://go.microsoft.com/fwlink/?LinkId=730757" TargetMode="External"/><Relationship Id="rId58"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9.png"/><Relationship Id="rId36" Type="http://schemas.openxmlformats.org/officeDocument/2006/relationships/hyperlink" Target="http://go.microsoft.com/fwlink/?LinkId=730750" TargetMode="External"/><Relationship Id="rId49" Type="http://schemas.openxmlformats.org/officeDocument/2006/relationships/hyperlink" Target="http://go.microsoft.com/fwlink/?LinkId=730755" TargetMode="External"/><Relationship Id="rId57" Type="http://schemas.openxmlformats.org/officeDocument/2006/relationships/hyperlink" Target="http://go.microsoft.com/fwlink/?LinkId=730759" TargetMode="External"/><Relationship Id="rId61"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http://go.microsoft.com/fwlink/?LinkId=717825" TargetMode="External"/><Relationship Id="rId44" Type="http://schemas.openxmlformats.org/officeDocument/2006/relationships/hyperlink" Target="http://go.microsoft.com/fwlink/?LinkId=730753" TargetMode="External"/><Relationship Id="rId52" Type="http://schemas.openxmlformats.org/officeDocument/2006/relationships/hyperlink" Target="http://go.microsoft.com/fwlink/?LinkId=730757" TargetMode="External"/><Relationship Id="rId60" Type="http://schemas.openxmlformats.org/officeDocument/2006/relationships/image" Target="cid:image002.png@01CEFFF4.6C8017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go.microsoft.com/fwlink/?LinkId=717823" TargetMode="External"/><Relationship Id="rId43" Type="http://schemas.openxmlformats.org/officeDocument/2006/relationships/hyperlink" Target="http://go.microsoft.com/fwlink/?LinkId=730752" TargetMode="External"/><Relationship Id="rId48" Type="http://schemas.openxmlformats.org/officeDocument/2006/relationships/hyperlink" Target="http://go.microsoft.com/fwlink/?LinkId=730755" TargetMode="External"/><Relationship Id="rId56" Type="http://schemas.openxmlformats.org/officeDocument/2006/relationships/hyperlink" Target="http://go.microsoft.com/fwlink/?LinkId=730759"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go.microsoft.com/fwlink/?LinkId=73075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go.microsoft.com/fwlink/?LinkId=730749" TargetMode="External"/><Relationship Id="rId38" Type="http://schemas.openxmlformats.org/officeDocument/2006/relationships/hyperlink" Target="http://go.microsoft.com/fwlink/?LinkID=179635" TargetMode="External"/><Relationship Id="rId46" Type="http://schemas.openxmlformats.org/officeDocument/2006/relationships/hyperlink" Target="http://go.microsoft.com/fwlink/?LinkId=730754" TargetMode="External"/><Relationship Id="rId59"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2.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4.xml><?xml version="1.0" encoding="utf-8"?>
<ds:datastoreItem xmlns:ds="http://schemas.openxmlformats.org/officeDocument/2006/customXml" ds:itemID="{DD172339-5D47-4F2C-8E83-DFFE161DF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D8F4FAF-13A7-401C-9675-8E7EA00B864F}">
  <ds:schemaRefs>
    <ds:schemaRef ds:uri="http://schemas.openxmlformats.org/officeDocument/2006/bibliography"/>
  </ds:schemaRefs>
</ds:datastoreItem>
</file>

<file path=customXml/itemProps6.xml><?xml version="1.0" encoding="utf-8"?>
<ds:datastoreItem xmlns:ds="http://schemas.openxmlformats.org/officeDocument/2006/customXml" ds:itemID="{DD54DB69-987F-4D33-AC0D-3B96A539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82</Pages>
  <Words>7977</Words>
  <Characters>45470</Characters>
  <Application>Microsoft Office Word</Application>
  <DocSecurity>0</DocSecurity>
  <Lines>378</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53341</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2016-12-15T19:53:00Z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